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附件1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东华大学材料科学与工程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学院</w:t>
      </w:r>
    </w:p>
    <w:p>
      <w:pPr>
        <w:widowControl/>
        <w:jc w:val="center"/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202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全国</w:t>
      </w:r>
      <w:bookmarkStart w:id="0" w:name="_GoBack"/>
      <w:bookmarkEnd w:id="0"/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优秀大学生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夏令营申请表</w:t>
      </w:r>
    </w:p>
    <w:tbl>
      <w:tblPr>
        <w:tblStyle w:val="5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35"/>
        <w:gridCol w:w="850"/>
        <w:gridCol w:w="1134"/>
        <w:gridCol w:w="709"/>
        <w:gridCol w:w="1276"/>
        <w:gridCol w:w="708"/>
        <w:gridCol w:w="186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545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□推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硕士      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前五个学期总评成绩在所学本科专业同年级排名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意向专业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  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8189" w:type="dxa"/>
            <w:gridSpan w:val="7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84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院系签字（公章）：         </w:t>
            </w:r>
          </w:p>
          <w:p>
            <w:pPr>
              <w:widowControl/>
              <w:ind w:right="480" w:firstLine="3584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年    月    日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惲.糱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78B"/>
    <w:rsid w:val="0000014D"/>
    <w:rsid w:val="0000023C"/>
    <w:rsid w:val="000009E4"/>
    <w:rsid w:val="00001154"/>
    <w:rsid w:val="00001513"/>
    <w:rsid w:val="00001645"/>
    <w:rsid w:val="000019FC"/>
    <w:rsid w:val="00001E90"/>
    <w:rsid w:val="00002602"/>
    <w:rsid w:val="000026CA"/>
    <w:rsid w:val="00002A1C"/>
    <w:rsid w:val="00002D3A"/>
    <w:rsid w:val="00002DF1"/>
    <w:rsid w:val="000030A5"/>
    <w:rsid w:val="00003D3F"/>
    <w:rsid w:val="00003F60"/>
    <w:rsid w:val="00004346"/>
    <w:rsid w:val="00004969"/>
    <w:rsid w:val="00004FF4"/>
    <w:rsid w:val="00005056"/>
    <w:rsid w:val="00005E89"/>
    <w:rsid w:val="00005EED"/>
    <w:rsid w:val="000060FA"/>
    <w:rsid w:val="000063CA"/>
    <w:rsid w:val="000064BE"/>
    <w:rsid w:val="000071BB"/>
    <w:rsid w:val="000073FA"/>
    <w:rsid w:val="00007696"/>
    <w:rsid w:val="00007AEB"/>
    <w:rsid w:val="000101C9"/>
    <w:rsid w:val="0001025E"/>
    <w:rsid w:val="0001061D"/>
    <w:rsid w:val="00010AF8"/>
    <w:rsid w:val="00010B9C"/>
    <w:rsid w:val="000111BE"/>
    <w:rsid w:val="000113F5"/>
    <w:rsid w:val="00011CD5"/>
    <w:rsid w:val="00013232"/>
    <w:rsid w:val="00013798"/>
    <w:rsid w:val="00013925"/>
    <w:rsid w:val="00013A20"/>
    <w:rsid w:val="00013CA2"/>
    <w:rsid w:val="00013F03"/>
    <w:rsid w:val="000141C4"/>
    <w:rsid w:val="000149DE"/>
    <w:rsid w:val="00014BDE"/>
    <w:rsid w:val="000158CF"/>
    <w:rsid w:val="00015B06"/>
    <w:rsid w:val="00016117"/>
    <w:rsid w:val="00016214"/>
    <w:rsid w:val="000164E9"/>
    <w:rsid w:val="00016520"/>
    <w:rsid w:val="000167BD"/>
    <w:rsid w:val="00016B35"/>
    <w:rsid w:val="00016CE4"/>
    <w:rsid w:val="00017223"/>
    <w:rsid w:val="000174A6"/>
    <w:rsid w:val="00017A8B"/>
    <w:rsid w:val="00017F35"/>
    <w:rsid w:val="0002044C"/>
    <w:rsid w:val="00021016"/>
    <w:rsid w:val="00021F81"/>
    <w:rsid w:val="000225AC"/>
    <w:rsid w:val="00022C16"/>
    <w:rsid w:val="00022EED"/>
    <w:rsid w:val="00023794"/>
    <w:rsid w:val="00023BE8"/>
    <w:rsid w:val="000241BD"/>
    <w:rsid w:val="00025A8B"/>
    <w:rsid w:val="00025EA8"/>
    <w:rsid w:val="00025F4A"/>
    <w:rsid w:val="00027256"/>
    <w:rsid w:val="00027306"/>
    <w:rsid w:val="000274E0"/>
    <w:rsid w:val="000279F9"/>
    <w:rsid w:val="00027B69"/>
    <w:rsid w:val="00027B7B"/>
    <w:rsid w:val="0003036C"/>
    <w:rsid w:val="00030414"/>
    <w:rsid w:val="00030647"/>
    <w:rsid w:val="000308AC"/>
    <w:rsid w:val="00030E57"/>
    <w:rsid w:val="00030F0D"/>
    <w:rsid w:val="000315C4"/>
    <w:rsid w:val="00031B36"/>
    <w:rsid w:val="0003253A"/>
    <w:rsid w:val="00032AF8"/>
    <w:rsid w:val="00032C05"/>
    <w:rsid w:val="00032D63"/>
    <w:rsid w:val="00033412"/>
    <w:rsid w:val="00033413"/>
    <w:rsid w:val="0003374E"/>
    <w:rsid w:val="000338F9"/>
    <w:rsid w:val="0003424A"/>
    <w:rsid w:val="000345F2"/>
    <w:rsid w:val="00034682"/>
    <w:rsid w:val="00034C17"/>
    <w:rsid w:val="00035038"/>
    <w:rsid w:val="00035177"/>
    <w:rsid w:val="000351AA"/>
    <w:rsid w:val="0003545B"/>
    <w:rsid w:val="00035FB3"/>
    <w:rsid w:val="0003699B"/>
    <w:rsid w:val="00036B72"/>
    <w:rsid w:val="00036EA0"/>
    <w:rsid w:val="000370BF"/>
    <w:rsid w:val="000403AF"/>
    <w:rsid w:val="0004059C"/>
    <w:rsid w:val="000405FE"/>
    <w:rsid w:val="00041785"/>
    <w:rsid w:val="00041984"/>
    <w:rsid w:val="0004281C"/>
    <w:rsid w:val="00043206"/>
    <w:rsid w:val="0004342D"/>
    <w:rsid w:val="0004347D"/>
    <w:rsid w:val="00043B10"/>
    <w:rsid w:val="0004450E"/>
    <w:rsid w:val="00044571"/>
    <w:rsid w:val="000461C0"/>
    <w:rsid w:val="0004684F"/>
    <w:rsid w:val="00047E97"/>
    <w:rsid w:val="00050975"/>
    <w:rsid w:val="00050F90"/>
    <w:rsid w:val="00050FEB"/>
    <w:rsid w:val="0005145D"/>
    <w:rsid w:val="000517B5"/>
    <w:rsid w:val="00051852"/>
    <w:rsid w:val="00051A55"/>
    <w:rsid w:val="00051B18"/>
    <w:rsid w:val="00051D40"/>
    <w:rsid w:val="000522B5"/>
    <w:rsid w:val="0005233B"/>
    <w:rsid w:val="000528BB"/>
    <w:rsid w:val="00052CCE"/>
    <w:rsid w:val="00052DCD"/>
    <w:rsid w:val="000536D7"/>
    <w:rsid w:val="00053853"/>
    <w:rsid w:val="00053B67"/>
    <w:rsid w:val="000547CB"/>
    <w:rsid w:val="00054962"/>
    <w:rsid w:val="00054F8D"/>
    <w:rsid w:val="0005692B"/>
    <w:rsid w:val="00056A5A"/>
    <w:rsid w:val="000573F1"/>
    <w:rsid w:val="00057BED"/>
    <w:rsid w:val="00057E48"/>
    <w:rsid w:val="00060103"/>
    <w:rsid w:val="00060325"/>
    <w:rsid w:val="00060433"/>
    <w:rsid w:val="00060734"/>
    <w:rsid w:val="00060C68"/>
    <w:rsid w:val="00060D19"/>
    <w:rsid w:val="000610ED"/>
    <w:rsid w:val="000612AF"/>
    <w:rsid w:val="00061623"/>
    <w:rsid w:val="0006199C"/>
    <w:rsid w:val="00061A46"/>
    <w:rsid w:val="00061BF2"/>
    <w:rsid w:val="00063504"/>
    <w:rsid w:val="00063DAA"/>
    <w:rsid w:val="00063F9E"/>
    <w:rsid w:val="00064013"/>
    <w:rsid w:val="0006499C"/>
    <w:rsid w:val="00064A8B"/>
    <w:rsid w:val="00064E33"/>
    <w:rsid w:val="0006542A"/>
    <w:rsid w:val="000662DE"/>
    <w:rsid w:val="000663FF"/>
    <w:rsid w:val="00066F68"/>
    <w:rsid w:val="00066F9C"/>
    <w:rsid w:val="000670F7"/>
    <w:rsid w:val="000672B9"/>
    <w:rsid w:val="0006738D"/>
    <w:rsid w:val="0006753C"/>
    <w:rsid w:val="0007030F"/>
    <w:rsid w:val="000708EF"/>
    <w:rsid w:val="000709B6"/>
    <w:rsid w:val="000709E0"/>
    <w:rsid w:val="000712DB"/>
    <w:rsid w:val="0007183F"/>
    <w:rsid w:val="00072256"/>
    <w:rsid w:val="00072417"/>
    <w:rsid w:val="00072913"/>
    <w:rsid w:val="000730B1"/>
    <w:rsid w:val="0007337A"/>
    <w:rsid w:val="00074201"/>
    <w:rsid w:val="0007464B"/>
    <w:rsid w:val="000749C1"/>
    <w:rsid w:val="0007589C"/>
    <w:rsid w:val="000759A4"/>
    <w:rsid w:val="00076031"/>
    <w:rsid w:val="00076B63"/>
    <w:rsid w:val="00077561"/>
    <w:rsid w:val="00077DCD"/>
    <w:rsid w:val="0008031E"/>
    <w:rsid w:val="000805C3"/>
    <w:rsid w:val="00080A54"/>
    <w:rsid w:val="0008144A"/>
    <w:rsid w:val="00081B28"/>
    <w:rsid w:val="00081EBF"/>
    <w:rsid w:val="0008260A"/>
    <w:rsid w:val="000826DF"/>
    <w:rsid w:val="0008282B"/>
    <w:rsid w:val="00082AD7"/>
    <w:rsid w:val="00082D49"/>
    <w:rsid w:val="00082DD0"/>
    <w:rsid w:val="00082EFE"/>
    <w:rsid w:val="00083014"/>
    <w:rsid w:val="0008352E"/>
    <w:rsid w:val="00083675"/>
    <w:rsid w:val="0008423C"/>
    <w:rsid w:val="0008441A"/>
    <w:rsid w:val="00084C9F"/>
    <w:rsid w:val="00084D55"/>
    <w:rsid w:val="00084FC9"/>
    <w:rsid w:val="0008513C"/>
    <w:rsid w:val="0008543D"/>
    <w:rsid w:val="00085C8C"/>
    <w:rsid w:val="00085DAA"/>
    <w:rsid w:val="00085E78"/>
    <w:rsid w:val="0008633F"/>
    <w:rsid w:val="00086A7E"/>
    <w:rsid w:val="00086E7F"/>
    <w:rsid w:val="00087398"/>
    <w:rsid w:val="0008755D"/>
    <w:rsid w:val="00087D9D"/>
    <w:rsid w:val="0009039B"/>
    <w:rsid w:val="000921A4"/>
    <w:rsid w:val="000929C4"/>
    <w:rsid w:val="00092C31"/>
    <w:rsid w:val="000939ED"/>
    <w:rsid w:val="00093A86"/>
    <w:rsid w:val="00094226"/>
    <w:rsid w:val="00094282"/>
    <w:rsid w:val="00095101"/>
    <w:rsid w:val="000958C8"/>
    <w:rsid w:val="00095AC1"/>
    <w:rsid w:val="00095C03"/>
    <w:rsid w:val="00095F6D"/>
    <w:rsid w:val="0009602C"/>
    <w:rsid w:val="000974AF"/>
    <w:rsid w:val="000974BA"/>
    <w:rsid w:val="00097E00"/>
    <w:rsid w:val="000A034F"/>
    <w:rsid w:val="000A13D9"/>
    <w:rsid w:val="000A1961"/>
    <w:rsid w:val="000A1B22"/>
    <w:rsid w:val="000A20C2"/>
    <w:rsid w:val="000A28D8"/>
    <w:rsid w:val="000A348D"/>
    <w:rsid w:val="000A3DFD"/>
    <w:rsid w:val="000A4140"/>
    <w:rsid w:val="000A4A82"/>
    <w:rsid w:val="000A501B"/>
    <w:rsid w:val="000A5087"/>
    <w:rsid w:val="000A5608"/>
    <w:rsid w:val="000A6183"/>
    <w:rsid w:val="000A6428"/>
    <w:rsid w:val="000A75CA"/>
    <w:rsid w:val="000A76E5"/>
    <w:rsid w:val="000A7A5B"/>
    <w:rsid w:val="000A7A81"/>
    <w:rsid w:val="000A7ACC"/>
    <w:rsid w:val="000A7D07"/>
    <w:rsid w:val="000A7E10"/>
    <w:rsid w:val="000B0292"/>
    <w:rsid w:val="000B0432"/>
    <w:rsid w:val="000B0987"/>
    <w:rsid w:val="000B0BF6"/>
    <w:rsid w:val="000B1A81"/>
    <w:rsid w:val="000B2015"/>
    <w:rsid w:val="000B2E2E"/>
    <w:rsid w:val="000B3049"/>
    <w:rsid w:val="000B3111"/>
    <w:rsid w:val="000B3949"/>
    <w:rsid w:val="000B39C6"/>
    <w:rsid w:val="000B3ECD"/>
    <w:rsid w:val="000B423A"/>
    <w:rsid w:val="000B4623"/>
    <w:rsid w:val="000B518D"/>
    <w:rsid w:val="000B55B1"/>
    <w:rsid w:val="000B5A00"/>
    <w:rsid w:val="000B649F"/>
    <w:rsid w:val="000B6660"/>
    <w:rsid w:val="000B698A"/>
    <w:rsid w:val="000B74A7"/>
    <w:rsid w:val="000B7521"/>
    <w:rsid w:val="000B767B"/>
    <w:rsid w:val="000B7CEE"/>
    <w:rsid w:val="000B7E98"/>
    <w:rsid w:val="000C01C7"/>
    <w:rsid w:val="000C0D32"/>
    <w:rsid w:val="000C0D6D"/>
    <w:rsid w:val="000C0EE0"/>
    <w:rsid w:val="000C11F4"/>
    <w:rsid w:val="000C1371"/>
    <w:rsid w:val="000C1843"/>
    <w:rsid w:val="000C1880"/>
    <w:rsid w:val="000C2A2B"/>
    <w:rsid w:val="000C306F"/>
    <w:rsid w:val="000C31AB"/>
    <w:rsid w:val="000C32A5"/>
    <w:rsid w:val="000C3820"/>
    <w:rsid w:val="000C3D58"/>
    <w:rsid w:val="000C3F55"/>
    <w:rsid w:val="000C408D"/>
    <w:rsid w:val="000C43B5"/>
    <w:rsid w:val="000C46AC"/>
    <w:rsid w:val="000C46FB"/>
    <w:rsid w:val="000C5201"/>
    <w:rsid w:val="000C52C0"/>
    <w:rsid w:val="000C548A"/>
    <w:rsid w:val="000C5F73"/>
    <w:rsid w:val="000C6119"/>
    <w:rsid w:val="000C652D"/>
    <w:rsid w:val="000C6681"/>
    <w:rsid w:val="000C6AFB"/>
    <w:rsid w:val="000C6EB4"/>
    <w:rsid w:val="000C7066"/>
    <w:rsid w:val="000C7321"/>
    <w:rsid w:val="000C79AC"/>
    <w:rsid w:val="000D04DD"/>
    <w:rsid w:val="000D04FF"/>
    <w:rsid w:val="000D1C37"/>
    <w:rsid w:val="000D1CF2"/>
    <w:rsid w:val="000D20F8"/>
    <w:rsid w:val="000D2AB2"/>
    <w:rsid w:val="000D2AE4"/>
    <w:rsid w:val="000D3226"/>
    <w:rsid w:val="000D324E"/>
    <w:rsid w:val="000D32B5"/>
    <w:rsid w:val="000D338F"/>
    <w:rsid w:val="000D3505"/>
    <w:rsid w:val="000D3762"/>
    <w:rsid w:val="000D3C02"/>
    <w:rsid w:val="000D4D0C"/>
    <w:rsid w:val="000D50BE"/>
    <w:rsid w:val="000D592A"/>
    <w:rsid w:val="000D5A06"/>
    <w:rsid w:val="000D5CC9"/>
    <w:rsid w:val="000D63E7"/>
    <w:rsid w:val="000D64F9"/>
    <w:rsid w:val="000D67AB"/>
    <w:rsid w:val="000D685D"/>
    <w:rsid w:val="000D6BB5"/>
    <w:rsid w:val="000D6E0A"/>
    <w:rsid w:val="000D720F"/>
    <w:rsid w:val="000D7897"/>
    <w:rsid w:val="000D78D0"/>
    <w:rsid w:val="000E0197"/>
    <w:rsid w:val="000E042B"/>
    <w:rsid w:val="000E0B1A"/>
    <w:rsid w:val="000E11A2"/>
    <w:rsid w:val="000E1CEF"/>
    <w:rsid w:val="000E31FD"/>
    <w:rsid w:val="000E439B"/>
    <w:rsid w:val="000E52DB"/>
    <w:rsid w:val="000E54DF"/>
    <w:rsid w:val="000E556F"/>
    <w:rsid w:val="000E594A"/>
    <w:rsid w:val="000E61F8"/>
    <w:rsid w:val="000E621F"/>
    <w:rsid w:val="000E6526"/>
    <w:rsid w:val="000E74AF"/>
    <w:rsid w:val="000E7AF0"/>
    <w:rsid w:val="000E7C42"/>
    <w:rsid w:val="000E7D65"/>
    <w:rsid w:val="000F0101"/>
    <w:rsid w:val="000F0B6A"/>
    <w:rsid w:val="000F0C55"/>
    <w:rsid w:val="000F1027"/>
    <w:rsid w:val="000F19A0"/>
    <w:rsid w:val="000F1B23"/>
    <w:rsid w:val="000F2399"/>
    <w:rsid w:val="000F26E3"/>
    <w:rsid w:val="000F2A75"/>
    <w:rsid w:val="000F2D95"/>
    <w:rsid w:val="000F2EA2"/>
    <w:rsid w:val="000F321A"/>
    <w:rsid w:val="000F432D"/>
    <w:rsid w:val="000F46F2"/>
    <w:rsid w:val="000F4D2D"/>
    <w:rsid w:val="000F5207"/>
    <w:rsid w:val="000F541C"/>
    <w:rsid w:val="000F6235"/>
    <w:rsid w:val="000F62A0"/>
    <w:rsid w:val="000F68A6"/>
    <w:rsid w:val="000F7958"/>
    <w:rsid w:val="000F7EAB"/>
    <w:rsid w:val="00100231"/>
    <w:rsid w:val="00100C3A"/>
    <w:rsid w:val="00100DA7"/>
    <w:rsid w:val="00101B46"/>
    <w:rsid w:val="00101FB3"/>
    <w:rsid w:val="0010345F"/>
    <w:rsid w:val="00103827"/>
    <w:rsid w:val="00103AE4"/>
    <w:rsid w:val="00104307"/>
    <w:rsid w:val="00104999"/>
    <w:rsid w:val="00104D2A"/>
    <w:rsid w:val="00104FC5"/>
    <w:rsid w:val="001053A8"/>
    <w:rsid w:val="00105A2B"/>
    <w:rsid w:val="001065FA"/>
    <w:rsid w:val="00106A32"/>
    <w:rsid w:val="00106A41"/>
    <w:rsid w:val="00107B1C"/>
    <w:rsid w:val="0011010C"/>
    <w:rsid w:val="00110152"/>
    <w:rsid w:val="00110373"/>
    <w:rsid w:val="00111500"/>
    <w:rsid w:val="00111CB0"/>
    <w:rsid w:val="001126AD"/>
    <w:rsid w:val="00112FB3"/>
    <w:rsid w:val="00113087"/>
    <w:rsid w:val="001140E3"/>
    <w:rsid w:val="001149EF"/>
    <w:rsid w:val="00114C02"/>
    <w:rsid w:val="00114C89"/>
    <w:rsid w:val="00114F22"/>
    <w:rsid w:val="00115592"/>
    <w:rsid w:val="00115AD6"/>
    <w:rsid w:val="00115E75"/>
    <w:rsid w:val="00115F43"/>
    <w:rsid w:val="00116199"/>
    <w:rsid w:val="001162AE"/>
    <w:rsid w:val="00116753"/>
    <w:rsid w:val="00116960"/>
    <w:rsid w:val="00116AFA"/>
    <w:rsid w:val="00116BE6"/>
    <w:rsid w:val="00116DAA"/>
    <w:rsid w:val="0011773D"/>
    <w:rsid w:val="0011788F"/>
    <w:rsid w:val="00117A61"/>
    <w:rsid w:val="00117C53"/>
    <w:rsid w:val="001200EF"/>
    <w:rsid w:val="0012048F"/>
    <w:rsid w:val="001205AF"/>
    <w:rsid w:val="00121017"/>
    <w:rsid w:val="001219BD"/>
    <w:rsid w:val="00121ABB"/>
    <w:rsid w:val="0012215B"/>
    <w:rsid w:val="001222CB"/>
    <w:rsid w:val="001224E8"/>
    <w:rsid w:val="00122741"/>
    <w:rsid w:val="00122C66"/>
    <w:rsid w:val="00122DE6"/>
    <w:rsid w:val="00123070"/>
    <w:rsid w:val="0012367B"/>
    <w:rsid w:val="001237EF"/>
    <w:rsid w:val="00123C90"/>
    <w:rsid w:val="00123EE8"/>
    <w:rsid w:val="00124A05"/>
    <w:rsid w:val="00124F5E"/>
    <w:rsid w:val="00125459"/>
    <w:rsid w:val="00125BA7"/>
    <w:rsid w:val="00125C0F"/>
    <w:rsid w:val="00125E21"/>
    <w:rsid w:val="00126002"/>
    <w:rsid w:val="00126481"/>
    <w:rsid w:val="00126621"/>
    <w:rsid w:val="001266FC"/>
    <w:rsid w:val="00126D29"/>
    <w:rsid w:val="00126EC8"/>
    <w:rsid w:val="00127374"/>
    <w:rsid w:val="00127649"/>
    <w:rsid w:val="00127E96"/>
    <w:rsid w:val="0013082F"/>
    <w:rsid w:val="00130AAF"/>
    <w:rsid w:val="00132387"/>
    <w:rsid w:val="001323A9"/>
    <w:rsid w:val="00132624"/>
    <w:rsid w:val="0013292A"/>
    <w:rsid w:val="00132CCB"/>
    <w:rsid w:val="00133346"/>
    <w:rsid w:val="00133778"/>
    <w:rsid w:val="00134043"/>
    <w:rsid w:val="001342DD"/>
    <w:rsid w:val="001345B8"/>
    <w:rsid w:val="00134B12"/>
    <w:rsid w:val="00134B7A"/>
    <w:rsid w:val="00134C27"/>
    <w:rsid w:val="001351D9"/>
    <w:rsid w:val="0013521A"/>
    <w:rsid w:val="001354A9"/>
    <w:rsid w:val="001354F0"/>
    <w:rsid w:val="001358F2"/>
    <w:rsid w:val="00135B51"/>
    <w:rsid w:val="00135E07"/>
    <w:rsid w:val="00136AF9"/>
    <w:rsid w:val="00136C8E"/>
    <w:rsid w:val="0013739A"/>
    <w:rsid w:val="0013776E"/>
    <w:rsid w:val="00137C31"/>
    <w:rsid w:val="00137EE1"/>
    <w:rsid w:val="00140A50"/>
    <w:rsid w:val="00140B3D"/>
    <w:rsid w:val="001413E4"/>
    <w:rsid w:val="00141BE6"/>
    <w:rsid w:val="00141C5E"/>
    <w:rsid w:val="00141D43"/>
    <w:rsid w:val="00143128"/>
    <w:rsid w:val="00143250"/>
    <w:rsid w:val="00144173"/>
    <w:rsid w:val="00145217"/>
    <w:rsid w:val="00145A4B"/>
    <w:rsid w:val="00145FB0"/>
    <w:rsid w:val="001462D1"/>
    <w:rsid w:val="00146579"/>
    <w:rsid w:val="001466AC"/>
    <w:rsid w:val="0014680C"/>
    <w:rsid w:val="00146F29"/>
    <w:rsid w:val="00147599"/>
    <w:rsid w:val="00147849"/>
    <w:rsid w:val="00147CAC"/>
    <w:rsid w:val="00147D1E"/>
    <w:rsid w:val="00147E9D"/>
    <w:rsid w:val="00147FDA"/>
    <w:rsid w:val="00150789"/>
    <w:rsid w:val="00150B52"/>
    <w:rsid w:val="00151804"/>
    <w:rsid w:val="00151959"/>
    <w:rsid w:val="001519E9"/>
    <w:rsid w:val="00151BC7"/>
    <w:rsid w:val="001521E9"/>
    <w:rsid w:val="001525ED"/>
    <w:rsid w:val="00152A19"/>
    <w:rsid w:val="00152EB7"/>
    <w:rsid w:val="00153A8E"/>
    <w:rsid w:val="00153B2B"/>
    <w:rsid w:val="0015446C"/>
    <w:rsid w:val="00154B5E"/>
    <w:rsid w:val="00154DDE"/>
    <w:rsid w:val="00154F4C"/>
    <w:rsid w:val="001555D4"/>
    <w:rsid w:val="0015561A"/>
    <w:rsid w:val="00155BD4"/>
    <w:rsid w:val="00156119"/>
    <w:rsid w:val="00156277"/>
    <w:rsid w:val="00156552"/>
    <w:rsid w:val="001568C1"/>
    <w:rsid w:val="0015704D"/>
    <w:rsid w:val="00157188"/>
    <w:rsid w:val="00160471"/>
    <w:rsid w:val="00160652"/>
    <w:rsid w:val="001609FE"/>
    <w:rsid w:val="00160E26"/>
    <w:rsid w:val="001613B5"/>
    <w:rsid w:val="001613D1"/>
    <w:rsid w:val="001615F5"/>
    <w:rsid w:val="001616C1"/>
    <w:rsid w:val="00161765"/>
    <w:rsid w:val="001619C5"/>
    <w:rsid w:val="00162A26"/>
    <w:rsid w:val="00162AEE"/>
    <w:rsid w:val="00162F75"/>
    <w:rsid w:val="001631B2"/>
    <w:rsid w:val="00163822"/>
    <w:rsid w:val="00163A11"/>
    <w:rsid w:val="00163F71"/>
    <w:rsid w:val="001641DD"/>
    <w:rsid w:val="00164205"/>
    <w:rsid w:val="00164496"/>
    <w:rsid w:val="001644EE"/>
    <w:rsid w:val="00164E99"/>
    <w:rsid w:val="00165045"/>
    <w:rsid w:val="00165401"/>
    <w:rsid w:val="00165718"/>
    <w:rsid w:val="00165804"/>
    <w:rsid w:val="001666B8"/>
    <w:rsid w:val="0016700D"/>
    <w:rsid w:val="0016724C"/>
    <w:rsid w:val="00167334"/>
    <w:rsid w:val="00167532"/>
    <w:rsid w:val="0016778A"/>
    <w:rsid w:val="001677B8"/>
    <w:rsid w:val="00167903"/>
    <w:rsid w:val="00167AA0"/>
    <w:rsid w:val="00167EA8"/>
    <w:rsid w:val="00167F62"/>
    <w:rsid w:val="0017064A"/>
    <w:rsid w:val="001720D8"/>
    <w:rsid w:val="00172983"/>
    <w:rsid w:val="00172FA1"/>
    <w:rsid w:val="0017318C"/>
    <w:rsid w:val="00173239"/>
    <w:rsid w:val="00173423"/>
    <w:rsid w:val="00173816"/>
    <w:rsid w:val="00173EED"/>
    <w:rsid w:val="0017497D"/>
    <w:rsid w:val="00174AFC"/>
    <w:rsid w:val="0017558C"/>
    <w:rsid w:val="00176CDC"/>
    <w:rsid w:val="001772E8"/>
    <w:rsid w:val="00177B83"/>
    <w:rsid w:val="001801A8"/>
    <w:rsid w:val="00180200"/>
    <w:rsid w:val="001809D5"/>
    <w:rsid w:val="00181EED"/>
    <w:rsid w:val="001823B9"/>
    <w:rsid w:val="0018271D"/>
    <w:rsid w:val="001829EB"/>
    <w:rsid w:val="00183132"/>
    <w:rsid w:val="00183711"/>
    <w:rsid w:val="00183842"/>
    <w:rsid w:val="001841BF"/>
    <w:rsid w:val="001843F8"/>
    <w:rsid w:val="00184FB2"/>
    <w:rsid w:val="001855A5"/>
    <w:rsid w:val="00185C3D"/>
    <w:rsid w:val="001862B9"/>
    <w:rsid w:val="001863C9"/>
    <w:rsid w:val="001864D7"/>
    <w:rsid w:val="00187104"/>
    <w:rsid w:val="001877B9"/>
    <w:rsid w:val="00187941"/>
    <w:rsid w:val="00187953"/>
    <w:rsid w:val="00190024"/>
    <w:rsid w:val="00190037"/>
    <w:rsid w:val="001901BE"/>
    <w:rsid w:val="001908C3"/>
    <w:rsid w:val="00190A57"/>
    <w:rsid w:val="001915DD"/>
    <w:rsid w:val="00191628"/>
    <w:rsid w:val="00192908"/>
    <w:rsid w:val="00192C46"/>
    <w:rsid w:val="00192D44"/>
    <w:rsid w:val="0019336E"/>
    <w:rsid w:val="00193714"/>
    <w:rsid w:val="00193B02"/>
    <w:rsid w:val="0019466F"/>
    <w:rsid w:val="00194780"/>
    <w:rsid w:val="00194C5E"/>
    <w:rsid w:val="00194CB9"/>
    <w:rsid w:val="00194DA8"/>
    <w:rsid w:val="00195460"/>
    <w:rsid w:val="00195939"/>
    <w:rsid w:val="00195F5C"/>
    <w:rsid w:val="00195FDA"/>
    <w:rsid w:val="0019602E"/>
    <w:rsid w:val="0019626F"/>
    <w:rsid w:val="00196373"/>
    <w:rsid w:val="0019638F"/>
    <w:rsid w:val="00196FB6"/>
    <w:rsid w:val="00197A2C"/>
    <w:rsid w:val="001A0206"/>
    <w:rsid w:val="001A08B3"/>
    <w:rsid w:val="001A1BF4"/>
    <w:rsid w:val="001A238E"/>
    <w:rsid w:val="001A23F7"/>
    <w:rsid w:val="001A3701"/>
    <w:rsid w:val="001A3705"/>
    <w:rsid w:val="001A38F5"/>
    <w:rsid w:val="001A5836"/>
    <w:rsid w:val="001A5949"/>
    <w:rsid w:val="001A6088"/>
    <w:rsid w:val="001A6332"/>
    <w:rsid w:val="001A6372"/>
    <w:rsid w:val="001A718F"/>
    <w:rsid w:val="001A760F"/>
    <w:rsid w:val="001A7C43"/>
    <w:rsid w:val="001B029C"/>
    <w:rsid w:val="001B06AD"/>
    <w:rsid w:val="001B1432"/>
    <w:rsid w:val="001B167B"/>
    <w:rsid w:val="001B3646"/>
    <w:rsid w:val="001B390E"/>
    <w:rsid w:val="001B3AEB"/>
    <w:rsid w:val="001B423C"/>
    <w:rsid w:val="001B473C"/>
    <w:rsid w:val="001B4F63"/>
    <w:rsid w:val="001B5194"/>
    <w:rsid w:val="001B5378"/>
    <w:rsid w:val="001B58D6"/>
    <w:rsid w:val="001B5A62"/>
    <w:rsid w:val="001B5F2D"/>
    <w:rsid w:val="001B626B"/>
    <w:rsid w:val="001B7064"/>
    <w:rsid w:val="001B7F08"/>
    <w:rsid w:val="001C02C5"/>
    <w:rsid w:val="001C03A7"/>
    <w:rsid w:val="001C05D2"/>
    <w:rsid w:val="001C0788"/>
    <w:rsid w:val="001C0D32"/>
    <w:rsid w:val="001C11AF"/>
    <w:rsid w:val="001C1270"/>
    <w:rsid w:val="001C13EB"/>
    <w:rsid w:val="001C197E"/>
    <w:rsid w:val="001C1D32"/>
    <w:rsid w:val="001C20DF"/>
    <w:rsid w:val="001C2104"/>
    <w:rsid w:val="001C2141"/>
    <w:rsid w:val="001C22BE"/>
    <w:rsid w:val="001C2430"/>
    <w:rsid w:val="001C2E48"/>
    <w:rsid w:val="001C3680"/>
    <w:rsid w:val="001C3ABA"/>
    <w:rsid w:val="001C3E19"/>
    <w:rsid w:val="001C3E6E"/>
    <w:rsid w:val="001C3F6D"/>
    <w:rsid w:val="001C54E5"/>
    <w:rsid w:val="001C60A2"/>
    <w:rsid w:val="001C61E5"/>
    <w:rsid w:val="001C6204"/>
    <w:rsid w:val="001C6292"/>
    <w:rsid w:val="001C6362"/>
    <w:rsid w:val="001C6572"/>
    <w:rsid w:val="001C667E"/>
    <w:rsid w:val="001C66F0"/>
    <w:rsid w:val="001C6A2B"/>
    <w:rsid w:val="001C6A44"/>
    <w:rsid w:val="001C6D01"/>
    <w:rsid w:val="001C6DD2"/>
    <w:rsid w:val="001C76EC"/>
    <w:rsid w:val="001C792E"/>
    <w:rsid w:val="001C7DA8"/>
    <w:rsid w:val="001D0035"/>
    <w:rsid w:val="001D01E9"/>
    <w:rsid w:val="001D0720"/>
    <w:rsid w:val="001D133A"/>
    <w:rsid w:val="001D1B62"/>
    <w:rsid w:val="001D2049"/>
    <w:rsid w:val="001D34BA"/>
    <w:rsid w:val="001D3748"/>
    <w:rsid w:val="001D37ED"/>
    <w:rsid w:val="001D38D5"/>
    <w:rsid w:val="001D425D"/>
    <w:rsid w:val="001D49CD"/>
    <w:rsid w:val="001D5916"/>
    <w:rsid w:val="001D5BE7"/>
    <w:rsid w:val="001D5CF1"/>
    <w:rsid w:val="001D6030"/>
    <w:rsid w:val="001D6576"/>
    <w:rsid w:val="001D66E9"/>
    <w:rsid w:val="001D6A73"/>
    <w:rsid w:val="001D6AD0"/>
    <w:rsid w:val="001D6C1E"/>
    <w:rsid w:val="001D6DC7"/>
    <w:rsid w:val="001D7011"/>
    <w:rsid w:val="001D73A0"/>
    <w:rsid w:val="001D744F"/>
    <w:rsid w:val="001E0018"/>
    <w:rsid w:val="001E045C"/>
    <w:rsid w:val="001E04D1"/>
    <w:rsid w:val="001E07A9"/>
    <w:rsid w:val="001E088F"/>
    <w:rsid w:val="001E0B25"/>
    <w:rsid w:val="001E0D41"/>
    <w:rsid w:val="001E0ED0"/>
    <w:rsid w:val="001E1011"/>
    <w:rsid w:val="001E1474"/>
    <w:rsid w:val="001E16F7"/>
    <w:rsid w:val="001E16FF"/>
    <w:rsid w:val="001E206C"/>
    <w:rsid w:val="001E22F9"/>
    <w:rsid w:val="001E2A4E"/>
    <w:rsid w:val="001E30E7"/>
    <w:rsid w:val="001E36BD"/>
    <w:rsid w:val="001E383C"/>
    <w:rsid w:val="001E3DFE"/>
    <w:rsid w:val="001E4EE0"/>
    <w:rsid w:val="001E5622"/>
    <w:rsid w:val="001E688C"/>
    <w:rsid w:val="001E73AC"/>
    <w:rsid w:val="001E7556"/>
    <w:rsid w:val="001F01A1"/>
    <w:rsid w:val="001F048A"/>
    <w:rsid w:val="001F04FE"/>
    <w:rsid w:val="001F0789"/>
    <w:rsid w:val="001F0980"/>
    <w:rsid w:val="001F0C22"/>
    <w:rsid w:val="001F0C2F"/>
    <w:rsid w:val="001F1205"/>
    <w:rsid w:val="001F183C"/>
    <w:rsid w:val="001F1B27"/>
    <w:rsid w:val="001F1E2B"/>
    <w:rsid w:val="001F23EA"/>
    <w:rsid w:val="001F2474"/>
    <w:rsid w:val="001F3068"/>
    <w:rsid w:val="001F3377"/>
    <w:rsid w:val="001F43FA"/>
    <w:rsid w:val="001F4B8F"/>
    <w:rsid w:val="001F4FBB"/>
    <w:rsid w:val="001F5032"/>
    <w:rsid w:val="001F52AB"/>
    <w:rsid w:val="001F5BE3"/>
    <w:rsid w:val="001F5FE5"/>
    <w:rsid w:val="001F600C"/>
    <w:rsid w:val="001F6010"/>
    <w:rsid w:val="001F654F"/>
    <w:rsid w:val="001F6765"/>
    <w:rsid w:val="001F68D3"/>
    <w:rsid w:val="001F6929"/>
    <w:rsid w:val="001F6AF2"/>
    <w:rsid w:val="001F6D3E"/>
    <w:rsid w:val="001F711D"/>
    <w:rsid w:val="001F71AB"/>
    <w:rsid w:val="002002DB"/>
    <w:rsid w:val="00200475"/>
    <w:rsid w:val="002006BE"/>
    <w:rsid w:val="00200A5A"/>
    <w:rsid w:val="00200CE5"/>
    <w:rsid w:val="002015A2"/>
    <w:rsid w:val="00202045"/>
    <w:rsid w:val="002022BF"/>
    <w:rsid w:val="00202D3A"/>
    <w:rsid w:val="00202EFC"/>
    <w:rsid w:val="00202FCE"/>
    <w:rsid w:val="002036B1"/>
    <w:rsid w:val="002039C3"/>
    <w:rsid w:val="002048BD"/>
    <w:rsid w:val="00204CD1"/>
    <w:rsid w:val="00206770"/>
    <w:rsid w:val="0020698C"/>
    <w:rsid w:val="00206CC7"/>
    <w:rsid w:val="00207E50"/>
    <w:rsid w:val="00207E54"/>
    <w:rsid w:val="00207E6D"/>
    <w:rsid w:val="00207EAF"/>
    <w:rsid w:val="0021055B"/>
    <w:rsid w:val="002105EE"/>
    <w:rsid w:val="002106FA"/>
    <w:rsid w:val="00210707"/>
    <w:rsid w:val="00210870"/>
    <w:rsid w:val="0021099D"/>
    <w:rsid w:val="0021118E"/>
    <w:rsid w:val="002113DA"/>
    <w:rsid w:val="0021183B"/>
    <w:rsid w:val="00211C06"/>
    <w:rsid w:val="00211FBE"/>
    <w:rsid w:val="00213853"/>
    <w:rsid w:val="00213BA6"/>
    <w:rsid w:val="00214102"/>
    <w:rsid w:val="00214554"/>
    <w:rsid w:val="002147D7"/>
    <w:rsid w:val="00214AD7"/>
    <w:rsid w:val="00215156"/>
    <w:rsid w:val="002163A2"/>
    <w:rsid w:val="002166DF"/>
    <w:rsid w:val="00216B5D"/>
    <w:rsid w:val="00216C6E"/>
    <w:rsid w:val="00217065"/>
    <w:rsid w:val="00217159"/>
    <w:rsid w:val="00217295"/>
    <w:rsid w:val="002173F5"/>
    <w:rsid w:val="00220283"/>
    <w:rsid w:val="002202CF"/>
    <w:rsid w:val="00220963"/>
    <w:rsid w:val="002217A6"/>
    <w:rsid w:val="00221884"/>
    <w:rsid w:val="00221F22"/>
    <w:rsid w:val="00222015"/>
    <w:rsid w:val="0022210F"/>
    <w:rsid w:val="00222476"/>
    <w:rsid w:val="00222A84"/>
    <w:rsid w:val="00222C90"/>
    <w:rsid w:val="00222CB5"/>
    <w:rsid w:val="002235C7"/>
    <w:rsid w:val="002237A9"/>
    <w:rsid w:val="002237AA"/>
    <w:rsid w:val="00223A36"/>
    <w:rsid w:val="00223C00"/>
    <w:rsid w:val="00223DC8"/>
    <w:rsid w:val="00224032"/>
    <w:rsid w:val="00224822"/>
    <w:rsid w:val="00224BF4"/>
    <w:rsid w:val="00225099"/>
    <w:rsid w:val="00225106"/>
    <w:rsid w:val="0022522D"/>
    <w:rsid w:val="002259D7"/>
    <w:rsid w:val="00226ABC"/>
    <w:rsid w:val="002271A3"/>
    <w:rsid w:val="002277BA"/>
    <w:rsid w:val="002278BB"/>
    <w:rsid w:val="002302B9"/>
    <w:rsid w:val="00231003"/>
    <w:rsid w:val="002334F0"/>
    <w:rsid w:val="00234AAB"/>
    <w:rsid w:val="0023516A"/>
    <w:rsid w:val="002351AE"/>
    <w:rsid w:val="0023536E"/>
    <w:rsid w:val="002355D4"/>
    <w:rsid w:val="00236753"/>
    <w:rsid w:val="00236CE5"/>
    <w:rsid w:val="002377C2"/>
    <w:rsid w:val="00237B38"/>
    <w:rsid w:val="00237C30"/>
    <w:rsid w:val="00240401"/>
    <w:rsid w:val="0024071E"/>
    <w:rsid w:val="0024153A"/>
    <w:rsid w:val="00241C84"/>
    <w:rsid w:val="0024282F"/>
    <w:rsid w:val="00242DA1"/>
    <w:rsid w:val="00243D4B"/>
    <w:rsid w:val="00244A21"/>
    <w:rsid w:val="00244BDD"/>
    <w:rsid w:val="00245569"/>
    <w:rsid w:val="002456CE"/>
    <w:rsid w:val="002459C3"/>
    <w:rsid w:val="0024637A"/>
    <w:rsid w:val="0024648F"/>
    <w:rsid w:val="00246590"/>
    <w:rsid w:val="00246E47"/>
    <w:rsid w:val="0024783E"/>
    <w:rsid w:val="002478B6"/>
    <w:rsid w:val="00247A47"/>
    <w:rsid w:val="00250212"/>
    <w:rsid w:val="00250327"/>
    <w:rsid w:val="00250644"/>
    <w:rsid w:val="0025068E"/>
    <w:rsid w:val="00251765"/>
    <w:rsid w:val="00251D9C"/>
    <w:rsid w:val="002520E5"/>
    <w:rsid w:val="00252166"/>
    <w:rsid w:val="002529F6"/>
    <w:rsid w:val="00252DC5"/>
    <w:rsid w:val="00252E25"/>
    <w:rsid w:val="00253578"/>
    <w:rsid w:val="00253974"/>
    <w:rsid w:val="00254CBD"/>
    <w:rsid w:val="002555A6"/>
    <w:rsid w:val="00255ECF"/>
    <w:rsid w:val="002566CA"/>
    <w:rsid w:val="002573EC"/>
    <w:rsid w:val="002575E1"/>
    <w:rsid w:val="0025785C"/>
    <w:rsid w:val="00257C2A"/>
    <w:rsid w:val="0026010E"/>
    <w:rsid w:val="00260622"/>
    <w:rsid w:val="00261272"/>
    <w:rsid w:val="00261960"/>
    <w:rsid w:val="00261B0C"/>
    <w:rsid w:val="00261D24"/>
    <w:rsid w:val="00262E46"/>
    <w:rsid w:val="00263063"/>
    <w:rsid w:val="002639AF"/>
    <w:rsid w:val="00264056"/>
    <w:rsid w:val="00264A33"/>
    <w:rsid w:val="00264C39"/>
    <w:rsid w:val="0026558D"/>
    <w:rsid w:val="00265F92"/>
    <w:rsid w:val="00266018"/>
    <w:rsid w:val="0026638A"/>
    <w:rsid w:val="00266437"/>
    <w:rsid w:val="00266BC3"/>
    <w:rsid w:val="0026716C"/>
    <w:rsid w:val="002672FF"/>
    <w:rsid w:val="0026745F"/>
    <w:rsid w:val="00270390"/>
    <w:rsid w:val="00270908"/>
    <w:rsid w:val="00270CB7"/>
    <w:rsid w:val="00270E9B"/>
    <w:rsid w:val="00270F3A"/>
    <w:rsid w:val="002710C3"/>
    <w:rsid w:val="002719E9"/>
    <w:rsid w:val="00272104"/>
    <w:rsid w:val="002723AF"/>
    <w:rsid w:val="00272B42"/>
    <w:rsid w:val="0027308C"/>
    <w:rsid w:val="0027327B"/>
    <w:rsid w:val="002734FE"/>
    <w:rsid w:val="0027430E"/>
    <w:rsid w:val="002746A4"/>
    <w:rsid w:val="0027473C"/>
    <w:rsid w:val="002747B7"/>
    <w:rsid w:val="002748DC"/>
    <w:rsid w:val="00274EE1"/>
    <w:rsid w:val="002752B6"/>
    <w:rsid w:val="00275950"/>
    <w:rsid w:val="002760BD"/>
    <w:rsid w:val="0027647E"/>
    <w:rsid w:val="00276C3D"/>
    <w:rsid w:val="00276D4B"/>
    <w:rsid w:val="00276DA1"/>
    <w:rsid w:val="00277527"/>
    <w:rsid w:val="002775B4"/>
    <w:rsid w:val="00280088"/>
    <w:rsid w:val="002801D6"/>
    <w:rsid w:val="002803BF"/>
    <w:rsid w:val="002809E9"/>
    <w:rsid w:val="00280E73"/>
    <w:rsid w:val="00281188"/>
    <w:rsid w:val="00281AB9"/>
    <w:rsid w:val="00281B2D"/>
    <w:rsid w:val="00281EED"/>
    <w:rsid w:val="00282144"/>
    <w:rsid w:val="00282230"/>
    <w:rsid w:val="00282D0F"/>
    <w:rsid w:val="00282D31"/>
    <w:rsid w:val="002835CA"/>
    <w:rsid w:val="00283997"/>
    <w:rsid w:val="0028579B"/>
    <w:rsid w:val="002862C5"/>
    <w:rsid w:val="002862F9"/>
    <w:rsid w:val="00286F9F"/>
    <w:rsid w:val="00287457"/>
    <w:rsid w:val="00287AFE"/>
    <w:rsid w:val="00290378"/>
    <w:rsid w:val="0029076A"/>
    <w:rsid w:val="0029088A"/>
    <w:rsid w:val="00290F80"/>
    <w:rsid w:val="0029188F"/>
    <w:rsid w:val="00291E40"/>
    <w:rsid w:val="00291E9A"/>
    <w:rsid w:val="002920A7"/>
    <w:rsid w:val="00292905"/>
    <w:rsid w:val="002934B5"/>
    <w:rsid w:val="00293525"/>
    <w:rsid w:val="00295B43"/>
    <w:rsid w:val="0029634D"/>
    <w:rsid w:val="002963DE"/>
    <w:rsid w:val="0029670A"/>
    <w:rsid w:val="002968FE"/>
    <w:rsid w:val="00296C28"/>
    <w:rsid w:val="0029734D"/>
    <w:rsid w:val="002975E4"/>
    <w:rsid w:val="002A0A59"/>
    <w:rsid w:val="002A0DFB"/>
    <w:rsid w:val="002A10F4"/>
    <w:rsid w:val="002A135C"/>
    <w:rsid w:val="002A1B84"/>
    <w:rsid w:val="002A1C7D"/>
    <w:rsid w:val="002A1CEA"/>
    <w:rsid w:val="002A20F9"/>
    <w:rsid w:val="002A2221"/>
    <w:rsid w:val="002A24AB"/>
    <w:rsid w:val="002A2A39"/>
    <w:rsid w:val="002A405D"/>
    <w:rsid w:val="002A40DB"/>
    <w:rsid w:val="002A40FC"/>
    <w:rsid w:val="002A4E91"/>
    <w:rsid w:val="002A4F40"/>
    <w:rsid w:val="002A53C0"/>
    <w:rsid w:val="002A55A1"/>
    <w:rsid w:val="002A68C9"/>
    <w:rsid w:val="002A6A5F"/>
    <w:rsid w:val="002A6C25"/>
    <w:rsid w:val="002A72BB"/>
    <w:rsid w:val="002A7904"/>
    <w:rsid w:val="002B00D0"/>
    <w:rsid w:val="002B0692"/>
    <w:rsid w:val="002B06AC"/>
    <w:rsid w:val="002B06B6"/>
    <w:rsid w:val="002B163D"/>
    <w:rsid w:val="002B1894"/>
    <w:rsid w:val="002B1AAC"/>
    <w:rsid w:val="002B1B4A"/>
    <w:rsid w:val="002B1B50"/>
    <w:rsid w:val="002B2B84"/>
    <w:rsid w:val="002B2D1F"/>
    <w:rsid w:val="002B318C"/>
    <w:rsid w:val="002B342E"/>
    <w:rsid w:val="002B3D46"/>
    <w:rsid w:val="002B43FB"/>
    <w:rsid w:val="002B54F7"/>
    <w:rsid w:val="002B55C9"/>
    <w:rsid w:val="002B584E"/>
    <w:rsid w:val="002B586A"/>
    <w:rsid w:val="002B5928"/>
    <w:rsid w:val="002B6677"/>
    <w:rsid w:val="002B7656"/>
    <w:rsid w:val="002B7836"/>
    <w:rsid w:val="002B7D79"/>
    <w:rsid w:val="002B7DB4"/>
    <w:rsid w:val="002B7DB9"/>
    <w:rsid w:val="002B7F0C"/>
    <w:rsid w:val="002C0362"/>
    <w:rsid w:val="002C0509"/>
    <w:rsid w:val="002C0736"/>
    <w:rsid w:val="002C08A6"/>
    <w:rsid w:val="002C0B49"/>
    <w:rsid w:val="002C0D06"/>
    <w:rsid w:val="002C1F6C"/>
    <w:rsid w:val="002C20D1"/>
    <w:rsid w:val="002C2271"/>
    <w:rsid w:val="002C231B"/>
    <w:rsid w:val="002C23C0"/>
    <w:rsid w:val="002C25F5"/>
    <w:rsid w:val="002C2819"/>
    <w:rsid w:val="002C326A"/>
    <w:rsid w:val="002C385D"/>
    <w:rsid w:val="002C3A2A"/>
    <w:rsid w:val="002C3F69"/>
    <w:rsid w:val="002C4647"/>
    <w:rsid w:val="002C4914"/>
    <w:rsid w:val="002C497B"/>
    <w:rsid w:val="002C4BD5"/>
    <w:rsid w:val="002C5060"/>
    <w:rsid w:val="002C5C36"/>
    <w:rsid w:val="002C63DF"/>
    <w:rsid w:val="002C6BA8"/>
    <w:rsid w:val="002C6F66"/>
    <w:rsid w:val="002C74A6"/>
    <w:rsid w:val="002C79B6"/>
    <w:rsid w:val="002D0112"/>
    <w:rsid w:val="002D01C5"/>
    <w:rsid w:val="002D0365"/>
    <w:rsid w:val="002D06FE"/>
    <w:rsid w:val="002D08CB"/>
    <w:rsid w:val="002D0C8D"/>
    <w:rsid w:val="002D1668"/>
    <w:rsid w:val="002D18F2"/>
    <w:rsid w:val="002D1F7C"/>
    <w:rsid w:val="002D2B9E"/>
    <w:rsid w:val="002D4400"/>
    <w:rsid w:val="002D4629"/>
    <w:rsid w:val="002D4780"/>
    <w:rsid w:val="002D4989"/>
    <w:rsid w:val="002D49AA"/>
    <w:rsid w:val="002D4A71"/>
    <w:rsid w:val="002D501B"/>
    <w:rsid w:val="002D5394"/>
    <w:rsid w:val="002D5D02"/>
    <w:rsid w:val="002D5F1F"/>
    <w:rsid w:val="002D6A9A"/>
    <w:rsid w:val="002D71BE"/>
    <w:rsid w:val="002D71EE"/>
    <w:rsid w:val="002D72A3"/>
    <w:rsid w:val="002D7D6F"/>
    <w:rsid w:val="002E0A57"/>
    <w:rsid w:val="002E0E59"/>
    <w:rsid w:val="002E12A1"/>
    <w:rsid w:val="002E1551"/>
    <w:rsid w:val="002E18C9"/>
    <w:rsid w:val="002E23A2"/>
    <w:rsid w:val="002E24E2"/>
    <w:rsid w:val="002E2E3A"/>
    <w:rsid w:val="002E3F5C"/>
    <w:rsid w:val="002E43E6"/>
    <w:rsid w:val="002E4557"/>
    <w:rsid w:val="002E4FF0"/>
    <w:rsid w:val="002E5880"/>
    <w:rsid w:val="002E593B"/>
    <w:rsid w:val="002E5ADF"/>
    <w:rsid w:val="002E67B7"/>
    <w:rsid w:val="002E712B"/>
    <w:rsid w:val="002E7381"/>
    <w:rsid w:val="002E74D6"/>
    <w:rsid w:val="002F01F9"/>
    <w:rsid w:val="002F17DD"/>
    <w:rsid w:val="002F189E"/>
    <w:rsid w:val="002F221C"/>
    <w:rsid w:val="002F364A"/>
    <w:rsid w:val="002F416E"/>
    <w:rsid w:val="002F41E6"/>
    <w:rsid w:val="002F43FD"/>
    <w:rsid w:val="002F4EE7"/>
    <w:rsid w:val="002F528C"/>
    <w:rsid w:val="002F5830"/>
    <w:rsid w:val="002F59A3"/>
    <w:rsid w:val="002F5BC1"/>
    <w:rsid w:val="002F6CD8"/>
    <w:rsid w:val="002F75E7"/>
    <w:rsid w:val="002F75FE"/>
    <w:rsid w:val="002F7699"/>
    <w:rsid w:val="002F7E5B"/>
    <w:rsid w:val="00300025"/>
    <w:rsid w:val="003008C1"/>
    <w:rsid w:val="00301822"/>
    <w:rsid w:val="00301A95"/>
    <w:rsid w:val="00302789"/>
    <w:rsid w:val="003027F9"/>
    <w:rsid w:val="00302AA5"/>
    <w:rsid w:val="00302EFF"/>
    <w:rsid w:val="00303026"/>
    <w:rsid w:val="00303864"/>
    <w:rsid w:val="003039B2"/>
    <w:rsid w:val="00304475"/>
    <w:rsid w:val="00304907"/>
    <w:rsid w:val="003050B1"/>
    <w:rsid w:val="00305291"/>
    <w:rsid w:val="00305D4C"/>
    <w:rsid w:val="003062A0"/>
    <w:rsid w:val="00306435"/>
    <w:rsid w:val="003068D7"/>
    <w:rsid w:val="00306AF1"/>
    <w:rsid w:val="00306BD3"/>
    <w:rsid w:val="00307EEF"/>
    <w:rsid w:val="0031023B"/>
    <w:rsid w:val="0031081E"/>
    <w:rsid w:val="00311305"/>
    <w:rsid w:val="0031172F"/>
    <w:rsid w:val="00311D1D"/>
    <w:rsid w:val="00311E33"/>
    <w:rsid w:val="0031207A"/>
    <w:rsid w:val="0031386C"/>
    <w:rsid w:val="00313DF4"/>
    <w:rsid w:val="0031480C"/>
    <w:rsid w:val="00314E96"/>
    <w:rsid w:val="003150C2"/>
    <w:rsid w:val="003151E8"/>
    <w:rsid w:val="0031566D"/>
    <w:rsid w:val="00315865"/>
    <w:rsid w:val="00315FBA"/>
    <w:rsid w:val="003168A0"/>
    <w:rsid w:val="00316BE9"/>
    <w:rsid w:val="00316EDA"/>
    <w:rsid w:val="00317609"/>
    <w:rsid w:val="00317E36"/>
    <w:rsid w:val="003205F7"/>
    <w:rsid w:val="003207D2"/>
    <w:rsid w:val="00320D48"/>
    <w:rsid w:val="00320DE4"/>
    <w:rsid w:val="00321411"/>
    <w:rsid w:val="003215A3"/>
    <w:rsid w:val="00321778"/>
    <w:rsid w:val="00321914"/>
    <w:rsid w:val="003219D0"/>
    <w:rsid w:val="00321B25"/>
    <w:rsid w:val="00321FD9"/>
    <w:rsid w:val="0032390A"/>
    <w:rsid w:val="00323C3F"/>
    <w:rsid w:val="00323E1F"/>
    <w:rsid w:val="003246FC"/>
    <w:rsid w:val="00324954"/>
    <w:rsid w:val="00324D22"/>
    <w:rsid w:val="003251E4"/>
    <w:rsid w:val="00325658"/>
    <w:rsid w:val="003256B6"/>
    <w:rsid w:val="0032599C"/>
    <w:rsid w:val="00326236"/>
    <w:rsid w:val="003265F1"/>
    <w:rsid w:val="00327368"/>
    <w:rsid w:val="00327EA8"/>
    <w:rsid w:val="00330328"/>
    <w:rsid w:val="003304DF"/>
    <w:rsid w:val="00330953"/>
    <w:rsid w:val="003311FA"/>
    <w:rsid w:val="0033124E"/>
    <w:rsid w:val="003313DE"/>
    <w:rsid w:val="00331E79"/>
    <w:rsid w:val="003322A2"/>
    <w:rsid w:val="0033241F"/>
    <w:rsid w:val="003324CB"/>
    <w:rsid w:val="00332E27"/>
    <w:rsid w:val="00332F18"/>
    <w:rsid w:val="00332FE7"/>
    <w:rsid w:val="0033388B"/>
    <w:rsid w:val="003339B8"/>
    <w:rsid w:val="00334737"/>
    <w:rsid w:val="00334C08"/>
    <w:rsid w:val="00335451"/>
    <w:rsid w:val="00335690"/>
    <w:rsid w:val="00335714"/>
    <w:rsid w:val="00335752"/>
    <w:rsid w:val="00335FE6"/>
    <w:rsid w:val="00336B30"/>
    <w:rsid w:val="00337478"/>
    <w:rsid w:val="003377B6"/>
    <w:rsid w:val="00337DCD"/>
    <w:rsid w:val="00337E1B"/>
    <w:rsid w:val="00340DE1"/>
    <w:rsid w:val="00341150"/>
    <w:rsid w:val="00342124"/>
    <w:rsid w:val="00342252"/>
    <w:rsid w:val="00342BD4"/>
    <w:rsid w:val="003431D3"/>
    <w:rsid w:val="003435F0"/>
    <w:rsid w:val="00343FC1"/>
    <w:rsid w:val="0034424A"/>
    <w:rsid w:val="003445C1"/>
    <w:rsid w:val="0034480D"/>
    <w:rsid w:val="0034488E"/>
    <w:rsid w:val="00344B98"/>
    <w:rsid w:val="003450A9"/>
    <w:rsid w:val="0034561D"/>
    <w:rsid w:val="00345816"/>
    <w:rsid w:val="00346372"/>
    <w:rsid w:val="00346541"/>
    <w:rsid w:val="003465C9"/>
    <w:rsid w:val="0034660D"/>
    <w:rsid w:val="00346921"/>
    <w:rsid w:val="00346B2C"/>
    <w:rsid w:val="00346E70"/>
    <w:rsid w:val="00346F0F"/>
    <w:rsid w:val="003475EE"/>
    <w:rsid w:val="00347A5F"/>
    <w:rsid w:val="00350944"/>
    <w:rsid w:val="00351596"/>
    <w:rsid w:val="003517A7"/>
    <w:rsid w:val="00351D76"/>
    <w:rsid w:val="003520D5"/>
    <w:rsid w:val="0035282F"/>
    <w:rsid w:val="00352BDD"/>
    <w:rsid w:val="003536CD"/>
    <w:rsid w:val="00353E46"/>
    <w:rsid w:val="00354311"/>
    <w:rsid w:val="003543FA"/>
    <w:rsid w:val="0035440A"/>
    <w:rsid w:val="0035461A"/>
    <w:rsid w:val="0035487B"/>
    <w:rsid w:val="00354BC8"/>
    <w:rsid w:val="00355387"/>
    <w:rsid w:val="00355787"/>
    <w:rsid w:val="0035649B"/>
    <w:rsid w:val="00356548"/>
    <w:rsid w:val="0035655C"/>
    <w:rsid w:val="00356E39"/>
    <w:rsid w:val="00357B77"/>
    <w:rsid w:val="00360323"/>
    <w:rsid w:val="00360357"/>
    <w:rsid w:val="0036068D"/>
    <w:rsid w:val="00360891"/>
    <w:rsid w:val="00360F7C"/>
    <w:rsid w:val="00360FD9"/>
    <w:rsid w:val="00361C3E"/>
    <w:rsid w:val="00362638"/>
    <w:rsid w:val="00362809"/>
    <w:rsid w:val="00362F17"/>
    <w:rsid w:val="00362F38"/>
    <w:rsid w:val="0036310E"/>
    <w:rsid w:val="003638EF"/>
    <w:rsid w:val="00363923"/>
    <w:rsid w:val="00363A73"/>
    <w:rsid w:val="00363DC1"/>
    <w:rsid w:val="003642E0"/>
    <w:rsid w:val="0036433A"/>
    <w:rsid w:val="00365080"/>
    <w:rsid w:val="003650B0"/>
    <w:rsid w:val="00365429"/>
    <w:rsid w:val="003658C3"/>
    <w:rsid w:val="00366EFB"/>
    <w:rsid w:val="003679BA"/>
    <w:rsid w:val="00370BC1"/>
    <w:rsid w:val="00370BC7"/>
    <w:rsid w:val="00370F63"/>
    <w:rsid w:val="00371075"/>
    <w:rsid w:val="0037113E"/>
    <w:rsid w:val="0037185C"/>
    <w:rsid w:val="00371BC5"/>
    <w:rsid w:val="00371D7F"/>
    <w:rsid w:val="00371EF2"/>
    <w:rsid w:val="00371FE3"/>
    <w:rsid w:val="00373564"/>
    <w:rsid w:val="00373568"/>
    <w:rsid w:val="00374505"/>
    <w:rsid w:val="003745C9"/>
    <w:rsid w:val="003749AE"/>
    <w:rsid w:val="00374FC5"/>
    <w:rsid w:val="00375FF0"/>
    <w:rsid w:val="00376389"/>
    <w:rsid w:val="003776DE"/>
    <w:rsid w:val="00377D66"/>
    <w:rsid w:val="00380754"/>
    <w:rsid w:val="003807F5"/>
    <w:rsid w:val="003808AB"/>
    <w:rsid w:val="00381144"/>
    <w:rsid w:val="003812E5"/>
    <w:rsid w:val="003815A7"/>
    <w:rsid w:val="00381620"/>
    <w:rsid w:val="00381A9A"/>
    <w:rsid w:val="00381B02"/>
    <w:rsid w:val="003824F9"/>
    <w:rsid w:val="003825DE"/>
    <w:rsid w:val="0038264F"/>
    <w:rsid w:val="00382A34"/>
    <w:rsid w:val="0038303D"/>
    <w:rsid w:val="0038337E"/>
    <w:rsid w:val="0038381E"/>
    <w:rsid w:val="00383F2F"/>
    <w:rsid w:val="00384432"/>
    <w:rsid w:val="00384D23"/>
    <w:rsid w:val="00384F9A"/>
    <w:rsid w:val="00385942"/>
    <w:rsid w:val="003859B8"/>
    <w:rsid w:val="00385B7B"/>
    <w:rsid w:val="00385D1B"/>
    <w:rsid w:val="00385F49"/>
    <w:rsid w:val="003864ED"/>
    <w:rsid w:val="003865FB"/>
    <w:rsid w:val="003869C4"/>
    <w:rsid w:val="003870E7"/>
    <w:rsid w:val="00387188"/>
    <w:rsid w:val="003879D0"/>
    <w:rsid w:val="00390C01"/>
    <w:rsid w:val="003917F6"/>
    <w:rsid w:val="00391EF0"/>
    <w:rsid w:val="0039200A"/>
    <w:rsid w:val="00392252"/>
    <w:rsid w:val="00392A50"/>
    <w:rsid w:val="00392C07"/>
    <w:rsid w:val="00393093"/>
    <w:rsid w:val="003935A2"/>
    <w:rsid w:val="00393C47"/>
    <w:rsid w:val="0039429D"/>
    <w:rsid w:val="00394388"/>
    <w:rsid w:val="00394677"/>
    <w:rsid w:val="00394BF6"/>
    <w:rsid w:val="003951F8"/>
    <w:rsid w:val="0039586E"/>
    <w:rsid w:val="00395B9A"/>
    <w:rsid w:val="00395E53"/>
    <w:rsid w:val="00396148"/>
    <w:rsid w:val="003961BD"/>
    <w:rsid w:val="00396B3F"/>
    <w:rsid w:val="0039729A"/>
    <w:rsid w:val="003A0F23"/>
    <w:rsid w:val="003A109C"/>
    <w:rsid w:val="003A1593"/>
    <w:rsid w:val="003A17D3"/>
    <w:rsid w:val="003A256C"/>
    <w:rsid w:val="003A2820"/>
    <w:rsid w:val="003A32E9"/>
    <w:rsid w:val="003A4431"/>
    <w:rsid w:val="003A447A"/>
    <w:rsid w:val="003A52F4"/>
    <w:rsid w:val="003A53BC"/>
    <w:rsid w:val="003A544D"/>
    <w:rsid w:val="003A546B"/>
    <w:rsid w:val="003A5505"/>
    <w:rsid w:val="003A5536"/>
    <w:rsid w:val="003A555E"/>
    <w:rsid w:val="003A5906"/>
    <w:rsid w:val="003A5AF8"/>
    <w:rsid w:val="003A5BCC"/>
    <w:rsid w:val="003A5DB8"/>
    <w:rsid w:val="003A5F44"/>
    <w:rsid w:val="003A708F"/>
    <w:rsid w:val="003A75B5"/>
    <w:rsid w:val="003A7CB9"/>
    <w:rsid w:val="003A7ECF"/>
    <w:rsid w:val="003B059E"/>
    <w:rsid w:val="003B098E"/>
    <w:rsid w:val="003B0C20"/>
    <w:rsid w:val="003B0C5B"/>
    <w:rsid w:val="003B111B"/>
    <w:rsid w:val="003B3824"/>
    <w:rsid w:val="003B39CA"/>
    <w:rsid w:val="003B3A8E"/>
    <w:rsid w:val="003B404F"/>
    <w:rsid w:val="003B4400"/>
    <w:rsid w:val="003B49B3"/>
    <w:rsid w:val="003B4EE3"/>
    <w:rsid w:val="003B5547"/>
    <w:rsid w:val="003B56A9"/>
    <w:rsid w:val="003B5BEF"/>
    <w:rsid w:val="003B5E44"/>
    <w:rsid w:val="003B6587"/>
    <w:rsid w:val="003B6DAA"/>
    <w:rsid w:val="003B6FC8"/>
    <w:rsid w:val="003B7B13"/>
    <w:rsid w:val="003B7CD0"/>
    <w:rsid w:val="003B7F26"/>
    <w:rsid w:val="003C010E"/>
    <w:rsid w:val="003C0289"/>
    <w:rsid w:val="003C0481"/>
    <w:rsid w:val="003C076D"/>
    <w:rsid w:val="003C0DBA"/>
    <w:rsid w:val="003C10F8"/>
    <w:rsid w:val="003C11CD"/>
    <w:rsid w:val="003C1377"/>
    <w:rsid w:val="003C2030"/>
    <w:rsid w:val="003C21C5"/>
    <w:rsid w:val="003C27F0"/>
    <w:rsid w:val="003C3BD0"/>
    <w:rsid w:val="003C4176"/>
    <w:rsid w:val="003C4322"/>
    <w:rsid w:val="003C47E7"/>
    <w:rsid w:val="003C532B"/>
    <w:rsid w:val="003C665F"/>
    <w:rsid w:val="003C6971"/>
    <w:rsid w:val="003C6B26"/>
    <w:rsid w:val="003C6F90"/>
    <w:rsid w:val="003C7AB2"/>
    <w:rsid w:val="003C7BEE"/>
    <w:rsid w:val="003C7C45"/>
    <w:rsid w:val="003D0247"/>
    <w:rsid w:val="003D078C"/>
    <w:rsid w:val="003D1C39"/>
    <w:rsid w:val="003D1E5D"/>
    <w:rsid w:val="003D1EBA"/>
    <w:rsid w:val="003D2D21"/>
    <w:rsid w:val="003D2EAB"/>
    <w:rsid w:val="003D3335"/>
    <w:rsid w:val="003D38B5"/>
    <w:rsid w:val="003D42A7"/>
    <w:rsid w:val="003D45A0"/>
    <w:rsid w:val="003D4B1B"/>
    <w:rsid w:val="003D583A"/>
    <w:rsid w:val="003D5FB5"/>
    <w:rsid w:val="003D68D8"/>
    <w:rsid w:val="003D6AF7"/>
    <w:rsid w:val="003D6E55"/>
    <w:rsid w:val="003D6FE8"/>
    <w:rsid w:val="003D701B"/>
    <w:rsid w:val="003D79BE"/>
    <w:rsid w:val="003D79ED"/>
    <w:rsid w:val="003D7E2C"/>
    <w:rsid w:val="003D7E6B"/>
    <w:rsid w:val="003E010E"/>
    <w:rsid w:val="003E05D1"/>
    <w:rsid w:val="003E0CCE"/>
    <w:rsid w:val="003E1080"/>
    <w:rsid w:val="003E13F8"/>
    <w:rsid w:val="003E1FA5"/>
    <w:rsid w:val="003E20F3"/>
    <w:rsid w:val="003E21A7"/>
    <w:rsid w:val="003E21F1"/>
    <w:rsid w:val="003E2587"/>
    <w:rsid w:val="003E266B"/>
    <w:rsid w:val="003E2682"/>
    <w:rsid w:val="003E274C"/>
    <w:rsid w:val="003E28D7"/>
    <w:rsid w:val="003E2CF1"/>
    <w:rsid w:val="003E2F82"/>
    <w:rsid w:val="003E31A4"/>
    <w:rsid w:val="003E418D"/>
    <w:rsid w:val="003E4267"/>
    <w:rsid w:val="003E42CB"/>
    <w:rsid w:val="003E4AE2"/>
    <w:rsid w:val="003E4EDB"/>
    <w:rsid w:val="003E5ADC"/>
    <w:rsid w:val="003E6218"/>
    <w:rsid w:val="003E62DB"/>
    <w:rsid w:val="003E62FD"/>
    <w:rsid w:val="003E6C1E"/>
    <w:rsid w:val="003E72C5"/>
    <w:rsid w:val="003E74E7"/>
    <w:rsid w:val="003E753E"/>
    <w:rsid w:val="003E7B1E"/>
    <w:rsid w:val="003E7F94"/>
    <w:rsid w:val="003F0285"/>
    <w:rsid w:val="003F0F58"/>
    <w:rsid w:val="003F11C9"/>
    <w:rsid w:val="003F14A1"/>
    <w:rsid w:val="003F18CE"/>
    <w:rsid w:val="003F1CFF"/>
    <w:rsid w:val="003F2240"/>
    <w:rsid w:val="003F237D"/>
    <w:rsid w:val="003F3881"/>
    <w:rsid w:val="003F3C68"/>
    <w:rsid w:val="003F3D45"/>
    <w:rsid w:val="003F42DB"/>
    <w:rsid w:val="003F48A7"/>
    <w:rsid w:val="003F51DD"/>
    <w:rsid w:val="003F5378"/>
    <w:rsid w:val="003F75CE"/>
    <w:rsid w:val="003F7E34"/>
    <w:rsid w:val="00400205"/>
    <w:rsid w:val="00400765"/>
    <w:rsid w:val="00400802"/>
    <w:rsid w:val="00400831"/>
    <w:rsid w:val="00400A44"/>
    <w:rsid w:val="00400D2C"/>
    <w:rsid w:val="00400E9B"/>
    <w:rsid w:val="0040128A"/>
    <w:rsid w:val="0040175A"/>
    <w:rsid w:val="004022F3"/>
    <w:rsid w:val="00402DC0"/>
    <w:rsid w:val="00402DFA"/>
    <w:rsid w:val="00402EDB"/>
    <w:rsid w:val="004033F7"/>
    <w:rsid w:val="00403583"/>
    <w:rsid w:val="00403AD8"/>
    <w:rsid w:val="00403FE3"/>
    <w:rsid w:val="00404017"/>
    <w:rsid w:val="00404419"/>
    <w:rsid w:val="00404ADE"/>
    <w:rsid w:val="00404EB4"/>
    <w:rsid w:val="004058E0"/>
    <w:rsid w:val="00405C87"/>
    <w:rsid w:val="00405D76"/>
    <w:rsid w:val="00405F38"/>
    <w:rsid w:val="00406596"/>
    <w:rsid w:val="004065B9"/>
    <w:rsid w:val="00406852"/>
    <w:rsid w:val="00406CA5"/>
    <w:rsid w:val="00407B45"/>
    <w:rsid w:val="00407CF2"/>
    <w:rsid w:val="00407EA8"/>
    <w:rsid w:val="00410900"/>
    <w:rsid w:val="00411965"/>
    <w:rsid w:val="00411CBB"/>
    <w:rsid w:val="00411DC6"/>
    <w:rsid w:val="0041265D"/>
    <w:rsid w:val="00412BA2"/>
    <w:rsid w:val="00412E93"/>
    <w:rsid w:val="0041309E"/>
    <w:rsid w:val="004132FB"/>
    <w:rsid w:val="004134B5"/>
    <w:rsid w:val="00413720"/>
    <w:rsid w:val="0041378C"/>
    <w:rsid w:val="00413A5E"/>
    <w:rsid w:val="00413CE7"/>
    <w:rsid w:val="00414176"/>
    <w:rsid w:val="004146AF"/>
    <w:rsid w:val="00414F38"/>
    <w:rsid w:val="0041554D"/>
    <w:rsid w:val="004160CC"/>
    <w:rsid w:val="00417239"/>
    <w:rsid w:val="004178FC"/>
    <w:rsid w:val="00420611"/>
    <w:rsid w:val="00420702"/>
    <w:rsid w:val="00420C4E"/>
    <w:rsid w:val="00420CC8"/>
    <w:rsid w:val="00420F3D"/>
    <w:rsid w:val="00420F8F"/>
    <w:rsid w:val="00420FAC"/>
    <w:rsid w:val="00422136"/>
    <w:rsid w:val="00422AAA"/>
    <w:rsid w:val="00422FE6"/>
    <w:rsid w:val="004230CA"/>
    <w:rsid w:val="004235BC"/>
    <w:rsid w:val="0042401D"/>
    <w:rsid w:val="004244C9"/>
    <w:rsid w:val="0042478F"/>
    <w:rsid w:val="00425677"/>
    <w:rsid w:val="004261EA"/>
    <w:rsid w:val="00426C72"/>
    <w:rsid w:val="0042710E"/>
    <w:rsid w:val="00427143"/>
    <w:rsid w:val="004304D0"/>
    <w:rsid w:val="00430DAC"/>
    <w:rsid w:val="0043129E"/>
    <w:rsid w:val="004313BD"/>
    <w:rsid w:val="00431433"/>
    <w:rsid w:val="004315A2"/>
    <w:rsid w:val="0043189B"/>
    <w:rsid w:val="00431A95"/>
    <w:rsid w:val="00432136"/>
    <w:rsid w:val="0043225F"/>
    <w:rsid w:val="004322C0"/>
    <w:rsid w:val="00432708"/>
    <w:rsid w:val="00432774"/>
    <w:rsid w:val="00432EA8"/>
    <w:rsid w:val="00432FD3"/>
    <w:rsid w:val="00433648"/>
    <w:rsid w:val="004338D7"/>
    <w:rsid w:val="00434242"/>
    <w:rsid w:val="0043490D"/>
    <w:rsid w:val="00434BDD"/>
    <w:rsid w:val="004351BA"/>
    <w:rsid w:val="00435FF8"/>
    <w:rsid w:val="0043659A"/>
    <w:rsid w:val="00436A39"/>
    <w:rsid w:val="00436B15"/>
    <w:rsid w:val="00436EDA"/>
    <w:rsid w:val="00437C06"/>
    <w:rsid w:val="00437E44"/>
    <w:rsid w:val="004405DD"/>
    <w:rsid w:val="004405F4"/>
    <w:rsid w:val="004407F3"/>
    <w:rsid w:val="00441477"/>
    <w:rsid w:val="0044192B"/>
    <w:rsid w:val="00442978"/>
    <w:rsid w:val="00442AC0"/>
    <w:rsid w:val="00442B96"/>
    <w:rsid w:val="0044342F"/>
    <w:rsid w:val="00443639"/>
    <w:rsid w:val="0044447D"/>
    <w:rsid w:val="004460F2"/>
    <w:rsid w:val="0044668B"/>
    <w:rsid w:val="0044668F"/>
    <w:rsid w:val="004466DE"/>
    <w:rsid w:val="00446B83"/>
    <w:rsid w:val="00446CF4"/>
    <w:rsid w:val="00446E55"/>
    <w:rsid w:val="00447198"/>
    <w:rsid w:val="004472F3"/>
    <w:rsid w:val="004474CD"/>
    <w:rsid w:val="00447ECD"/>
    <w:rsid w:val="00450204"/>
    <w:rsid w:val="004502CB"/>
    <w:rsid w:val="00450853"/>
    <w:rsid w:val="00450A58"/>
    <w:rsid w:val="004516EB"/>
    <w:rsid w:val="00451CCC"/>
    <w:rsid w:val="00451F2F"/>
    <w:rsid w:val="0045269B"/>
    <w:rsid w:val="00452CFE"/>
    <w:rsid w:val="00452EBE"/>
    <w:rsid w:val="00453036"/>
    <w:rsid w:val="0045306F"/>
    <w:rsid w:val="00453468"/>
    <w:rsid w:val="0045347E"/>
    <w:rsid w:val="004536AC"/>
    <w:rsid w:val="0045410D"/>
    <w:rsid w:val="004541B0"/>
    <w:rsid w:val="004546CE"/>
    <w:rsid w:val="00454A20"/>
    <w:rsid w:val="004553B7"/>
    <w:rsid w:val="00455757"/>
    <w:rsid w:val="00455FF7"/>
    <w:rsid w:val="00456DEB"/>
    <w:rsid w:val="004572AA"/>
    <w:rsid w:val="00457D45"/>
    <w:rsid w:val="004603A1"/>
    <w:rsid w:val="00460A24"/>
    <w:rsid w:val="00460A83"/>
    <w:rsid w:val="00460BD1"/>
    <w:rsid w:val="00461150"/>
    <w:rsid w:val="00461785"/>
    <w:rsid w:val="004619F8"/>
    <w:rsid w:val="00462C44"/>
    <w:rsid w:val="004631A8"/>
    <w:rsid w:val="00463528"/>
    <w:rsid w:val="00463F5B"/>
    <w:rsid w:val="0046402A"/>
    <w:rsid w:val="00464140"/>
    <w:rsid w:val="0046435A"/>
    <w:rsid w:val="004646B0"/>
    <w:rsid w:val="004649D6"/>
    <w:rsid w:val="00464A93"/>
    <w:rsid w:val="00464F83"/>
    <w:rsid w:val="0046509B"/>
    <w:rsid w:val="0046539A"/>
    <w:rsid w:val="00465447"/>
    <w:rsid w:val="004655C0"/>
    <w:rsid w:val="004655E8"/>
    <w:rsid w:val="00465610"/>
    <w:rsid w:val="004657A0"/>
    <w:rsid w:val="00465A0C"/>
    <w:rsid w:val="00466203"/>
    <w:rsid w:val="004662E5"/>
    <w:rsid w:val="00466A27"/>
    <w:rsid w:val="00466F46"/>
    <w:rsid w:val="004673FB"/>
    <w:rsid w:val="00467851"/>
    <w:rsid w:val="00470AD1"/>
    <w:rsid w:val="00470BBE"/>
    <w:rsid w:val="00471257"/>
    <w:rsid w:val="00471A68"/>
    <w:rsid w:val="00472626"/>
    <w:rsid w:val="00472A7E"/>
    <w:rsid w:val="00472C9F"/>
    <w:rsid w:val="0047369B"/>
    <w:rsid w:val="00473B99"/>
    <w:rsid w:val="00473D16"/>
    <w:rsid w:val="00473FA9"/>
    <w:rsid w:val="00473FD5"/>
    <w:rsid w:val="004743EE"/>
    <w:rsid w:val="00474B2C"/>
    <w:rsid w:val="00474CDF"/>
    <w:rsid w:val="00474D81"/>
    <w:rsid w:val="00474DD6"/>
    <w:rsid w:val="00475C52"/>
    <w:rsid w:val="004764C9"/>
    <w:rsid w:val="00476A0D"/>
    <w:rsid w:val="004772B8"/>
    <w:rsid w:val="00477A80"/>
    <w:rsid w:val="004804AE"/>
    <w:rsid w:val="00480910"/>
    <w:rsid w:val="00481008"/>
    <w:rsid w:val="004811D2"/>
    <w:rsid w:val="00481213"/>
    <w:rsid w:val="00482221"/>
    <w:rsid w:val="00482B2F"/>
    <w:rsid w:val="00482ED7"/>
    <w:rsid w:val="004837D7"/>
    <w:rsid w:val="00483849"/>
    <w:rsid w:val="00483D23"/>
    <w:rsid w:val="00483E82"/>
    <w:rsid w:val="00484DE1"/>
    <w:rsid w:val="0048532B"/>
    <w:rsid w:val="00485BC6"/>
    <w:rsid w:val="0048676E"/>
    <w:rsid w:val="00486BC4"/>
    <w:rsid w:val="00486BC8"/>
    <w:rsid w:val="0048778B"/>
    <w:rsid w:val="00487C42"/>
    <w:rsid w:val="00490008"/>
    <w:rsid w:val="00490035"/>
    <w:rsid w:val="00490C8C"/>
    <w:rsid w:val="00490FC2"/>
    <w:rsid w:val="004912E9"/>
    <w:rsid w:val="00491B61"/>
    <w:rsid w:val="004925CF"/>
    <w:rsid w:val="00492793"/>
    <w:rsid w:val="00492B04"/>
    <w:rsid w:val="0049380E"/>
    <w:rsid w:val="0049424D"/>
    <w:rsid w:val="004945C5"/>
    <w:rsid w:val="004946B0"/>
    <w:rsid w:val="00494A2A"/>
    <w:rsid w:val="00494A88"/>
    <w:rsid w:val="00494CEB"/>
    <w:rsid w:val="00495039"/>
    <w:rsid w:val="00495E24"/>
    <w:rsid w:val="00495FFC"/>
    <w:rsid w:val="00496744"/>
    <w:rsid w:val="0049677F"/>
    <w:rsid w:val="00496D36"/>
    <w:rsid w:val="0049757A"/>
    <w:rsid w:val="00497D6B"/>
    <w:rsid w:val="004A011E"/>
    <w:rsid w:val="004A04D8"/>
    <w:rsid w:val="004A0555"/>
    <w:rsid w:val="004A096A"/>
    <w:rsid w:val="004A0D7F"/>
    <w:rsid w:val="004A0EEA"/>
    <w:rsid w:val="004A172D"/>
    <w:rsid w:val="004A17EB"/>
    <w:rsid w:val="004A229E"/>
    <w:rsid w:val="004A23A2"/>
    <w:rsid w:val="004A23BD"/>
    <w:rsid w:val="004A23D3"/>
    <w:rsid w:val="004A2AC6"/>
    <w:rsid w:val="004A2C94"/>
    <w:rsid w:val="004A2D64"/>
    <w:rsid w:val="004A33D1"/>
    <w:rsid w:val="004A36F1"/>
    <w:rsid w:val="004A36FE"/>
    <w:rsid w:val="004A440F"/>
    <w:rsid w:val="004A478B"/>
    <w:rsid w:val="004A49F0"/>
    <w:rsid w:val="004A4E0E"/>
    <w:rsid w:val="004A5129"/>
    <w:rsid w:val="004A5867"/>
    <w:rsid w:val="004A706F"/>
    <w:rsid w:val="004A7094"/>
    <w:rsid w:val="004A72A3"/>
    <w:rsid w:val="004A738B"/>
    <w:rsid w:val="004A7678"/>
    <w:rsid w:val="004A7D29"/>
    <w:rsid w:val="004B0799"/>
    <w:rsid w:val="004B0D69"/>
    <w:rsid w:val="004B0E13"/>
    <w:rsid w:val="004B1B8C"/>
    <w:rsid w:val="004B1CCC"/>
    <w:rsid w:val="004B2151"/>
    <w:rsid w:val="004B29E3"/>
    <w:rsid w:val="004B378F"/>
    <w:rsid w:val="004B4274"/>
    <w:rsid w:val="004B4879"/>
    <w:rsid w:val="004B551D"/>
    <w:rsid w:val="004B577E"/>
    <w:rsid w:val="004B59C8"/>
    <w:rsid w:val="004B5BD5"/>
    <w:rsid w:val="004B60F0"/>
    <w:rsid w:val="004B6F05"/>
    <w:rsid w:val="004B7394"/>
    <w:rsid w:val="004B77E2"/>
    <w:rsid w:val="004B796F"/>
    <w:rsid w:val="004B7E04"/>
    <w:rsid w:val="004B7E44"/>
    <w:rsid w:val="004C0544"/>
    <w:rsid w:val="004C06C0"/>
    <w:rsid w:val="004C0C43"/>
    <w:rsid w:val="004C1196"/>
    <w:rsid w:val="004C11CE"/>
    <w:rsid w:val="004C1434"/>
    <w:rsid w:val="004C20CC"/>
    <w:rsid w:val="004C22E0"/>
    <w:rsid w:val="004C2858"/>
    <w:rsid w:val="004C2AAE"/>
    <w:rsid w:val="004C2B8E"/>
    <w:rsid w:val="004C2C9D"/>
    <w:rsid w:val="004C2DCA"/>
    <w:rsid w:val="004C3F5A"/>
    <w:rsid w:val="004C3F7B"/>
    <w:rsid w:val="004C3FCE"/>
    <w:rsid w:val="004C445D"/>
    <w:rsid w:val="004C54E1"/>
    <w:rsid w:val="004C5C35"/>
    <w:rsid w:val="004C5F6E"/>
    <w:rsid w:val="004C6951"/>
    <w:rsid w:val="004C70C6"/>
    <w:rsid w:val="004C72CF"/>
    <w:rsid w:val="004C76FB"/>
    <w:rsid w:val="004C7787"/>
    <w:rsid w:val="004C7A20"/>
    <w:rsid w:val="004C7BD9"/>
    <w:rsid w:val="004D0160"/>
    <w:rsid w:val="004D0422"/>
    <w:rsid w:val="004D04C0"/>
    <w:rsid w:val="004D0AC0"/>
    <w:rsid w:val="004D0C3C"/>
    <w:rsid w:val="004D18F8"/>
    <w:rsid w:val="004D2014"/>
    <w:rsid w:val="004D2581"/>
    <w:rsid w:val="004D2782"/>
    <w:rsid w:val="004D27E9"/>
    <w:rsid w:val="004D323D"/>
    <w:rsid w:val="004D3890"/>
    <w:rsid w:val="004D3EDF"/>
    <w:rsid w:val="004D425D"/>
    <w:rsid w:val="004D4333"/>
    <w:rsid w:val="004D5AF7"/>
    <w:rsid w:val="004D5B26"/>
    <w:rsid w:val="004D615A"/>
    <w:rsid w:val="004D636F"/>
    <w:rsid w:val="004D658E"/>
    <w:rsid w:val="004E0102"/>
    <w:rsid w:val="004E051D"/>
    <w:rsid w:val="004E0926"/>
    <w:rsid w:val="004E0E11"/>
    <w:rsid w:val="004E0F42"/>
    <w:rsid w:val="004E1052"/>
    <w:rsid w:val="004E1951"/>
    <w:rsid w:val="004E1B34"/>
    <w:rsid w:val="004E1D90"/>
    <w:rsid w:val="004E291F"/>
    <w:rsid w:val="004E2D27"/>
    <w:rsid w:val="004E32CB"/>
    <w:rsid w:val="004E338E"/>
    <w:rsid w:val="004E34B3"/>
    <w:rsid w:val="004E39E7"/>
    <w:rsid w:val="004E3BE7"/>
    <w:rsid w:val="004E3D91"/>
    <w:rsid w:val="004E4557"/>
    <w:rsid w:val="004E48B3"/>
    <w:rsid w:val="004E4E41"/>
    <w:rsid w:val="004E4F8C"/>
    <w:rsid w:val="004E5061"/>
    <w:rsid w:val="004E521F"/>
    <w:rsid w:val="004E5577"/>
    <w:rsid w:val="004E55AA"/>
    <w:rsid w:val="004E55CE"/>
    <w:rsid w:val="004E572D"/>
    <w:rsid w:val="004E598E"/>
    <w:rsid w:val="004E656E"/>
    <w:rsid w:val="004E68D6"/>
    <w:rsid w:val="004E70A6"/>
    <w:rsid w:val="004E74F2"/>
    <w:rsid w:val="004E7A10"/>
    <w:rsid w:val="004E7B2E"/>
    <w:rsid w:val="004E7D34"/>
    <w:rsid w:val="004E7E70"/>
    <w:rsid w:val="004E7E7D"/>
    <w:rsid w:val="004F1795"/>
    <w:rsid w:val="004F18E3"/>
    <w:rsid w:val="004F202B"/>
    <w:rsid w:val="004F2788"/>
    <w:rsid w:val="004F2D6F"/>
    <w:rsid w:val="004F30A7"/>
    <w:rsid w:val="004F3153"/>
    <w:rsid w:val="004F37E9"/>
    <w:rsid w:val="004F38B1"/>
    <w:rsid w:val="004F3C43"/>
    <w:rsid w:val="004F3D1E"/>
    <w:rsid w:val="004F3D8F"/>
    <w:rsid w:val="004F4A15"/>
    <w:rsid w:val="004F4C96"/>
    <w:rsid w:val="004F4EA2"/>
    <w:rsid w:val="004F55A6"/>
    <w:rsid w:val="004F5F68"/>
    <w:rsid w:val="004F626D"/>
    <w:rsid w:val="004F6688"/>
    <w:rsid w:val="004F697C"/>
    <w:rsid w:val="004F69E7"/>
    <w:rsid w:val="004F6A06"/>
    <w:rsid w:val="004F7263"/>
    <w:rsid w:val="004F7636"/>
    <w:rsid w:val="004F7E17"/>
    <w:rsid w:val="00500A09"/>
    <w:rsid w:val="00500A4B"/>
    <w:rsid w:val="00500E1F"/>
    <w:rsid w:val="005012B0"/>
    <w:rsid w:val="005014B1"/>
    <w:rsid w:val="0050166B"/>
    <w:rsid w:val="00501AA8"/>
    <w:rsid w:val="00501ABA"/>
    <w:rsid w:val="00502277"/>
    <w:rsid w:val="00502B54"/>
    <w:rsid w:val="00502BA6"/>
    <w:rsid w:val="00502D62"/>
    <w:rsid w:val="00503962"/>
    <w:rsid w:val="00503AE6"/>
    <w:rsid w:val="00503B9A"/>
    <w:rsid w:val="0050493C"/>
    <w:rsid w:val="00505314"/>
    <w:rsid w:val="0050612D"/>
    <w:rsid w:val="005066EA"/>
    <w:rsid w:val="00506AF7"/>
    <w:rsid w:val="00506DCE"/>
    <w:rsid w:val="00507020"/>
    <w:rsid w:val="00507200"/>
    <w:rsid w:val="00507903"/>
    <w:rsid w:val="00507C05"/>
    <w:rsid w:val="005102C1"/>
    <w:rsid w:val="0051055C"/>
    <w:rsid w:val="005105B2"/>
    <w:rsid w:val="00510CA8"/>
    <w:rsid w:val="00510DE0"/>
    <w:rsid w:val="00510F41"/>
    <w:rsid w:val="00510F90"/>
    <w:rsid w:val="005111E0"/>
    <w:rsid w:val="005112C4"/>
    <w:rsid w:val="00511BFA"/>
    <w:rsid w:val="00511F64"/>
    <w:rsid w:val="00511F80"/>
    <w:rsid w:val="00511FDB"/>
    <w:rsid w:val="0051256A"/>
    <w:rsid w:val="00513488"/>
    <w:rsid w:val="00513A53"/>
    <w:rsid w:val="00513FE2"/>
    <w:rsid w:val="00514661"/>
    <w:rsid w:val="005146C1"/>
    <w:rsid w:val="005146FD"/>
    <w:rsid w:val="00514A32"/>
    <w:rsid w:val="00514EE6"/>
    <w:rsid w:val="0051507B"/>
    <w:rsid w:val="005153C2"/>
    <w:rsid w:val="005158CF"/>
    <w:rsid w:val="0051682C"/>
    <w:rsid w:val="00516948"/>
    <w:rsid w:val="00517278"/>
    <w:rsid w:val="0051794C"/>
    <w:rsid w:val="005202BF"/>
    <w:rsid w:val="00520449"/>
    <w:rsid w:val="005205CC"/>
    <w:rsid w:val="00520FE9"/>
    <w:rsid w:val="00521660"/>
    <w:rsid w:val="005225E4"/>
    <w:rsid w:val="005228E4"/>
    <w:rsid w:val="00522B6D"/>
    <w:rsid w:val="00522E7B"/>
    <w:rsid w:val="00523318"/>
    <w:rsid w:val="00523D13"/>
    <w:rsid w:val="00523DEB"/>
    <w:rsid w:val="00524190"/>
    <w:rsid w:val="00524301"/>
    <w:rsid w:val="00524485"/>
    <w:rsid w:val="00524AE5"/>
    <w:rsid w:val="005251D9"/>
    <w:rsid w:val="005251EC"/>
    <w:rsid w:val="00525CDE"/>
    <w:rsid w:val="00525FA4"/>
    <w:rsid w:val="00526C83"/>
    <w:rsid w:val="00527076"/>
    <w:rsid w:val="00527D34"/>
    <w:rsid w:val="00527F6D"/>
    <w:rsid w:val="00530BA3"/>
    <w:rsid w:val="0053109E"/>
    <w:rsid w:val="00531780"/>
    <w:rsid w:val="00531C8B"/>
    <w:rsid w:val="00531D0C"/>
    <w:rsid w:val="00531D4F"/>
    <w:rsid w:val="0053232F"/>
    <w:rsid w:val="00532341"/>
    <w:rsid w:val="00532464"/>
    <w:rsid w:val="00532546"/>
    <w:rsid w:val="00532780"/>
    <w:rsid w:val="005329FB"/>
    <w:rsid w:val="00532BD1"/>
    <w:rsid w:val="005333FD"/>
    <w:rsid w:val="00533733"/>
    <w:rsid w:val="00534424"/>
    <w:rsid w:val="005344D9"/>
    <w:rsid w:val="0053473F"/>
    <w:rsid w:val="00535885"/>
    <w:rsid w:val="00535957"/>
    <w:rsid w:val="00535F23"/>
    <w:rsid w:val="00535F58"/>
    <w:rsid w:val="00536434"/>
    <w:rsid w:val="00536AD2"/>
    <w:rsid w:val="005374B8"/>
    <w:rsid w:val="0053777E"/>
    <w:rsid w:val="00537839"/>
    <w:rsid w:val="0053786F"/>
    <w:rsid w:val="00537C6D"/>
    <w:rsid w:val="00537D10"/>
    <w:rsid w:val="00540AF6"/>
    <w:rsid w:val="00541440"/>
    <w:rsid w:val="00541697"/>
    <w:rsid w:val="00542351"/>
    <w:rsid w:val="00542A25"/>
    <w:rsid w:val="00542A52"/>
    <w:rsid w:val="00542D98"/>
    <w:rsid w:val="0054347C"/>
    <w:rsid w:val="005438ED"/>
    <w:rsid w:val="0054391A"/>
    <w:rsid w:val="00543C29"/>
    <w:rsid w:val="00543CCA"/>
    <w:rsid w:val="00544169"/>
    <w:rsid w:val="005441C1"/>
    <w:rsid w:val="0054459D"/>
    <w:rsid w:val="00544C3E"/>
    <w:rsid w:val="00544C58"/>
    <w:rsid w:val="00544CB3"/>
    <w:rsid w:val="00544DD1"/>
    <w:rsid w:val="00545516"/>
    <w:rsid w:val="005455A5"/>
    <w:rsid w:val="00545834"/>
    <w:rsid w:val="00545A29"/>
    <w:rsid w:val="00545CCC"/>
    <w:rsid w:val="0054606D"/>
    <w:rsid w:val="0054672A"/>
    <w:rsid w:val="00546ABB"/>
    <w:rsid w:val="00547523"/>
    <w:rsid w:val="005477BE"/>
    <w:rsid w:val="00547E11"/>
    <w:rsid w:val="00550694"/>
    <w:rsid w:val="005511B3"/>
    <w:rsid w:val="0055144C"/>
    <w:rsid w:val="00551555"/>
    <w:rsid w:val="0055245E"/>
    <w:rsid w:val="00552910"/>
    <w:rsid w:val="00553772"/>
    <w:rsid w:val="00553848"/>
    <w:rsid w:val="00553875"/>
    <w:rsid w:val="00553D96"/>
    <w:rsid w:val="005543EE"/>
    <w:rsid w:val="005544CB"/>
    <w:rsid w:val="005547B4"/>
    <w:rsid w:val="00556285"/>
    <w:rsid w:val="005566EE"/>
    <w:rsid w:val="005568F3"/>
    <w:rsid w:val="00556903"/>
    <w:rsid w:val="00556A1B"/>
    <w:rsid w:val="005575A8"/>
    <w:rsid w:val="005575B4"/>
    <w:rsid w:val="00557951"/>
    <w:rsid w:val="00560A14"/>
    <w:rsid w:val="00560D19"/>
    <w:rsid w:val="00561999"/>
    <w:rsid w:val="00561CF4"/>
    <w:rsid w:val="005624B2"/>
    <w:rsid w:val="00562F2C"/>
    <w:rsid w:val="00562FBB"/>
    <w:rsid w:val="005635C9"/>
    <w:rsid w:val="00564807"/>
    <w:rsid w:val="00564A04"/>
    <w:rsid w:val="00565625"/>
    <w:rsid w:val="005663A8"/>
    <w:rsid w:val="00566A4F"/>
    <w:rsid w:val="005672D7"/>
    <w:rsid w:val="00567507"/>
    <w:rsid w:val="00567C2B"/>
    <w:rsid w:val="00570209"/>
    <w:rsid w:val="005706B5"/>
    <w:rsid w:val="00570A4D"/>
    <w:rsid w:val="00571160"/>
    <w:rsid w:val="005713AB"/>
    <w:rsid w:val="005719ED"/>
    <w:rsid w:val="00571B2D"/>
    <w:rsid w:val="00571B3D"/>
    <w:rsid w:val="00571ECF"/>
    <w:rsid w:val="00572BDC"/>
    <w:rsid w:val="005730D4"/>
    <w:rsid w:val="00573F41"/>
    <w:rsid w:val="005742CB"/>
    <w:rsid w:val="00574815"/>
    <w:rsid w:val="00574CE3"/>
    <w:rsid w:val="0057541A"/>
    <w:rsid w:val="005758C5"/>
    <w:rsid w:val="00575A8A"/>
    <w:rsid w:val="00575D49"/>
    <w:rsid w:val="00576754"/>
    <w:rsid w:val="00576BA9"/>
    <w:rsid w:val="005775B6"/>
    <w:rsid w:val="00577A73"/>
    <w:rsid w:val="00580109"/>
    <w:rsid w:val="00580804"/>
    <w:rsid w:val="00581082"/>
    <w:rsid w:val="0058154B"/>
    <w:rsid w:val="005816E2"/>
    <w:rsid w:val="00581758"/>
    <w:rsid w:val="00581A7C"/>
    <w:rsid w:val="00582FB1"/>
    <w:rsid w:val="00583937"/>
    <w:rsid w:val="005839C5"/>
    <w:rsid w:val="00583BC9"/>
    <w:rsid w:val="005845B7"/>
    <w:rsid w:val="0058481A"/>
    <w:rsid w:val="00585107"/>
    <w:rsid w:val="00585683"/>
    <w:rsid w:val="005862CD"/>
    <w:rsid w:val="00586363"/>
    <w:rsid w:val="00586777"/>
    <w:rsid w:val="0058698E"/>
    <w:rsid w:val="00587DB7"/>
    <w:rsid w:val="005900AA"/>
    <w:rsid w:val="005915EA"/>
    <w:rsid w:val="00592100"/>
    <w:rsid w:val="005928FE"/>
    <w:rsid w:val="00592926"/>
    <w:rsid w:val="00592BDA"/>
    <w:rsid w:val="00592FE1"/>
    <w:rsid w:val="00593A56"/>
    <w:rsid w:val="00594AF5"/>
    <w:rsid w:val="00594DC5"/>
    <w:rsid w:val="00594ED8"/>
    <w:rsid w:val="00594EF5"/>
    <w:rsid w:val="00594F8C"/>
    <w:rsid w:val="00595199"/>
    <w:rsid w:val="005953DC"/>
    <w:rsid w:val="0059580C"/>
    <w:rsid w:val="005958B2"/>
    <w:rsid w:val="005959E9"/>
    <w:rsid w:val="005963B0"/>
    <w:rsid w:val="00596C1A"/>
    <w:rsid w:val="00597000"/>
    <w:rsid w:val="00597ACF"/>
    <w:rsid w:val="00597B29"/>
    <w:rsid w:val="00597DB9"/>
    <w:rsid w:val="005A05EE"/>
    <w:rsid w:val="005A06A1"/>
    <w:rsid w:val="005A0793"/>
    <w:rsid w:val="005A0807"/>
    <w:rsid w:val="005A0D31"/>
    <w:rsid w:val="005A144B"/>
    <w:rsid w:val="005A176A"/>
    <w:rsid w:val="005A1C05"/>
    <w:rsid w:val="005A2786"/>
    <w:rsid w:val="005A29DB"/>
    <w:rsid w:val="005A2D32"/>
    <w:rsid w:val="005A2F7D"/>
    <w:rsid w:val="005A3407"/>
    <w:rsid w:val="005A34A1"/>
    <w:rsid w:val="005A37C2"/>
    <w:rsid w:val="005A462C"/>
    <w:rsid w:val="005A4821"/>
    <w:rsid w:val="005A5D7D"/>
    <w:rsid w:val="005A5D86"/>
    <w:rsid w:val="005A6033"/>
    <w:rsid w:val="005A604B"/>
    <w:rsid w:val="005A6143"/>
    <w:rsid w:val="005A61BA"/>
    <w:rsid w:val="005A62AA"/>
    <w:rsid w:val="005A6389"/>
    <w:rsid w:val="005A7CDE"/>
    <w:rsid w:val="005A7FF5"/>
    <w:rsid w:val="005B0591"/>
    <w:rsid w:val="005B15B3"/>
    <w:rsid w:val="005B17C8"/>
    <w:rsid w:val="005B1914"/>
    <w:rsid w:val="005B2827"/>
    <w:rsid w:val="005B2C33"/>
    <w:rsid w:val="005B3048"/>
    <w:rsid w:val="005B315C"/>
    <w:rsid w:val="005B3E3E"/>
    <w:rsid w:val="005B4425"/>
    <w:rsid w:val="005B49C9"/>
    <w:rsid w:val="005B5192"/>
    <w:rsid w:val="005B54EA"/>
    <w:rsid w:val="005B5832"/>
    <w:rsid w:val="005B5B5F"/>
    <w:rsid w:val="005B5BC0"/>
    <w:rsid w:val="005B5D5A"/>
    <w:rsid w:val="005B6096"/>
    <w:rsid w:val="005B6743"/>
    <w:rsid w:val="005B6A07"/>
    <w:rsid w:val="005B6A4D"/>
    <w:rsid w:val="005B6D9A"/>
    <w:rsid w:val="005B6F31"/>
    <w:rsid w:val="005B79BD"/>
    <w:rsid w:val="005B7B8D"/>
    <w:rsid w:val="005B7BEC"/>
    <w:rsid w:val="005B7EAD"/>
    <w:rsid w:val="005B7F7D"/>
    <w:rsid w:val="005C01D4"/>
    <w:rsid w:val="005C022F"/>
    <w:rsid w:val="005C0A6E"/>
    <w:rsid w:val="005C0C9C"/>
    <w:rsid w:val="005C0F73"/>
    <w:rsid w:val="005C12A4"/>
    <w:rsid w:val="005C14A0"/>
    <w:rsid w:val="005C14A9"/>
    <w:rsid w:val="005C15E2"/>
    <w:rsid w:val="005C18DF"/>
    <w:rsid w:val="005C1DC0"/>
    <w:rsid w:val="005C250F"/>
    <w:rsid w:val="005C256D"/>
    <w:rsid w:val="005C28FD"/>
    <w:rsid w:val="005C2DDB"/>
    <w:rsid w:val="005C2E4A"/>
    <w:rsid w:val="005C33F1"/>
    <w:rsid w:val="005C3BC1"/>
    <w:rsid w:val="005C3EE0"/>
    <w:rsid w:val="005C413F"/>
    <w:rsid w:val="005C4B9B"/>
    <w:rsid w:val="005C4D9D"/>
    <w:rsid w:val="005C4EA7"/>
    <w:rsid w:val="005C4F99"/>
    <w:rsid w:val="005C5050"/>
    <w:rsid w:val="005C50C5"/>
    <w:rsid w:val="005C51A0"/>
    <w:rsid w:val="005C528A"/>
    <w:rsid w:val="005C5BE8"/>
    <w:rsid w:val="005C5EBA"/>
    <w:rsid w:val="005C600A"/>
    <w:rsid w:val="005C619F"/>
    <w:rsid w:val="005C6621"/>
    <w:rsid w:val="005C6BFF"/>
    <w:rsid w:val="005C6E73"/>
    <w:rsid w:val="005C6F79"/>
    <w:rsid w:val="005C70B9"/>
    <w:rsid w:val="005C71E7"/>
    <w:rsid w:val="005C72BD"/>
    <w:rsid w:val="005C74EB"/>
    <w:rsid w:val="005C7AC4"/>
    <w:rsid w:val="005D0684"/>
    <w:rsid w:val="005D0C31"/>
    <w:rsid w:val="005D0DDB"/>
    <w:rsid w:val="005D0F42"/>
    <w:rsid w:val="005D10B9"/>
    <w:rsid w:val="005D1E6F"/>
    <w:rsid w:val="005D1E9E"/>
    <w:rsid w:val="005D23E9"/>
    <w:rsid w:val="005D2638"/>
    <w:rsid w:val="005D2688"/>
    <w:rsid w:val="005D278E"/>
    <w:rsid w:val="005D2C46"/>
    <w:rsid w:val="005D2F26"/>
    <w:rsid w:val="005D2F35"/>
    <w:rsid w:val="005D364F"/>
    <w:rsid w:val="005D3875"/>
    <w:rsid w:val="005D3964"/>
    <w:rsid w:val="005D39A8"/>
    <w:rsid w:val="005D3C89"/>
    <w:rsid w:val="005D46F6"/>
    <w:rsid w:val="005D48DF"/>
    <w:rsid w:val="005D4BE7"/>
    <w:rsid w:val="005D4D7D"/>
    <w:rsid w:val="005D500B"/>
    <w:rsid w:val="005D5534"/>
    <w:rsid w:val="005D5950"/>
    <w:rsid w:val="005D5BE4"/>
    <w:rsid w:val="005D6A30"/>
    <w:rsid w:val="005D6AC4"/>
    <w:rsid w:val="005D6C57"/>
    <w:rsid w:val="005D7498"/>
    <w:rsid w:val="005D74CC"/>
    <w:rsid w:val="005D75B9"/>
    <w:rsid w:val="005D7A21"/>
    <w:rsid w:val="005D7B12"/>
    <w:rsid w:val="005D7D9C"/>
    <w:rsid w:val="005E0167"/>
    <w:rsid w:val="005E0527"/>
    <w:rsid w:val="005E1B8B"/>
    <w:rsid w:val="005E1D97"/>
    <w:rsid w:val="005E2533"/>
    <w:rsid w:val="005E2590"/>
    <w:rsid w:val="005E2BE4"/>
    <w:rsid w:val="005E30A2"/>
    <w:rsid w:val="005E31B4"/>
    <w:rsid w:val="005E36A8"/>
    <w:rsid w:val="005E3E63"/>
    <w:rsid w:val="005E4275"/>
    <w:rsid w:val="005E4A7E"/>
    <w:rsid w:val="005E5A95"/>
    <w:rsid w:val="005E6708"/>
    <w:rsid w:val="005E6965"/>
    <w:rsid w:val="005E6CF6"/>
    <w:rsid w:val="005E7224"/>
    <w:rsid w:val="005E7658"/>
    <w:rsid w:val="005E770F"/>
    <w:rsid w:val="005F0069"/>
    <w:rsid w:val="005F0423"/>
    <w:rsid w:val="005F0442"/>
    <w:rsid w:val="005F0C3D"/>
    <w:rsid w:val="005F0CEF"/>
    <w:rsid w:val="005F1847"/>
    <w:rsid w:val="005F2157"/>
    <w:rsid w:val="005F2237"/>
    <w:rsid w:val="005F2260"/>
    <w:rsid w:val="005F29A4"/>
    <w:rsid w:val="005F30CF"/>
    <w:rsid w:val="005F39AA"/>
    <w:rsid w:val="005F3B3F"/>
    <w:rsid w:val="005F3F8B"/>
    <w:rsid w:val="005F4891"/>
    <w:rsid w:val="005F4CF2"/>
    <w:rsid w:val="005F4DBE"/>
    <w:rsid w:val="005F4E66"/>
    <w:rsid w:val="005F53BF"/>
    <w:rsid w:val="005F54ED"/>
    <w:rsid w:val="005F5595"/>
    <w:rsid w:val="005F5A2F"/>
    <w:rsid w:val="005F610D"/>
    <w:rsid w:val="005F626F"/>
    <w:rsid w:val="005F6703"/>
    <w:rsid w:val="005F6B3D"/>
    <w:rsid w:val="005F6CC2"/>
    <w:rsid w:val="005F75C5"/>
    <w:rsid w:val="005F7617"/>
    <w:rsid w:val="005F782A"/>
    <w:rsid w:val="00600270"/>
    <w:rsid w:val="00600274"/>
    <w:rsid w:val="0060063D"/>
    <w:rsid w:val="00600682"/>
    <w:rsid w:val="00600A81"/>
    <w:rsid w:val="00600B15"/>
    <w:rsid w:val="0060185B"/>
    <w:rsid w:val="00601E57"/>
    <w:rsid w:val="006029DE"/>
    <w:rsid w:val="00602C5C"/>
    <w:rsid w:val="00602EC3"/>
    <w:rsid w:val="006031B6"/>
    <w:rsid w:val="00603797"/>
    <w:rsid w:val="00603F43"/>
    <w:rsid w:val="00604183"/>
    <w:rsid w:val="00604601"/>
    <w:rsid w:val="00604690"/>
    <w:rsid w:val="006046D6"/>
    <w:rsid w:val="00604B73"/>
    <w:rsid w:val="00604F42"/>
    <w:rsid w:val="006050E0"/>
    <w:rsid w:val="006058E5"/>
    <w:rsid w:val="00605966"/>
    <w:rsid w:val="00606139"/>
    <w:rsid w:val="00607BDB"/>
    <w:rsid w:val="00607E3D"/>
    <w:rsid w:val="0061072D"/>
    <w:rsid w:val="0061111F"/>
    <w:rsid w:val="00611946"/>
    <w:rsid w:val="00612049"/>
    <w:rsid w:val="006121EE"/>
    <w:rsid w:val="00612DB0"/>
    <w:rsid w:val="00613C06"/>
    <w:rsid w:val="00613C6E"/>
    <w:rsid w:val="00614784"/>
    <w:rsid w:val="00614A33"/>
    <w:rsid w:val="00614BC3"/>
    <w:rsid w:val="00615C24"/>
    <w:rsid w:val="00615FA7"/>
    <w:rsid w:val="00616128"/>
    <w:rsid w:val="0061633B"/>
    <w:rsid w:val="0061656D"/>
    <w:rsid w:val="006165D6"/>
    <w:rsid w:val="006167D3"/>
    <w:rsid w:val="00616A91"/>
    <w:rsid w:val="00616BBC"/>
    <w:rsid w:val="00616D7C"/>
    <w:rsid w:val="006177D0"/>
    <w:rsid w:val="00617866"/>
    <w:rsid w:val="00617D5B"/>
    <w:rsid w:val="00617DE3"/>
    <w:rsid w:val="00617F02"/>
    <w:rsid w:val="006208E8"/>
    <w:rsid w:val="006211A0"/>
    <w:rsid w:val="006213D6"/>
    <w:rsid w:val="006215D4"/>
    <w:rsid w:val="00621D15"/>
    <w:rsid w:val="006222EC"/>
    <w:rsid w:val="006225F0"/>
    <w:rsid w:val="00622AC4"/>
    <w:rsid w:val="00623129"/>
    <w:rsid w:val="00623299"/>
    <w:rsid w:val="00623425"/>
    <w:rsid w:val="00623ACB"/>
    <w:rsid w:val="006246B5"/>
    <w:rsid w:val="006253D6"/>
    <w:rsid w:val="006255A9"/>
    <w:rsid w:val="0062578F"/>
    <w:rsid w:val="00625B1B"/>
    <w:rsid w:val="0062614F"/>
    <w:rsid w:val="006267FF"/>
    <w:rsid w:val="006269D9"/>
    <w:rsid w:val="00626CC0"/>
    <w:rsid w:val="00626DDC"/>
    <w:rsid w:val="006275A4"/>
    <w:rsid w:val="00627ED8"/>
    <w:rsid w:val="006301EE"/>
    <w:rsid w:val="006302C2"/>
    <w:rsid w:val="006310B1"/>
    <w:rsid w:val="0063140F"/>
    <w:rsid w:val="006315D6"/>
    <w:rsid w:val="006318F9"/>
    <w:rsid w:val="00631B02"/>
    <w:rsid w:val="00631C5E"/>
    <w:rsid w:val="0063256E"/>
    <w:rsid w:val="00632A51"/>
    <w:rsid w:val="00632EBB"/>
    <w:rsid w:val="00632F37"/>
    <w:rsid w:val="0063406B"/>
    <w:rsid w:val="00634177"/>
    <w:rsid w:val="0063433C"/>
    <w:rsid w:val="0063435F"/>
    <w:rsid w:val="00634652"/>
    <w:rsid w:val="0063492D"/>
    <w:rsid w:val="006349B6"/>
    <w:rsid w:val="00634B91"/>
    <w:rsid w:val="00634BD0"/>
    <w:rsid w:val="0063585A"/>
    <w:rsid w:val="00635BB7"/>
    <w:rsid w:val="00635FE5"/>
    <w:rsid w:val="0063621A"/>
    <w:rsid w:val="00637138"/>
    <w:rsid w:val="0063741F"/>
    <w:rsid w:val="006377AB"/>
    <w:rsid w:val="0064034F"/>
    <w:rsid w:val="00640CED"/>
    <w:rsid w:val="00640D0E"/>
    <w:rsid w:val="00640F9A"/>
    <w:rsid w:val="00641033"/>
    <w:rsid w:val="0064193A"/>
    <w:rsid w:val="0064230B"/>
    <w:rsid w:val="006428A7"/>
    <w:rsid w:val="006430F8"/>
    <w:rsid w:val="006432DC"/>
    <w:rsid w:val="00643A73"/>
    <w:rsid w:val="00644609"/>
    <w:rsid w:val="0064486D"/>
    <w:rsid w:val="006449C0"/>
    <w:rsid w:val="00645F4B"/>
    <w:rsid w:val="00646899"/>
    <w:rsid w:val="00646C1B"/>
    <w:rsid w:val="006471F9"/>
    <w:rsid w:val="006472B2"/>
    <w:rsid w:val="006473F8"/>
    <w:rsid w:val="0064797C"/>
    <w:rsid w:val="00647D11"/>
    <w:rsid w:val="00650731"/>
    <w:rsid w:val="00650826"/>
    <w:rsid w:val="00650AA8"/>
    <w:rsid w:val="00651273"/>
    <w:rsid w:val="006512C1"/>
    <w:rsid w:val="0065163F"/>
    <w:rsid w:val="0065179D"/>
    <w:rsid w:val="00652283"/>
    <w:rsid w:val="00652721"/>
    <w:rsid w:val="00653D8D"/>
    <w:rsid w:val="006542F7"/>
    <w:rsid w:val="00654F9C"/>
    <w:rsid w:val="006557BD"/>
    <w:rsid w:val="00655A97"/>
    <w:rsid w:val="00655BAB"/>
    <w:rsid w:val="00655C94"/>
    <w:rsid w:val="0065658E"/>
    <w:rsid w:val="00657322"/>
    <w:rsid w:val="00657E71"/>
    <w:rsid w:val="00660292"/>
    <w:rsid w:val="00660884"/>
    <w:rsid w:val="00660CB7"/>
    <w:rsid w:val="006612A4"/>
    <w:rsid w:val="00661712"/>
    <w:rsid w:val="00661D2A"/>
    <w:rsid w:val="00661DEA"/>
    <w:rsid w:val="006625A1"/>
    <w:rsid w:val="0066291B"/>
    <w:rsid w:val="00662928"/>
    <w:rsid w:val="00662C68"/>
    <w:rsid w:val="0066312D"/>
    <w:rsid w:val="00663272"/>
    <w:rsid w:val="00663C57"/>
    <w:rsid w:val="00663CE6"/>
    <w:rsid w:val="00663E8D"/>
    <w:rsid w:val="006640D3"/>
    <w:rsid w:val="006644F7"/>
    <w:rsid w:val="00664CF0"/>
    <w:rsid w:val="006657D2"/>
    <w:rsid w:val="00665AC9"/>
    <w:rsid w:val="00665EA0"/>
    <w:rsid w:val="0066648B"/>
    <w:rsid w:val="0066680B"/>
    <w:rsid w:val="0066683F"/>
    <w:rsid w:val="00667213"/>
    <w:rsid w:val="0066729D"/>
    <w:rsid w:val="00667830"/>
    <w:rsid w:val="00667A0C"/>
    <w:rsid w:val="00667EA3"/>
    <w:rsid w:val="00670192"/>
    <w:rsid w:val="006706BF"/>
    <w:rsid w:val="00670772"/>
    <w:rsid w:val="00670BDE"/>
    <w:rsid w:val="00670CE1"/>
    <w:rsid w:val="00670F48"/>
    <w:rsid w:val="0067198F"/>
    <w:rsid w:val="00671C16"/>
    <w:rsid w:val="00672164"/>
    <w:rsid w:val="006724FF"/>
    <w:rsid w:val="00672EEA"/>
    <w:rsid w:val="006730C3"/>
    <w:rsid w:val="00673FDE"/>
    <w:rsid w:val="006748B4"/>
    <w:rsid w:val="0067490F"/>
    <w:rsid w:val="00674C02"/>
    <w:rsid w:val="00674C36"/>
    <w:rsid w:val="00674C88"/>
    <w:rsid w:val="00674CE3"/>
    <w:rsid w:val="00674FBA"/>
    <w:rsid w:val="0067546E"/>
    <w:rsid w:val="00675830"/>
    <w:rsid w:val="0067601A"/>
    <w:rsid w:val="006762F4"/>
    <w:rsid w:val="00676656"/>
    <w:rsid w:val="006766E6"/>
    <w:rsid w:val="00676BAB"/>
    <w:rsid w:val="00677079"/>
    <w:rsid w:val="00677399"/>
    <w:rsid w:val="0067762A"/>
    <w:rsid w:val="006778BF"/>
    <w:rsid w:val="00677BC7"/>
    <w:rsid w:val="0068075C"/>
    <w:rsid w:val="00681328"/>
    <w:rsid w:val="00681656"/>
    <w:rsid w:val="006819EA"/>
    <w:rsid w:val="006821EE"/>
    <w:rsid w:val="0068257D"/>
    <w:rsid w:val="00682942"/>
    <w:rsid w:val="00682CC8"/>
    <w:rsid w:val="00682D76"/>
    <w:rsid w:val="00682DF0"/>
    <w:rsid w:val="006833C0"/>
    <w:rsid w:val="00683532"/>
    <w:rsid w:val="0068360F"/>
    <w:rsid w:val="00684071"/>
    <w:rsid w:val="006840D3"/>
    <w:rsid w:val="006841D9"/>
    <w:rsid w:val="00684311"/>
    <w:rsid w:val="00684344"/>
    <w:rsid w:val="00684FC4"/>
    <w:rsid w:val="00685196"/>
    <w:rsid w:val="00686550"/>
    <w:rsid w:val="00687B5E"/>
    <w:rsid w:val="006901E3"/>
    <w:rsid w:val="00690B56"/>
    <w:rsid w:val="00690BDC"/>
    <w:rsid w:val="006910B6"/>
    <w:rsid w:val="006913A7"/>
    <w:rsid w:val="006917D2"/>
    <w:rsid w:val="00691F3B"/>
    <w:rsid w:val="00692133"/>
    <w:rsid w:val="006922DD"/>
    <w:rsid w:val="00692D5A"/>
    <w:rsid w:val="0069313D"/>
    <w:rsid w:val="0069358D"/>
    <w:rsid w:val="00693880"/>
    <w:rsid w:val="00693C91"/>
    <w:rsid w:val="0069417F"/>
    <w:rsid w:val="006941C8"/>
    <w:rsid w:val="00694298"/>
    <w:rsid w:val="006945CD"/>
    <w:rsid w:val="00694641"/>
    <w:rsid w:val="00694A3D"/>
    <w:rsid w:val="00694DB4"/>
    <w:rsid w:val="00694F2B"/>
    <w:rsid w:val="006951BD"/>
    <w:rsid w:val="00696410"/>
    <w:rsid w:val="00696E44"/>
    <w:rsid w:val="006970FF"/>
    <w:rsid w:val="006975AF"/>
    <w:rsid w:val="00697CCA"/>
    <w:rsid w:val="00697EE0"/>
    <w:rsid w:val="00697F27"/>
    <w:rsid w:val="006A00D8"/>
    <w:rsid w:val="006A022A"/>
    <w:rsid w:val="006A06D8"/>
    <w:rsid w:val="006A0882"/>
    <w:rsid w:val="006A13C0"/>
    <w:rsid w:val="006A140E"/>
    <w:rsid w:val="006A1736"/>
    <w:rsid w:val="006A1C9D"/>
    <w:rsid w:val="006A1E7A"/>
    <w:rsid w:val="006A2ADA"/>
    <w:rsid w:val="006A31A8"/>
    <w:rsid w:val="006A3616"/>
    <w:rsid w:val="006A3EAC"/>
    <w:rsid w:val="006A4027"/>
    <w:rsid w:val="006A4B2F"/>
    <w:rsid w:val="006A4CFB"/>
    <w:rsid w:val="006A542D"/>
    <w:rsid w:val="006A607C"/>
    <w:rsid w:val="006A643E"/>
    <w:rsid w:val="006A64F1"/>
    <w:rsid w:val="006A65B2"/>
    <w:rsid w:val="006A66E8"/>
    <w:rsid w:val="006A70BC"/>
    <w:rsid w:val="006A76A0"/>
    <w:rsid w:val="006A7EBE"/>
    <w:rsid w:val="006B026A"/>
    <w:rsid w:val="006B02CD"/>
    <w:rsid w:val="006B066A"/>
    <w:rsid w:val="006B0708"/>
    <w:rsid w:val="006B0FCE"/>
    <w:rsid w:val="006B1B39"/>
    <w:rsid w:val="006B1EB4"/>
    <w:rsid w:val="006B2088"/>
    <w:rsid w:val="006B28C6"/>
    <w:rsid w:val="006B2E75"/>
    <w:rsid w:val="006B2F5D"/>
    <w:rsid w:val="006B3249"/>
    <w:rsid w:val="006B393E"/>
    <w:rsid w:val="006B3D90"/>
    <w:rsid w:val="006B429F"/>
    <w:rsid w:val="006B43EA"/>
    <w:rsid w:val="006B448E"/>
    <w:rsid w:val="006B48A5"/>
    <w:rsid w:val="006B5761"/>
    <w:rsid w:val="006B5C0D"/>
    <w:rsid w:val="006B5D6B"/>
    <w:rsid w:val="006B60D6"/>
    <w:rsid w:val="006B716F"/>
    <w:rsid w:val="006B718A"/>
    <w:rsid w:val="006B7277"/>
    <w:rsid w:val="006B740C"/>
    <w:rsid w:val="006C0826"/>
    <w:rsid w:val="006C1665"/>
    <w:rsid w:val="006C189D"/>
    <w:rsid w:val="006C2C16"/>
    <w:rsid w:val="006C2DBC"/>
    <w:rsid w:val="006C2F1E"/>
    <w:rsid w:val="006C389B"/>
    <w:rsid w:val="006C3D4D"/>
    <w:rsid w:val="006C3F21"/>
    <w:rsid w:val="006C4096"/>
    <w:rsid w:val="006C433E"/>
    <w:rsid w:val="006C45BA"/>
    <w:rsid w:val="006C4750"/>
    <w:rsid w:val="006C480B"/>
    <w:rsid w:val="006C48B9"/>
    <w:rsid w:val="006C4BA7"/>
    <w:rsid w:val="006C4C89"/>
    <w:rsid w:val="006C50E0"/>
    <w:rsid w:val="006C5460"/>
    <w:rsid w:val="006C592A"/>
    <w:rsid w:val="006C5AD8"/>
    <w:rsid w:val="006C6152"/>
    <w:rsid w:val="006C62F4"/>
    <w:rsid w:val="006C6E1D"/>
    <w:rsid w:val="006C6E29"/>
    <w:rsid w:val="006C6F4D"/>
    <w:rsid w:val="006C749F"/>
    <w:rsid w:val="006C7CC3"/>
    <w:rsid w:val="006C7DDB"/>
    <w:rsid w:val="006D0273"/>
    <w:rsid w:val="006D077A"/>
    <w:rsid w:val="006D0CC6"/>
    <w:rsid w:val="006D1332"/>
    <w:rsid w:val="006D1465"/>
    <w:rsid w:val="006D19EC"/>
    <w:rsid w:val="006D1C0B"/>
    <w:rsid w:val="006D210D"/>
    <w:rsid w:val="006D25BE"/>
    <w:rsid w:val="006D2981"/>
    <w:rsid w:val="006D3647"/>
    <w:rsid w:val="006D44CC"/>
    <w:rsid w:val="006D456D"/>
    <w:rsid w:val="006D45B0"/>
    <w:rsid w:val="006D46AF"/>
    <w:rsid w:val="006D4A2D"/>
    <w:rsid w:val="006D4E8E"/>
    <w:rsid w:val="006D5024"/>
    <w:rsid w:val="006D5290"/>
    <w:rsid w:val="006D53FD"/>
    <w:rsid w:val="006D5E47"/>
    <w:rsid w:val="006D5FB6"/>
    <w:rsid w:val="006D6349"/>
    <w:rsid w:val="006D63C3"/>
    <w:rsid w:val="006D6AEE"/>
    <w:rsid w:val="006D71AC"/>
    <w:rsid w:val="006D7B3E"/>
    <w:rsid w:val="006E00F3"/>
    <w:rsid w:val="006E0D39"/>
    <w:rsid w:val="006E1146"/>
    <w:rsid w:val="006E1154"/>
    <w:rsid w:val="006E1355"/>
    <w:rsid w:val="006E195F"/>
    <w:rsid w:val="006E1EB2"/>
    <w:rsid w:val="006E27D2"/>
    <w:rsid w:val="006E3006"/>
    <w:rsid w:val="006E3377"/>
    <w:rsid w:val="006E338B"/>
    <w:rsid w:val="006E34C3"/>
    <w:rsid w:val="006E5551"/>
    <w:rsid w:val="006E5607"/>
    <w:rsid w:val="006E56DD"/>
    <w:rsid w:val="006E5B2B"/>
    <w:rsid w:val="006E6908"/>
    <w:rsid w:val="006E6B92"/>
    <w:rsid w:val="006F0C79"/>
    <w:rsid w:val="006F216D"/>
    <w:rsid w:val="006F32FA"/>
    <w:rsid w:val="006F3661"/>
    <w:rsid w:val="006F3C83"/>
    <w:rsid w:val="006F3E64"/>
    <w:rsid w:val="006F4883"/>
    <w:rsid w:val="006F4AF7"/>
    <w:rsid w:val="006F4B75"/>
    <w:rsid w:val="006F50E0"/>
    <w:rsid w:val="006F50F2"/>
    <w:rsid w:val="006F52BF"/>
    <w:rsid w:val="006F53C4"/>
    <w:rsid w:val="006F5A1C"/>
    <w:rsid w:val="006F61AA"/>
    <w:rsid w:val="006F67B5"/>
    <w:rsid w:val="006F69A8"/>
    <w:rsid w:val="006F6E2C"/>
    <w:rsid w:val="006F70DE"/>
    <w:rsid w:val="006F7353"/>
    <w:rsid w:val="006F73A4"/>
    <w:rsid w:val="006F7838"/>
    <w:rsid w:val="006F7985"/>
    <w:rsid w:val="006F7AEA"/>
    <w:rsid w:val="006F7E9C"/>
    <w:rsid w:val="007002BA"/>
    <w:rsid w:val="00700308"/>
    <w:rsid w:val="00700743"/>
    <w:rsid w:val="00701C9B"/>
    <w:rsid w:val="00701CA4"/>
    <w:rsid w:val="00701EF2"/>
    <w:rsid w:val="0070232C"/>
    <w:rsid w:val="00702641"/>
    <w:rsid w:val="007028D6"/>
    <w:rsid w:val="00702ACA"/>
    <w:rsid w:val="00702B7D"/>
    <w:rsid w:val="00702EF7"/>
    <w:rsid w:val="00703486"/>
    <w:rsid w:val="0070356A"/>
    <w:rsid w:val="00703591"/>
    <w:rsid w:val="0070364F"/>
    <w:rsid w:val="00703942"/>
    <w:rsid w:val="0070400C"/>
    <w:rsid w:val="007044EB"/>
    <w:rsid w:val="007045D5"/>
    <w:rsid w:val="007047B7"/>
    <w:rsid w:val="0070494D"/>
    <w:rsid w:val="00704E8D"/>
    <w:rsid w:val="007053D8"/>
    <w:rsid w:val="00705901"/>
    <w:rsid w:val="00705BD5"/>
    <w:rsid w:val="00705E56"/>
    <w:rsid w:val="00706245"/>
    <w:rsid w:val="00706B0F"/>
    <w:rsid w:val="00706FF4"/>
    <w:rsid w:val="00707671"/>
    <w:rsid w:val="007079C5"/>
    <w:rsid w:val="007104A5"/>
    <w:rsid w:val="0071065D"/>
    <w:rsid w:val="00710CEE"/>
    <w:rsid w:val="00711387"/>
    <w:rsid w:val="00711A08"/>
    <w:rsid w:val="00711D9E"/>
    <w:rsid w:val="00711E8D"/>
    <w:rsid w:val="007123BD"/>
    <w:rsid w:val="007126D4"/>
    <w:rsid w:val="007128FE"/>
    <w:rsid w:val="00712AD7"/>
    <w:rsid w:val="00712C3D"/>
    <w:rsid w:val="00712E6D"/>
    <w:rsid w:val="00713327"/>
    <w:rsid w:val="0071392E"/>
    <w:rsid w:val="0071393E"/>
    <w:rsid w:val="00714142"/>
    <w:rsid w:val="00714756"/>
    <w:rsid w:val="007148F4"/>
    <w:rsid w:val="00714E46"/>
    <w:rsid w:val="007155AF"/>
    <w:rsid w:val="00715D96"/>
    <w:rsid w:val="00716283"/>
    <w:rsid w:val="007163DE"/>
    <w:rsid w:val="007167F0"/>
    <w:rsid w:val="00716D8E"/>
    <w:rsid w:val="00717064"/>
    <w:rsid w:val="00717D19"/>
    <w:rsid w:val="00720D72"/>
    <w:rsid w:val="00720F21"/>
    <w:rsid w:val="00721343"/>
    <w:rsid w:val="007214F4"/>
    <w:rsid w:val="00721684"/>
    <w:rsid w:val="007216BC"/>
    <w:rsid w:val="00721733"/>
    <w:rsid w:val="00721894"/>
    <w:rsid w:val="00721A3D"/>
    <w:rsid w:val="00721C75"/>
    <w:rsid w:val="00722984"/>
    <w:rsid w:val="00723F63"/>
    <w:rsid w:val="0072416D"/>
    <w:rsid w:val="0072440C"/>
    <w:rsid w:val="00725014"/>
    <w:rsid w:val="007253C4"/>
    <w:rsid w:val="007257A4"/>
    <w:rsid w:val="00725A83"/>
    <w:rsid w:val="00725D23"/>
    <w:rsid w:val="00725D74"/>
    <w:rsid w:val="00725EE5"/>
    <w:rsid w:val="007262A7"/>
    <w:rsid w:val="007266D5"/>
    <w:rsid w:val="00726C4B"/>
    <w:rsid w:val="0072705C"/>
    <w:rsid w:val="00727081"/>
    <w:rsid w:val="007270B2"/>
    <w:rsid w:val="00727288"/>
    <w:rsid w:val="007274AC"/>
    <w:rsid w:val="007277EE"/>
    <w:rsid w:val="00727F7B"/>
    <w:rsid w:val="007301E6"/>
    <w:rsid w:val="007307AD"/>
    <w:rsid w:val="007308E7"/>
    <w:rsid w:val="00730E43"/>
    <w:rsid w:val="00730EBA"/>
    <w:rsid w:val="00731495"/>
    <w:rsid w:val="00731557"/>
    <w:rsid w:val="00731BFF"/>
    <w:rsid w:val="00731C9A"/>
    <w:rsid w:val="007321E6"/>
    <w:rsid w:val="00732F0D"/>
    <w:rsid w:val="00733D4A"/>
    <w:rsid w:val="007345B8"/>
    <w:rsid w:val="007354BD"/>
    <w:rsid w:val="007355F7"/>
    <w:rsid w:val="00735DDE"/>
    <w:rsid w:val="0073624C"/>
    <w:rsid w:val="00736608"/>
    <w:rsid w:val="00736A32"/>
    <w:rsid w:val="00736C75"/>
    <w:rsid w:val="0073711D"/>
    <w:rsid w:val="00737224"/>
    <w:rsid w:val="0073770E"/>
    <w:rsid w:val="00740617"/>
    <w:rsid w:val="00740D26"/>
    <w:rsid w:val="00740E82"/>
    <w:rsid w:val="00741582"/>
    <w:rsid w:val="00742F78"/>
    <w:rsid w:val="0074335E"/>
    <w:rsid w:val="007445B4"/>
    <w:rsid w:val="00744801"/>
    <w:rsid w:val="007449FE"/>
    <w:rsid w:val="00744B0E"/>
    <w:rsid w:val="00744E72"/>
    <w:rsid w:val="007475C2"/>
    <w:rsid w:val="0074776F"/>
    <w:rsid w:val="00747A02"/>
    <w:rsid w:val="00750108"/>
    <w:rsid w:val="007504C6"/>
    <w:rsid w:val="007507C0"/>
    <w:rsid w:val="00751698"/>
    <w:rsid w:val="00751A04"/>
    <w:rsid w:val="00751C44"/>
    <w:rsid w:val="00751DB6"/>
    <w:rsid w:val="0075260A"/>
    <w:rsid w:val="00752B44"/>
    <w:rsid w:val="00752D42"/>
    <w:rsid w:val="00753692"/>
    <w:rsid w:val="00753AC1"/>
    <w:rsid w:val="007540B9"/>
    <w:rsid w:val="00754245"/>
    <w:rsid w:val="007551B5"/>
    <w:rsid w:val="00755326"/>
    <w:rsid w:val="007558D7"/>
    <w:rsid w:val="00755FC3"/>
    <w:rsid w:val="00756154"/>
    <w:rsid w:val="0075630D"/>
    <w:rsid w:val="0075636B"/>
    <w:rsid w:val="0075644F"/>
    <w:rsid w:val="00756471"/>
    <w:rsid w:val="00756551"/>
    <w:rsid w:val="00756BED"/>
    <w:rsid w:val="0075717E"/>
    <w:rsid w:val="00757ED7"/>
    <w:rsid w:val="0076034A"/>
    <w:rsid w:val="007607BF"/>
    <w:rsid w:val="00760865"/>
    <w:rsid w:val="00760BB3"/>
    <w:rsid w:val="00761A21"/>
    <w:rsid w:val="00761D58"/>
    <w:rsid w:val="00762405"/>
    <w:rsid w:val="007626F8"/>
    <w:rsid w:val="007634ED"/>
    <w:rsid w:val="00763856"/>
    <w:rsid w:val="00763DFA"/>
    <w:rsid w:val="007642DB"/>
    <w:rsid w:val="00764590"/>
    <w:rsid w:val="00764B28"/>
    <w:rsid w:val="00764B64"/>
    <w:rsid w:val="00764BC2"/>
    <w:rsid w:val="00764ECE"/>
    <w:rsid w:val="0076546D"/>
    <w:rsid w:val="00765605"/>
    <w:rsid w:val="00766085"/>
    <w:rsid w:val="0076630A"/>
    <w:rsid w:val="0077065D"/>
    <w:rsid w:val="007708E5"/>
    <w:rsid w:val="00770C97"/>
    <w:rsid w:val="00770EE8"/>
    <w:rsid w:val="00771507"/>
    <w:rsid w:val="007717F4"/>
    <w:rsid w:val="00772709"/>
    <w:rsid w:val="007728C2"/>
    <w:rsid w:val="00773F9A"/>
    <w:rsid w:val="007740E0"/>
    <w:rsid w:val="00774256"/>
    <w:rsid w:val="00774342"/>
    <w:rsid w:val="00774702"/>
    <w:rsid w:val="007747D4"/>
    <w:rsid w:val="00774CDE"/>
    <w:rsid w:val="0077500A"/>
    <w:rsid w:val="007750C9"/>
    <w:rsid w:val="007751A7"/>
    <w:rsid w:val="007755E1"/>
    <w:rsid w:val="00775904"/>
    <w:rsid w:val="00775F33"/>
    <w:rsid w:val="007760BE"/>
    <w:rsid w:val="0077670B"/>
    <w:rsid w:val="00776CD6"/>
    <w:rsid w:val="00777145"/>
    <w:rsid w:val="00777A4B"/>
    <w:rsid w:val="00777A75"/>
    <w:rsid w:val="00777C0F"/>
    <w:rsid w:val="00780306"/>
    <w:rsid w:val="00780569"/>
    <w:rsid w:val="0078160D"/>
    <w:rsid w:val="00781A0C"/>
    <w:rsid w:val="00782598"/>
    <w:rsid w:val="00782A5F"/>
    <w:rsid w:val="00782DFB"/>
    <w:rsid w:val="007832F0"/>
    <w:rsid w:val="00783821"/>
    <w:rsid w:val="007839BE"/>
    <w:rsid w:val="00783A9F"/>
    <w:rsid w:val="00784057"/>
    <w:rsid w:val="0078421F"/>
    <w:rsid w:val="00784562"/>
    <w:rsid w:val="00785F8A"/>
    <w:rsid w:val="00786377"/>
    <w:rsid w:val="00786532"/>
    <w:rsid w:val="0078663D"/>
    <w:rsid w:val="00786696"/>
    <w:rsid w:val="007879E9"/>
    <w:rsid w:val="00790700"/>
    <w:rsid w:val="00790D06"/>
    <w:rsid w:val="007913FB"/>
    <w:rsid w:val="007920AA"/>
    <w:rsid w:val="007921E2"/>
    <w:rsid w:val="0079267D"/>
    <w:rsid w:val="00792A69"/>
    <w:rsid w:val="00792D10"/>
    <w:rsid w:val="0079358B"/>
    <w:rsid w:val="0079388C"/>
    <w:rsid w:val="00793AD3"/>
    <w:rsid w:val="00793D8B"/>
    <w:rsid w:val="0079413C"/>
    <w:rsid w:val="007942E8"/>
    <w:rsid w:val="007948FB"/>
    <w:rsid w:val="00794DAD"/>
    <w:rsid w:val="0079540F"/>
    <w:rsid w:val="00795480"/>
    <w:rsid w:val="00795E5B"/>
    <w:rsid w:val="00796397"/>
    <w:rsid w:val="007964A4"/>
    <w:rsid w:val="00796EC1"/>
    <w:rsid w:val="00796EE2"/>
    <w:rsid w:val="00796FD1"/>
    <w:rsid w:val="00797102"/>
    <w:rsid w:val="00797FC9"/>
    <w:rsid w:val="007A056E"/>
    <w:rsid w:val="007A0FCF"/>
    <w:rsid w:val="007A120F"/>
    <w:rsid w:val="007A12DC"/>
    <w:rsid w:val="007A1671"/>
    <w:rsid w:val="007A19EE"/>
    <w:rsid w:val="007A1D47"/>
    <w:rsid w:val="007A2A86"/>
    <w:rsid w:val="007A2BAB"/>
    <w:rsid w:val="007A3835"/>
    <w:rsid w:val="007A3CF7"/>
    <w:rsid w:val="007A3DC6"/>
    <w:rsid w:val="007A428F"/>
    <w:rsid w:val="007A453C"/>
    <w:rsid w:val="007A4852"/>
    <w:rsid w:val="007A4CF5"/>
    <w:rsid w:val="007A4EC8"/>
    <w:rsid w:val="007A5868"/>
    <w:rsid w:val="007A5A04"/>
    <w:rsid w:val="007A5A3B"/>
    <w:rsid w:val="007A5FA4"/>
    <w:rsid w:val="007A60C6"/>
    <w:rsid w:val="007A6228"/>
    <w:rsid w:val="007A657F"/>
    <w:rsid w:val="007A6B57"/>
    <w:rsid w:val="007A6E05"/>
    <w:rsid w:val="007A6E24"/>
    <w:rsid w:val="007A6ECD"/>
    <w:rsid w:val="007A74DE"/>
    <w:rsid w:val="007A7D0C"/>
    <w:rsid w:val="007B0299"/>
    <w:rsid w:val="007B05D4"/>
    <w:rsid w:val="007B0C2D"/>
    <w:rsid w:val="007B0DBD"/>
    <w:rsid w:val="007B11DB"/>
    <w:rsid w:val="007B181F"/>
    <w:rsid w:val="007B18BE"/>
    <w:rsid w:val="007B23B7"/>
    <w:rsid w:val="007B3724"/>
    <w:rsid w:val="007B394C"/>
    <w:rsid w:val="007B4483"/>
    <w:rsid w:val="007B4572"/>
    <w:rsid w:val="007B4F09"/>
    <w:rsid w:val="007B50FC"/>
    <w:rsid w:val="007B62F1"/>
    <w:rsid w:val="007B65F3"/>
    <w:rsid w:val="007B6AD6"/>
    <w:rsid w:val="007B6DBF"/>
    <w:rsid w:val="007B73FA"/>
    <w:rsid w:val="007C01E6"/>
    <w:rsid w:val="007C0951"/>
    <w:rsid w:val="007C0A82"/>
    <w:rsid w:val="007C0B70"/>
    <w:rsid w:val="007C0F04"/>
    <w:rsid w:val="007C19EF"/>
    <w:rsid w:val="007C1EAF"/>
    <w:rsid w:val="007C1EB9"/>
    <w:rsid w:val="007C2075"/>
    <w:rsid w:val="007C2D39"/>
    <w:rsid w:val="007C3054"/>
    <w:rsid w:val="007C349C"/>
    <w:rsid w:val="007C3C8D"/>
    <w:rsid w:val="007C4035"/>
    <w:rsid w:val="007C4352"/>
    <w:rsid w:val="007C500B"/>
    <w:rsid w:val="007C50CB"/>
    <w:rsid w:val="007C6CE7"/>
    <w:rsid w:val="007C7762"/>
    <w:rsid w:val="007C7CDA"/>
    <w:rsid w:val="007D00DB"/>
    <w:rsid w:val="007D04CB"/>
    <w:rsid w:val="007D0D22"/>
    <w:rsid w:val="007D0DEC"/>
    <w:rsid w:val="007D1121"/>
    <w:rsid w:val="007D1132"/>
    <w:rsid w:val="007D1BE8"/>
    <w:rsid w:val="007D1C7E"/>
    <w:rsid w:val="007D1D04"/>
    <w:rsid w:val="007D1E66"/>
    <w:rsid w:val="007D2C71"/>
    <w:rsid w:val="007D2D52"/>
    <w:rsid w:val="007D30EA"/>
    <w:rsid w:val="007D360C"/>
    <w:rsid w:val="007D376E"/>
    <w:rsid w:val="007D3AA7"/>
    <w:rsid w:val="007D3C46"/>
    <w:rsid w:val="007D3E28"/>
    <w:rsid w:val="007D4256"/>
    <w:rsid w:val="007D4CD8"/>
    <w:rsid w:val="007D57BB"/>
    <w:rsid w:val="007D5A89"/>
    <w:rsid w:val="007D5DEA"/>
    <w:rsid w:val="007D5E0B"/>
    <w:rsid w:val="007D5F2B"/>
    <w:rsid w:val="007D6D11"/>
    <w:rsid w:val="007D6FC4"/>
    <w:rsid w:val="007D734A"/>
    <w:rsid w:val="007D76AA"/>
    <w:rsid w:val="007D7FD9"/>
    <w:rsid w:val="007E0552"/>
    <w:rsid w:val="007E07E7"/>
    <w:rsid w:val="007E0E58"/>
    <w:rsid w:val="007E1BDC"/>
    <w:rsid w:val="007E2902"/>
    <w:rsid w:val="007E2DC6"/>
    <w:rsid w:val="007E2F24"/>
    <w:rsid w:val="007E2F43"/>
    <w:rsid w:val="007E2FA3"/>
    <w:rsid w:val="007E301F"/>
    <w:rsid w:val="007E3EDE"/>
    <w:rsid w:val="007E42C7"/>
    <w:rsid w:val="007E4611"/>
    <w:rsid w:val="007E472D"/>
    <w:rsid w:val="007E4F62"/>
    <w:rsid w:val="007E507A"/>
    <w:rsid w:val="007E51BC"/>
    <w:rsid w:val="007E5670"/>
    <w:rsid w:val="007E575A"/>
    <w:rsid w:val="007E57DB"/>
    <w:rsid w:val="007E5F31"/>
    <w:rsid w:val="007E67ED"/>
    <w:rsid w:val="007E69E9"/>
    <w:rsid w:val="007E6CCB"/>
    <w:rsid w:val="007E6E14"/>
    <w:rsid w:val="007E7EC0"/>
    <w:rsid w:val="007F07C7"/>
    <w:rsid w:val="007F07F9"/>
    <w:rsid w:val="007F0966"/>
    <w:rsid w:val="007F0B27"/>
    <w:rsid w:val="007F0C60"/>
    <w:rsid w:val="007F13F3"/>
    <w:rsid w:val="007F1CDB"/>
    <w:rsid w:val="007F1DCD"/>
    <w:rsid w:val="007F1F79"/>
    <w:rsid w:val="007F2A35"/>
    <w:rsid w:val="007F2C26"/>
    <w:rsid w:val="007F2CC2"/>
    <w:rsid w:val="007F3140"/>
    <w:rsid w:val="007F39F6"/>
    <w:rsid w:val="007F3A8E"/>
    <w:rsid w:val="007F415F"/>
    <w:rsid w:val="007F4543"/>
    <w:rsid w:val="007F4A24"/>
    <w:rsid w:val="007F5392"/>
    <w:rsid w:val="007F5570"/>
    <w:rsid w:val="007F5655"/>
    <w:rsid w:val="007F5BB9"/>
    <w:rsid w:val="007F6DAC"/>
    <w:rsid w:val="007F6EFC"/>
    <w:rsid w:val="007F7733"/>
    <w:rsid w:val="007F7780"/>
    <w:rsid w:val="008010A1"/>
    <w:rsid w:val="008010EB"/>
    <w:rsid w:val="0080144C"/>
    <w:rsid w:val="00801CC6"/>
    <w:rsid w:val="00802452"/>
    <w:rsid w:val="00802715"/>
    <w:rsid w:val="00802ECB"/>
    <w:rsid w:val="00802F72"/>
    <w:rsid w:val="00803583"/>
    <w:rsid w:val="0080377E"/>
    <w:rsid w:val="008038DA"/>
    <w:rsid w:val="0080457F"/>
    <w:rsid w:val="00805666"/>
    <w:rsid w:val="00805B0D"/>
    <w:rsid w:val="008060C5"/>
    <w:rsid w:val="00806E23"/>
    <w:rsid w:val="008070E9"/>
    <w:rsid w:val="00807258"/>
    <w:rsid w:val="0080767D"/>
    <w:rsid w:val="008077CE"/>
    <w:rsid w:val="00807A13"/>
    <w:rsid w:val="008106ED"/>
    <w:rsid w:val="008111B5"/>
    <w:rsid w:val="008117E3"/>
    <w:rsid w:val="00811858"/>
    <w:rsid w:val="008122F8"/>
    <w:rsid w:val="00812F9C"/>
    <w:rsid w:val="00813179"/>
    <w:rsid w:val="008133A3"/>
    <w:rsid w:val="00813899"/>
    <w:rsid w:val="00813E22"/>
    <w:rsid w:val="00814310"/>
    <w:rsid w:val="008143E7"/>
    <w:rsid w:val="0081477B"/>
    <w:rsid w:val="00814798"/>
    <w:rsid w:val="00815170"/>
    <w:rsid w:val="008152E4"/>
    <w:rsid w:val="008152EE"/>
    <w:rsid w:val="00815D2D"/>
    <w:rsid w:val="00815D38"/>
    <w:rsid w:val="00815F35"/>
    <w:rsid w:val="008166F0"/>
    <w:rsid w:val="008167A8"/>
    <w:rsid w:val="00817320"/>
    <w:rsid w:val="0081746F"/>
    <w:rsid w:val="00817524"/>
    <w:rsid w:val="008177A3"/>
    <w:rsid w:val="00817A07"/>
    <w:rsid w:val="00817B13"/>
    <w:rsid w:val="00817C90"/>
    <w:rsid w:val="00820CDE"/>
    <w:rsid w:val="00820E14"/>
    <w:rsid w:val="00820E25"/>
    <w:rsid w:val="0082148B"/>
    <w:rsid w:val="008215DA"/>
    <w:rsid w:val="00821C95"/>
    <w:rsid w:val="00822EF9"/>
    <w:rsid w:val="008232B3"/>
    <w:rsid w:val="00823D5C"/>
    <w:rsid w:val="00823FA5"/>
    <w:rsid w:val="00824A81"/>
    <w:rsid w:val="008250CC"/>
    <w:rsid w:val="00825406"/>
    <w:rsid w:val="00825B6F"/>
    <w:rsid w:val="008261BA"/>
    <w:rsid w:val="008274CC"/>
    <w:rsid w:val="0082785A"/>
    <w:rsid w:val="00827986"/>
    <w:rsid w:val="00827AF1"/>
    <w:rsid w:val="0083038A"/>
    <w:rsid w:val="008303C9"/>
    <w:rsid w:val="0083042B"/>
    <w:rsid w:val="00830B29"/>
    <w:rsid w:val="00830D16"/>
    <w:rsid w:val="00830D97"/>
    <w:rsid w:val="008319A9"/>
    <w:rsid w:val="008319C7"/>
    <w:rsid w:val="00831A95"/>
    <w:rsid w:val="00831B3A"/>
    <w:rsid w:val="00831FA0"/>
    <w:rsid w:val="00832354"/>
    <w:rsid w:val="00832750"/>
    <w:rsid w:val="00832B2F"/>
    <w:rsid w:val="00833281"/>
    <w:rsid w:val="00833324"/>
    <w:rsid w:val="00833495"/>
    <w:rsid w:val="00833A7A"/>
    <w:rsid w:val="0083465B"/>
    <w:rsid w:val="00834A2D"/>
    <w:rsid w:val="00834DB5"/>
    <w:rsid w:val="0083518E"/>
    <w:rsid w:val="008351F0"/>
    <w:rsid w:val="00835276"/>
    <w:rsid w:val="0083543E"/>
    <w:rsid w:val="0083589D"/>
    <w:rsid w:val="00836485"/>
    <w:rsid w:val="008365AD"/>
    <w:rsid w:val="008367A1"/>
    <w:rsid w:val="0083692E"/>
    <w:rsid w:val="00836D9E"/>
    <w:rsid w:val="00836F05"/>
    <w:rsid w:val="00837713"/>
    <w:rsid w:val="00837F33"/>
    <w:rsid w:val="00837FC9"/>
    <w:rsid w:val="008404AB"/>
    <w:rsid w:val="0084052F"/>
    <w:rsid w:val="008408F5"/>
    <w:rsid w:val="008409E6"/>
    <w:rsid w:val="008414E3"/>
    <w:rsid w:val="0084166A"/>
    <w:rsid w:val="0084187A"/>
    <w:rsid w:val="00842386"/>
    <w:rsid w:val="00842629"/>
    <w:rsid w:val="00842C20"/>
    <w:rsid w:val="00842CD3"/>
    <w:rsid w:val="00843290"/>
    <w:rsid w:val="00843A90"/>
    <w:rsid w:val="0084479B"/>
    <w:rsid w:val="008447C6"/>
    <w:rsid w:val="008449EB"/>
    <w:rsid w:val="00845083"/>
    <w:rsid w:val="00845539"/>
    <w:rsid w:val="0084576E"/>
    <w:rsid w:val="00845D5F"/>
    <w:rsid w:val="00845E2A"/>
    <w:rsid w:val="00845F8D"/>
    <w:rsid w:val="0084674A"/>
    <w:rsid w:val="00846AB0"/>
    <w:rsid w:val="00846D92"/>
    <w:rsid w:val="0084734B"/>
    <w:rsid w:val="0084767D"/>
    <w:rsid w:val="00847804"/>
    <w:rsid w:val="00847F44"/>
    <w:rsid w:val="00850054"/>
    <w:rsid w:val="008507F3"/>
    <w:rsid w:val="00850B80"/>
    <w:rsid w:val="00851043"/>
    <w:rsid w:val="008513C9"/>
    <w:rsid w:val="00851A42"/>
    <w:rsid w:val="00851B7E"/>
    <w:rsid w:val="0085242A"/>
    <w:rsid w:val="008524D4"/>
    <w:rsid w:val="0085340E"/>
    <w:rsid w:val="008539B7"/>
    <w:rsid w:val="008539E2"/>
    <w:rsid w:val="00854F28"/>
    <w:rsid w:val="00854FA0"/>
    <w:rsid w:val="0085511F"/>
    <w:rsid w:val="008551C0"/>
    <w:rsid w:val="008551FE"/>
    <w:rsid w:val="0085531B"/>
    <w:rsid w:val="00855367"/>
    <w:rsid w:val="00855433"/>
    <w:rsid w:val="00855560"/>
    <w:rsid w:val="008557B8"/>
    <w:rsid w:val="0085611A"/>
    <w:rsid w:val="00856548"/>
    <w:rsid w:val="008567D7"/>
    <w:rsid w:val="00856A67"/>
    <w:rsid w:val="00856AC7"/>
    <w:rsid w:val="00860081"/>
    <w:rsid w:val="008600A2"/>
    <w:rsid w:val="0086016B"/>
    <w:rsid w:val="008608EC"/>
    <w:rsid w:val="00861F71"/>
    <w:rsid w:val="008624B7"/>
    <w:rsid w:val="008626F3"/>
    <w:rsid w:val="008629B4"/>
    <w:rsid w:val="00862CDA"/>
    <w:rsid w:val="008633F6"/>
    <w:rsid w:val="00863D84"/>
    <w:rsid w:val="008644BE"/>
    <w:rsid w:val="0086493E"/>
    <w:rsid w:val="00864F34"/>
    <w:rsid w:val="008653A3"/>
    <w:rsid w:val="008655AA"/>
    <w:rsid w:val="00865AC2"/>
    <w:rsid w:val="00865ACC"/>
    <w:rsid w:val="00865F9B"/>
    <w:rsid w:val="00866595"/>
    <w:rsid w:val="008665FC"/>
    <w:rsid w:val="00866DCF"/>
    <w:rsid w:val="008672B3"/>
    <w:rsid w:val="00867372"/>
    <w:rsid w:val="0087078A"/>
    <w:rsid w:val="00870A73"/>
    <w:rsid w:val="00871226"/>
    <w:rsid w:val="008714C8"/>
    <w:rsid w:val="0087212F"/>
    <w:rsid w:val="008729C4"/>
    <w:rsid w:val="008729EF"/>
    <w:rsid w:val="00872A4E"/>
    <w:rsid w:val="00872E07"/>
    <w:rsid w:val="00872ED7"/>
    <w:rsid w:val="00873D23"/>
    <w:rsid w:val="00873F79"/>
    <w:rsid w:val="00874264"/>
    <w:rsid w:val="0087450B"/>
    <w:rsid w:val="008747F8"/>
    <w:rsid w:val="00874F9D"/>
    <w:rsid w:val="00876000"/>
    <w:rsid w:val="0087612F"/>
    <w:rsid w:val="008769C1"/>
    <w:rsid w:val="008769C4"/>
    <w:rsid w:val="00876DD9"/>
    <w:rsid w:val="00877353"/>
    <w:rsid w:val="00877595"/>
    <w:rsid w:val="00877735"/>
    <w:rsid w:val="00877931"/>
    <w:rsid w:val="00877A67"/>
    <w:rsid w:val="00877F83"/>
    <w:rsid w:val="00877FBC"/>
    <w:rsid w:val="008800B1"/>
    <w:rsid w:val="008810F2"/>
    <w:rsid w:val="008812E4"/>
    <w:rsid w:val="0088183C"/>
    <w:rsid w:val="00881DFB"/>
    <w:rsid w:val="00882205"/>
    <w:rsid w:val="0088231B"/>
    <w:rsid w:val="008829E3"/>
    <w:rsid w:val="00882AC3"/>
    <w:rsid w:val="00882EFF"/>
    <w:rsid w:val="00883386"/>
    <w:rsid w:val="00883653"/>
    <w:rsid w:val="00883D48"/>
    <w:rsid w:val="008863AF"/>
    <w:rsid w:val="00886473"/>
    <w:rsid w:val="00886D5F"/>
    <w:rsid w:val="0088728F"/>
    <w:rsid w:val="008874BC"/>
    <w:rsid w:val="00887866"/>
    <w:rsid w:val="00887C39"/>
    <w:rsid w:val="0089010C"/>
    <w:rsid w:val="0089058E"/>
    <w:rsid w:val="00890F87"/>
    <w:rsid w:val="008916FA"/>
    <w:rsid w:val="00891D78"/>
    <w:rsid w:val="00891E1C"/>
    <w:rsid w:val="0089245C"/>
    <w:rsid w:val="00892E96"/>
    <w:rsid w:val="00893C39"/>
    <w:rsid w:val="008941D5"/>
    <w:rsid w:val="0089449C"/>
    <w:rsid w:val="00894868"/>
    <w:rsid w:val="00895B63"/>
    <w:rsid w:val="00895F59"/>
    <w:rsid w:val="008961C0"/>
    <w:rsid w:val="00896A50"/>
    <w:rsid w:val="008970F9"/>
    <w:rsid w:val="00897FAB"/>
    <w:rsid w:val="008A005C"/>
    <w:rsid w:val="008A0E23"/>
    <w:rsid w:val="008A10CA"/>
    <w:rsid w:val="008A150B"/>
    <w:rsid w:val="008A181F"/>
    <w:rsid w:val="008A1B6E"/>
    <w:rsid w:val="008A1C7C"/>
    <w:rsid w:val="008A1D42"/>
    <w:rsid w:val="008A1F62"/>
    <w:rsid w:val="008A2C73"/>
    <w:rsid w:val="008A2F26"/>
    <w:rsid w:val="008A31B5"/>
    <w:rsid w:val="008A3732"/>
    <w:rsid w:val="008A398A"/>
    <w:rsid w:val="008A39CE"/>
    <w:rsid w:val="008A4F00"/>
    <w:rsid w:val="008A5019"/>
    <w:rsid w:val="008A598E"/>
    <w:rsid w:val="008A5AF6"/>
    <w:rsid w:val="008A626D"/>
    <w:rsid w:val="008A62B2"/>
    <w:rsid w:val="008A6451"/>
    <w:rsid w:val="008A6A17"/>
    <w:rsid w:val="008A6DA8"/>
    <w:rsid w:val="008A7009"/>
    <w:rsid w:val="008A78DF"/>
    <w:rsid w:val="008A791B"/>
    <w:rsid w:val="008A7A62"/>
    <w:rsid w:val="008B01B5"/>
    <w:rsid w:val="008B0B80"/>
    <w:rsid w:val="008B0EF9"/>
    <w:rsid w:val="008B1333"/>
    <w:rsid w:val="008B13E2"/>
    <w:rsid w:val="008B156A"/>
    <w:rsid w:val="008B1F21"/>
    <w:rsid w:val="008B2087"/>
    <w:rsid w:val="008B211F"/>
    <w:rsid w:val="008B23F4"/>
    <w:rsid w:val="008B259F"/>
    <w:rsid w:val="008B3019"/>
    <w:rsid w:val="008B335A"/>
    <w:rsid w:val="008B3816"/>
    <w:rsid w:val="008B38F4"/>
    <w:rsid w:val="008B39D6"/>
    <w:rsid w:val="008B3C6A"/>
    <w:rsid w:val="008B44C7"/>
    <w:rsid w:val="008B4B18"/>
    <w:rsid w:val="008B4F01"/>
    <w:rsid w:val="008B503C"/>
    <w:rsid w:val="008B507A"/>
    <w:rsid w:val="008B5841"/>
    <w:rsid w:val="008B586E"/>
    <w:rsid w:val="008B5AF7"/>
    <w:rsid w:val="008B5E70"/>
    <w:rsid w:val="008B61F2"/>
    <w:rsid w:val="008B6A11"/>
    <w:rsid w:val="008B71DB"/>
    <w:rsid w:val="008B7414"/>
    <w:rsid w:val="008C0AE0"/>
    <w:rsid w:val="008C1020"/>
    <w:rsid w:val="008C103A"/>
    <w:rsid w:val="008C1365"/>
    <w:rsid w:val="008C175F"/>
    <w:rsid w:val="008C198C"/>
    <w:rsid w:val="008C1EDF"/>
    <w:rsid w:val="008C21E5"/>
    <w:rsid w:val="008C22CA"/>
    <w:rsid w:val="008C233C"/>
    <w:rsid w:val="008C251D"/>
    <w:rsid w:val="008C2B51"/>
    <w:rsid w:val="008C2D20"/>
    <w:rsid w:val="008C2E26"/>
    <w:rsid w:val="008C31FC"/>
    <w:rsid w:val="008C3CA9"/>
    <w:rsid w:val="008C3EFF"/>
    <w:rsid w:val="008C482E"/>
    <w:rsid w:val="008C5532"/>
    <w:rsid w:val="008C574B"/>
    <w:rsid w:val="008C5D70"/>
    <w:rsid w:val="008C5EB4"/>
    <w:rsid w:val="008C63AA"/>
    <w:rsid w:val="008C766B"/>
    <w:rsid w:val="008D0534"/>
    <w:rsid w:val="008D09C9"/>
    <w:rsid w:val="008D0C85"/>
    <w:rsid w:val="008D0CBF"/>
    <w:rsid w:val="008D0ECB"/>
    <w:rsid w:val="008D10BB"/>
    <w:rsid w:val="008D1360"/>
    <w:rsid w:val="008D260B"/>
    <w:rsid w:val="008D2AFB"/>
    <w:rsid w:val="008D2C4C"/>
    <w:rsid w:val="008D3A37"/>
    <w:rsid w:val="008D3BDF"/>
    <w:rsid w:val="008D4C86"/>
    <w:rsid w:val="008D51E9"/>
    <w:rsid w:val="008D53A4"/>
    <w:rsid w:val="008D5514"/>
    <w:rsid w:val="008D576C"/>
    <w:rsid w:val="008D59DB"/>
    <w:rsid w:val="008D6064"/>
    <w:rsid w:val="008D61AC"/>
    <w:rsid w:val="008D70C2"/>
    <w:rsid w:val="008D71B1"/>
    <w:rsid w:val="008D71C9"/>
    <w:rsid w:val="008D759B"/>
    <w:rsid w:val="008D7D27"/>
    <w:rsid w:val="008E0463"/>
    <w:rsid w:val="008E0819"/>
    <w:rsid w:val="008E08D6"/>
    <w:rsid w:val="008E1412"/>
    <w:rsid w:val="008E15CE"/>
    <w:rsid w:val="008E1DD3"/>
    <w:rsid w:val="008E1E99"/>
    <w:rsid w:val="008E24B0"/>
    <w:rsid w:val="008E3203"/>
    <w:rsid w:val="008E33AB"/>
    <w:rsid w:val="008E33C3"/>
    <w:rsid w:val="008E36CB"/>
    <w:rsid w:val="008E3FAD"/>
    <w:rsid w:val="008E43FC"/>
    <w:rsid w:val="008E4DDF"/>
    <w:rsid w:val="008E51DE"/>
    <w:rsid w:val="008E5294"/>
    <w:rsid w:val="008E5C2F"/>
    <w:rsid w:val="008E5DCE"/>
    <w:rsid w:val="008E631B"/>
    <w:rsid w:val="008E6541"/>
    <w:rsid w:val="008E6710"/>
    <w:rsid w:val="008E6E54"/>
    <w:rsid w:val="008E75B2"/>
    <w:rsid w:val="008E764E"/>
    <w:rsid w:val="008E78AC"/>
    <w:rsid w:val="008E7E4C"/>
    <w:rsid w:val="008F0BD1"/>
    <w:rsid w:val="008F0CB0"/>
    <w:rsid w:val="008F0F35"/>
    <w:rsid w:val="008F1CF3"/>
    <w:rsid w:val="008F2136"/>
    <w:rsid w:val="008F2752"/>
    <w:rsid w:val="008F29E2"/>
    <w:rsid w:val="008F2BC9"/>
    <w:rsid w:val="008F2EE5"/>
    <w:rsid w:val="008F309A"/>
    <w:rsid w:val="008F32E8"/>
    <w:rsid w:val="008F34DE"/>
    <w:rsid w:val="008F350F"/>
    <w:rsid w:val="008F3F65"/>
    <w:rsid w:val="008F42AE"/>
    <w:rsid w:val="008F45B1"/>
    <w:rsid w:val="008F465C"/>
    <w:rsid w:val="008F62A3"/>
    <w:rsid w:val="008F675E"/>
    <w:rsid w:val="008F6981"/>
    <w:rsid w:val="008F716F"/>
    <w:rsid w:val="008F7517"/>
    <w:rsid w:val="008F7A18"/>
    <w:rsid w:val="008F7DB8"/>
    <w:rsid w:val="009002F7"/>
    <w:rsid w:val="00900ADA"/>
    <w:rsid w:val="00900FD3"/>
    <w:rsid w:val="009014BC"/>
    <w:rsid w:val="0090252C"/>
    <w:rsid w:val="00902FF0"/>
    <w:rsid w:val="0090339B"/>
    <w:rsid w:val="009036EB"/>
    <w:rsid w:val="0090434D"/>
    <w:rsid w:val="00904808"/>
    <w:rsid w:val="00904942"/>
    <w:rsid w:val="00904E7F"/>
    <w:rsid w:val="00905169"/>
    <w:rsid w:val="00905832"/>
    <w:rsid w:val="009065AA"/>
    <w:rsid w:val="00906D3F"/>
    <w:rsid w:val="00907419"/>
    <w:rsid w:val="0090742A"/>
    <w:rsid w:val="00907F9A"/>
    <w:rsid w:val="00910691"/>
    <w:rsid w:val="009107E3"/>
    <w:rsid w:val="00910A24"/>
    <w:rsid w:val="009115CD"/>
    <w:rsid w:val="00911713"/>
    <w:rsid w:val="0091187D"/>
    <w:rsid w:val="00912B64"/>
    <w:rsid w:val="00913927"/>
    <w:rsid w:val="0091393F"/>
    <w:rsid w:val="00913E30"/>
    <w:rsid w:val="00914F2F"/>
    <w:rsid w:val="00914F5D"/>
    <w:rsid w:val="0091649D"/>
    <w:rsid w:val="00916727"/>
    <w:rsid w:val="00916B3A"/>
    <w:rsid w:val="00917365"/>
    <w:rsid w:val="009174C1"/>
    <w:rsid w:val="009177EF"/>
    <w:rsid w:val="009202CA"/>
    <w:rsid w:val="009203EF"/>
    <w:rsid w:val="00920CC1"/>
    <w:rsid w:val="00921406"/>
    <w:rsid w:val="00921A62"/>
    <w:rsid w:val="00922766"/>
    <w:rsid w:val="00922A9E"/>
    <w:rsid w:val="00922AA4"/>
    <w:rsid w:val="00923770"/>
    <w:rsid w:val="00923C68"/>
    <w:rsid w:val="00923FF5"/>
    <w:rsid w:val="00924006"/>
    <w:rsid w:val="009247C8"/>
    <w:rsid w:val="009254B7"/>
    <w:rsid w:val="00925B33"/>
    <w:rsid w:val="00925BAE"/>
    <w:rsid w:val="00926B34"/>
    <w:rsid w:val="00926C9B"/>
    <w:rsid w:val="0092728F"/>
    <w:rsid w:val="009274BB"/>
    <w:rsid w:val="00927591"/>
    <w:rsid w:val="00927893"/>
    <w:rsid w:val="009278A9"/>
    <w:rsid w:val="0092792E"/>
    <w:rsid w:val="0092794E"/>
    <w:rsid w:val="009300DC"/>
    <w:rsid w:val="0093019E"/>
    <w:rsid w:val="009301FC"/>
    <w:rsid w:val="009304E9"/>
    <w:rsid w:val="00930D0A"/>
    <w:rsid w:val="00930FCC"/>
    <w:rsid w:val="009311E6"/>
    <w:rsid w:val="00931493"/>
    <w:rsid w:val="009319A2"/>
    <w:rsid w:val="00932A81"/>
    <w:rsid w:val="0093379D"/>
    <w:rsid w:val="0093599B"/>
    <w:rsid w:val="00935A45"/>
    <w:rsid w:val="00935B24"/>
    <w:rsid w:val="00935B28"/>
    <w:rsid w:val="00935CD1"/>
    <w:rsid w:val="00936332"/>
    <w:rsid w:val="00937F3F"/>
    <w:rsid w:val="00940455"/>
    <w:rsid w:val="009405E4"/>
    <w:rsid w:val="009405FC"/>
    <w:rsid w:val="009412A6"/>
    <w:rsid w:val="009412F8"/>
    <w:rsid w:val="009419B3"/>
    <w:rsid w:val="009419FE"/>
    <w:rsid w:val="0094277B"/>
    <w:rsid w:val="0094288B"/>
    <w:rsid w:val="00942FD5"/>
    <w:rsid w:val="00943592"/>
    <w:rsid w:val="00943930"/>
    <w:rsid w:val="00943EA7"/>
    <w:rsid w:val="00944369"/>
    <w:rsid w:val="00944AFC"/>
    <w:rsid w:val="00944D99"/>
    <w:rsid w:val="00944EF9"/>
    <w:rsid w:val="00945138"/>
    <w:rsid w:val="009451ED"/>
    <w:rsid w:val="009453AF"/>
    <w:rsid w:val="00945E05"/>
    <w:rsid w:val="00945ED3"/>
    <w:rsid w:val="00946994"/>
    <w:rsid w:val="00946A9A"/>
    <w:rsid w:val="00946E6B"/>
    <w:rsid w:val="00947011"/>
    <w:rsid w:val="009477E0"/>
    <w:rsid w:val="0094797B"/>
    <w:rsid w:val="00947D06"/>
    <w:rsid w:val="0095015E"/>
    <w:rsid w:val="00950646"/>
    <w:rsid w:val="009506B6"/>
    <w:rsid w:val="00950AD7"/>
    <w:rsid w:val="009510AA"/>
    <w:rsid w:val="009513F2"/>
    <w:rsid w:val="00952370"/>
    <w:rsid w:val="009526C2"/>
    <w:rsid w:val="00952EDD"/>
    <w:rsid w:val="009539F2"/>
    <w:rsid w:val="00953C28"/>
    <w:rsid w:val="00953C9E"/>
    <w:rsid w:val="00953E77"/>
    <w:rsid w:val="009542AD"/>
    <w:rsid w:val="009542FD"/>
    <w:rsid w:val="009543DC"/>
    <w:rsid w:val="009561A1"/>
    <w:rsid w:val="00956674"/>
    <w:rsid w:val="009568B3"/>
    <w:rsid w:val="009571D7"/>
    <w:rsid w:val="009607B7"/>
    <w:rsid w:val="00960851"/>
    <w:rsid w:val="009608E5"/>
    <w:rsid w:val="00960AE4"/>
    <w:rsid w:val="009615C8"/>
    <w:rsid w:val="00961691"/>
    <w:rsid w:val="009617F2"/>
    <w:rsid w:val="00961B6F"/>
    <w:rsid w:val="00962550"/>
    <w:rsid w:val="00962578"/>
    <w:rsid w:val="009628C6"/>
    <w:rsid w:val="009630B1"/>
    <w:rsid w:val="00963222"/>
    <w:rsid w:val="009637F7"/>
    <w:rsid w:val="00963B30"/>
    <w:rsid w:val="00963B88"/>
    <w:rsid w:val="00963F2A"/>
    <w:rsid w:val="00964F26"/>
    <w:rsid w:val="00965149"/>
    <w:rsid w:val="00965B10"/>
    <w:rsid w:val="00965C0C"/>
    <w:rsid w:val="009666A1"/>
    <w:rsid w:val="009671E5"/>
    <w:rsid w:val="00967EBF"/>
    <w:rsid w:val="009707B7"/>
    <w:rsid w:val="009709F3"/>
    <w:rsid w:val="00970FF0"/>
    <w:rsid w:val="009719D4"/>
    <w:rsid w:val="00971B91"/>
    <w:rsid w:val="00971F3E"/>
    <w:rsid w:val="00972415"/>
    <w:rsid w:val="009724F9"/>
    <w:rsid w:val="00972B85"/>
    <w:rsid w:val="00972EF7"/>
    <w:rsid w:val="0097375D"/>
    <w:rsid w:val="009739C1"/>
    <w:rsid w:val="00973C41"/>
    <w:rsid w:val="00973F06"/>
    <w:rsid w:val="00974590"/>
    <w:rsid w:val="00974BDD"/>
    <w:rsid w:val="00974F21"/>
    <w:rsid w:val="009754B2"/>
    <w:rsid w:val="00975599"/>
    <w:rsid w:val="0097590F"/>
    <w:rsid w:val="00975AE2"/>
    <w:rsid w:val="00975B79"/>
    <w:rsid w:val="00975F63"/>
    <w:rsid w:val="00975FCA"/>
    <w:rsid w:val="00976441"/>
    <w:rsid w:val="00976B96"/>
    <w:rsid w:val="00976FFF"/>
    <w:rsid w:val="00977642"/>
    <w:rsid w:val="0097765A"/>
    <w:rsid w:val="00977DB6"/>
    <w:rsid w:val="00977EE2"/>
    <w:rsid w:val="00980397"/>
    <w:rsid w:val="009811B9"/>
    <w:rsid w:val="009819AF"/>
    <w:rsid w:val="00982882"/>
    <w:rsid w:val="0098371F"/>
    <w:rsid w:val="00983894"/>
    <w:rsid w:val="00983B32"/>
    <w:rsid w:val="00984D38"/>
    <w:rsid w:val="00984F0F"/>
    <w:rsid w:val="00984FFB"/>
    <w:rsid w:val="00985B53"/>
    <w:rsid w:val="00985C86"/>
    <w:rsid w:val="00985F42"/>
    <w:rsid w:val="009876D9"/>
    <w:rsid w:val="00987A97"/>
    <w:rsid w:val="00987E4A"/>
    <w:rsid w:val="009900C7"/>
    <w:rsid w:val="0099036E"/>
    <w:rsid w:val="00990530"/>
    <w:rsid w:val="00990982"/>
    <w:rsid w:val="009910D0"/>
    <w:rsid w:val="009911E0"/>
    <w:rsid w:val="009911EB"/>
    <w:rsid w:val="009912B1"/>
    <w:rsid w:val="009919A0"/>
    <w:rsid w:val="00991FFD"/>
    <w:rsid w:val="00992503"/>
    <w:rsid w:val="00992A06"/>
    <w:rsid w:val="00993240"/>
    <w:rsid w:val="00993AB0"/>
    <w:rsid w:val="00993F9D"/>
    <w:rsid w:val="009946D9"/>
    <w:rsid w:val="009948E3"/>
    <w:rsid w:val="00994C5E"/>
    <w:rsid w:val="009957EE"/>
    <w:rsid w:val="00995F52"/>
    <w:rsid w:val="00996651"/>
    <w:rsid w:val="00996D1A"/>
    <w:rsid w:val="0099798B"/>
    <w:rsid w:val="00997BA0"/>
    <w:rsid w:val="00997EA8"/>
    <w:rsid w:val="009A0528"/>
    <w:rsid w:val="009A12C3"/>
    <w:rsid w:val="009A12CE"/>
    <w:rsid w:val="009A165E"/>
    <w:rsid w:val="009A1E12"/>
    <w:rsid w:val="009A1E26"/>
    <w:rsid w:val="009A1E5B"/>
    <w:rsid w:val="009A1F41"/>
    <w:rsid w:val="009A2D7F"/>
    <w:rsid w:val="009A402D"/>
    <w:rsid w:val="009A4048"/>
    <w:rsid w:val="009A482A"/>
    <w:rsid w:val="009A4967"/>
    <w:rsid w:val="009A5B48"/>
    <w:rsid w:val="009A5E22"/>
    <w:rsid w:val="009A6484"/>
    <w:rsid w:val="009A6621"/>
    <w:rsid w:val="009A6858"/>
    <w:rsid w:val="009A6B8F"/>
    <w:rsid w:val="009A6C9A"/>
    <w:rsid w:val="009A705D"/>
    <w:rsid w:val="009A7670"/>
    <w:rsid w:val="009A7674"/>
    <w:rsid w:val="009A7737"/>
    <w:rsid w:val="009A7A77"/>
    <w:rsid w:val="009B04D2"/>
    <w:rsid w:val="009B0564"/>
    <w:rsid w:val="009B08A6"/>
    <w:rsid w:val="009B0A65"/>
    <w:rsid w:val="009B0C53"/>
    <w:rsid w:val="009B120D"/>
    <w:rsid w:val="009B1404"/>
    <w:rsid w:val="009B19E4"/>
    <w:rsid w:val="009B21FD"/>
    <w:rsid w:val="009B2B1C"/>
    <w:rsid w:val="009B2B99"/>
    <w:rsid w:val="009B2BD8"/>
    <w:rsid w:val="009B2C01"/>
    <w:rsid w:val="009B32CD"/>
    <w:rsid w:val="009B3BB9"/>
    <w:rsid w:val="009B3EE8"/>
    <w:rsid w:val="009B4289"/>
    <w:rsid w:val="009B4725"/>
    <w:rsid w:val="009B4BDB"/>
    <w:rsid w:val="009B4FC5"/>
    <w:rsid w:val="009B61FC"/>
    <w:rsid w:val="009B62E5"/>
    <w:rsid w:val="009B7661"/>
    <w:rsid w:val="009B791D"/>
    <w:rsid w:val="009B7DED"/>
    <w:rsid w:val="009C0020"/>
    <w:rsid w:val="009C01E2"/>
    <w:rsid w:val="009C0308"/>
    <w:rsid w:val="009C07B7"/>
    <w:rsid w:val="009C08AB"/>
    <w:rsid w:val="009C0990"/>
    <w:rsid w:val="009C0BFD"/>
    <w:rsid w:val="009C0D4E"/>
    <w:rsid w:val="009C11DE"/>
    <w:rsid w:val="009C165B"/>
    <w:rsid w:val="009C1DED"/>
    <w:rsid w:val="009C20A7"/>
    <w:rsid w:val="009C25A4"/>
    <w:rsid w:val="009C264D"/>
    <w:rsid w:val="009C2D13"/>
    <w:rsid w:val="009C2DB5"/>
    <w:rsid w:val="009C4538"/>
    <w:rsid w:val="009C45AE"/>
    <w:rsid w:val="009C4EB8"/>
    <w:rsid w:val="009C5456"/>
    <w:rsid w:val="009C5742"/>
    <w:rsid w:val="009C5AAC"/>
    <w:rsid w:val="009C5EC5"/>
    <w:rsid w:val="009C6285"/>
    <w:rsid w:val="009C6320"/>
    <w:rsid w:val="009C6836"/>
    <w:rsid w:val="009C749B"/>
    <w:rsid w:val="009C766C"/>
    <w:rsid w:val="009C7DF1"/>
    <w:rsid w:val="009C7EAA"/>
    <w:rsid w:val="009D050B"/>
    <w:rsid w:val="009D103E"/>
    <w:rsid w:val="009D18AD"/>
    <w:rsid w:val="009D1D86"/>
    <w:rsid w:val="009D2697"/>
    <w:rsid w:val="009D26ED"/>
    <w:rsid w:val="009D27E9"/>
    <w:rsid w:val="009D2CDB"/>
    <w:rsid w:val="009D2ED6"/>
    <w:rsid w:val="009D3252"/>
    <w:rsid w:val="009D3D56"/>
    <w:rsid w:val="009D4AC4"/>
    <w:rsid w:val="009D4F98"/>
    <w:rsid w:val="009D5242"/>
    <w:rsid w:val="009D56C4"/>
    <w:rsid w:val="009D577D"/>
    <w:rsid w:val="009D5A17"/>
    <w:rsid w:val="009D6AD8"/>
    <w:rsid w:val="009D6D3F"/>
    <w:rsid w:val="009D79E4"/>
    <w:rsid w:val="009E0626"/>
    <w:rsid w:val="009E0777"/>
    <w:rsid w:val="009E1165"/>
    <w:rsid w:val="009E11C6"/>
    <w:rsid w:val="009E179D"/>
    <w:rsid w:val="009E1C31"/>
    <w:rsid w:val="009E20F8"/>
    <w:rsid w:val="009E27E1"/>
    <w:rsid w:val="009E2C10"/>
    <w:rsid w:val="009E2FF1"/>
    <w:rsid w:val="009E32EC"/>
    <w:rsid w:val="009E3F28"/>
    <w:rsid w:val="009E4016"/>
    <w:rsid w:val="009E4747"/>
    <w:rsid w:val="009E4A78"/>
    <w:rsid w:val="009E4DC9"/>
    <w:rsid w:val="009E4FEF"/>
    <w:rsid w:val="009E52D2"/>
    <w:rsid w:val="009E5600"/>
    <w:rsid w:val="009E57BF"/>
    <w:rsid w:val="009E6B45"/>
    <w:rsid w:val="009E7251"/>
    <w:rsid w:val="009E777B"/>
    <w:rsid w:val="009E780E"/>
    <w:rsid w:val="009F0626"/>
    <w:rsid w:val="009F13D8"/>
    <w:rsid w:val="009F198C"/>
    <w:rsid w:val="009F2097"/>
    <w:rsid w:val="009F2FA7"/>
    <w:rsid w:val="009F34AA"/>
    <w:rsid w:val="009F3887"/>
    <w:rsid w:val="009F3C1B"/>
    <w:rsid w:val="009F3E4D"/>
    <w:rsid w:val="009F43AE"/>
    <w:rsid w:val="009F43B2"/>
    <w:rsid w:val="009F44C9"/>
    <w:rsid w:val="009F44E9"/>
    <w:rsid w:val="009F4C7D"/>
    <w:rsid w:val="009F50E7"/>
    <w:rsid w:val="009F514B"/>
    <w:rsid w:val="009F6433"/>
    <w:rsid w:val="009F663A"/>
    <w:rsid w:val="009F698B"/>
    <w:rsid w:val="009F6A15"/>
    <w:rsid w:val="009F6B33"/>
    <w:rsid w:val="009F6BE9"/>
    <w:rsid w:val="009F7F7E"/>
    <w:rsid w:val="009F7F91"/>
    <w:rsid w:val="00A00351"/>
    <w:rsid w:val="00A003A4"/>
    <w:rsid w:val="00A00628"/>
    <w:rsid w:val="00A01123"/>
    <w:rsid w:val="00A0146C"/>
    <w:rsid w:val="00A027FB"/>
    <w:rsid w:val="00A0288F"/>
    <w:rsid w:val="00A02FA2"/>
    <w:rsid w:val="00A03731"/>
    <w:rsid w:val="00A03B64"/>
    <w:rsid w:val="00A04100"/>
    <w:rsid w:val="00A04147"/>
    <w:rsid w:val="00A041EC"/>
    <w:rsid w:val="00A045CF"/>
    <w:rsid w:val="00A057CF"/>
    <w:rsid w:val="00A05A7B"/>
    <w:rsid w:val="00A0623C"/>
    <w:rsid w:val="00A0647C"/>
    <w:rsid w:val="00A066B4"/>
    <w:rsid w:val="00A06CD4"/>
    <w:rsid w:val="00A07B72"/>
    <w:rsid w:val="00A07C86"/>
    <w:rsid w:val="00A10208"/>
    <w:rsid w:val="00A1076C"/>
    <w:rsid w:val="00A110F6"/>
    <w:rsid w:val="00A12032"/>
    <w:rsid w:val="00A126A5"/>
    <w:rsid w:val="00A128D6"/>
    <w:rsid w:val="00A128F1"/>
    <w:rsid w:val="00A12FAE"/>
    <w:rsid w:val="00A13A20"/>
    <w:rsid w:val="00A13E8D"/>
    <w:rsid w:val="00A1436D"/>
    <w:rsid w:val="00A14C2A"/>
    <w:rsid w:val="00A14D8B"/>
    <w:rsid w:val="00A14DD3"/>
    <w:rsid w:val="00A1534A"/>
    <w:rsid w:val="00A15CB4"/>
    <w:rsid w:val="00A162BD"/>
    <w:rsid w:val="00A1636A"/>
    <w:rsid w:val="00A166EB"/>
    <w:rsid w:val="00A16748"/>
    <w:rsid w:val="00A1689A"/>
    <w:rsid w:val="00A16A55"/>
    <w:rsid w:val="00A16DC0"/>
    <w:rsid w:val="00A170A9"/>
    <w:rsid w:val="00A1770D"/>
    <w:rsid w:val="00A210A2"/>
    <w:rsid w:val="00A21277"/>
    <w:rsid w:val="00A21819"/>
    <w:rsid w:val="00A21C7C"/>
    <w:rsid w:val="00A21F07"/>
    <w:rsid w:val="00A21FF1"/>
    <w:rsid w:val="00A22340"/>
    <w:rsid w:val="00A2271F"/>
    <w:rsid w:val="00A2300B"/>
    <w:rsid w:val="00A23359"/>
    <w:rsid w:val="00A236AD"/>
    <w:rsid w:val="00A23EF0"/>
    <w:rsid w:val="00A243B0"/>
    <w:rsid w:val="00A246D6"/>
    <w:rsid w:val="00A2530A"/>
    <w:rsid w:val="00A2553F"/>
    <w:rsid w:val="00A25F1A"/>
    <w:rsid w:val="00A264BC"/>
    <w:rsid w:val="00A26C11"/>
    <w:rsid w:val="00A26C8E"/>
    <w:rsid w:val="00A26E8B"/>
    <w:rsid w:val="00A2783B"/>
    <w:rsid w:val="00A27FDC"/>
    <w:rsid w:val="00A30118"/>
    <w:rsid w:val="00A3055F"/>
    <w:rsid w:val="00A30C8D"/>
    <w:rsid w:val="00A31AE7"/>
    <w:rsid w:val="00A32B84"/>
    <w:rsid w:val="00A3466B"/>
    <w:rsid w:val="00A34734"/>
    <w:rsid w:val="00A34CD8"/>
    <w:rsid w:val="00A35085"/>
    <w:rsid w:val="00A350B5"/>
    <w:rsid w:val="00A363E1"/>
    <w:rsid w:val="00A3685C"/>
    <w:rsid w:val="00A36A44"/>
    <w:rsid w:val="00A36E91"/>
    <w:rsid w:val="00A3759F"/>
    <w:rsid w:val="00A375CE"/>
    <w:rsid w:val="00A40305"/>
    <w:rsid w:val="00A41C52"/>
    <w:rsid w:val="00A41CFD"/>
    <w:rsid w:val="00A423A0"/>
    <w:rsid w:val="00A423A5"/>
    <w:rsid w:val="00A4293F"/>
    <w:rsid w:val="00A42DA0"/>
    <w:rsid w:val="00A4301C"/>
    <w:rsid w:val="00A430CE"/>
    <w:rsid w:val="00A43205"/>
    <w:rsid w:val="00A43729"/>
    <w:rsid w:val="00A43CC8"/>
    <w:rsid w:val="00A43EB7"/>
    <w:rsid w:val="00A447DF"/>
    <w:rsid w:val="00A456FD"/>
    <w:rsid w:val="00A457A8"/>
    <w:rsid w:val="00A46296"/>
    <w:rsid w:val="00A465DF"/>
    <w:rsid w:val="00A46730"/>
    <w:rsid w:val="00A4772B"/>
    <w:rsid w:val="00A479F6"/>
    <w:rsid w:val="00A50939"/>
    <w:rsid w:val="00A51252"/>
    <w:rsid w:val="00A51400"/>
    <w:rsid w:val="00A519B1"/>
    <w:rsid w:val="00A5275A"/>
    <w:rsid w:val="00A527EB"/>
    <w:rsid w:val="00A5296E"/>
    <w:rsid w:val="00A52BE0"/>
    <w:rsid w:val="00A52C42"/>
    <w:rsid w:val="00A52DB8"/>
    <w:rsid w:val="00A53A92"/>
    <w:rsid w:val="00A53BD9"/>
    <w:rsid w:val="00A53EED"/>
    <w:rsid w:val="00A54460"/>
    <w:rsid w:val="00A5456C"/>
    <w:rsid w:val="00A54DBB"/>
    <w:rsid w:val="00A5510B"/>
    <w:rsid w:val="00A554DC"/>
    <w:rsid w:val="00A5596C"/>
    <w:rsid w:val="00A55A00"/>
    <w:rsid w:val="00A560E4"/>
    <w:rsid w:val="00A56360"/>
    <w:rsid w:val="00A56AE2"/>
    <w:rsid w:val="00A56B3E"/>
    <w:rsid w:val="00A56D1D"/>
    <w:rsid w:val="00A5768A"/>
    <w:rsid w:val="00A5784F"/>
    <w:rsid w:val="00A578B2"/>
    <w:rsid w:val="00A57B07"/>
    <w:rsid w:val="00A57C1F"/>
    <w:rsid w:val="00A57D30"/>
    <w:rsid w:val="00A57FB5"/>
    <w:rsid w:val="00A60092"/>
    <w:rsid w:val="00A6083D"/>
    <w:rsid w:val="00A60BDE"/>
    <w:rsid w:val="00A60C29"/>
    <w:rsid w:val="00A612BB"/>
    <w:rsid w:val="00A615ED"/>
    <w:rsid w:val="00A618FE"/>
    <w:rsid w:val="00A61DC5"/>
    <w:rsid w:val="00A61E05"/>
    <w:rsid w:val="00A626C9"/>
    <w:rsid w:val="00A62BD7"/>
    <w:rsid w:val="00A62EAA"/>
    <w:rsid w:val="00A641E4"/>
    <w:rsid w:val="00A646E2"/>
    <w:rsid w:val="00A646EC"/>
    <w:rsid w:val="00A64700"/>
    <w:rsid w:val="00A64CB5"/>
    <w:rsid w:val="00A65A92"/>
    <w:rsid w:val="00A65CAA"/>
    <w:rsid w:val="00A65F3B"/>
    <w:rsid w:val="00A6691E"/>
    <w:rsid w:val="00A66A85"/>
    <w:rsid w:val="00A66C1F"/>
    <w:rsid w:val="00A6770F"/>
    <w:rsid w:val="00A678D3"/>
    <w:rsid w:val="00A709E0"/>
    <w:rsid w:val="00A7201D"/>
    <w:rsid w:val="00A72A22"/>
    <w:rsid w:val="00A7331B"/>
    <w:rsid w:val="00A73398"/>
    <w:rsid w:val="00A73957"/>
    <w:rsid w:val="00A73D4C"/>
    <w:rsid w:val="00A743CB"/>
    <w:rsid w:val="00A74855"/>
    <w:rsid w:val="00A74AA9"/>
    <w:rsid w:val="00A7503C"/>
    <w:rsid w:val="00A7524F"/>
    <w:rsid w:val="00A755BE"/>
    <w:rsid w:val="00A75DA9"/>
    <w:rsid w:val="00A76342"/>
    <w:rsid w:val="00A76C63"/>
    <w:rsid w:val="00A770F9"/>
    <w:rsid w:val="00A77243"/>
    <w:rsid w:val="00A7727B"/>
    <w:rsid w:val="00A77C9B"/>
    <w:rsid w:val="00A80227"/>
    <w:rsid w:val="00A80F10"/>
    <w:rsid w:val="00A8141F"/>
    <w:rsid w:val="00A814D3"/>
    <w:rsid w:val="00A814F4"/>
    <w:rsid w:val="00A8177D"/>
    <w:rsid w:val="00A817B8"/>
    <w:rsid w:val="00A8212A"/>
    <w:rsid w:val="00A822D3"/>
    <w:rsid w:val="00A82BE9"/>
    <w:rsid w:val="00A82E29"/>
    <w:rsid w:val="00A8304E"/>
    <w:rsid w:val="00A83A61"/>
    <w:rsid w:val="00A83B21"/>
    <w:rsid w:val="00A83F55"/>
    <w:rsid w:val="00A84A01"/>
    <w:rsid w:val="00A85007"/>
    <w:rsid w:val="00A85039"/>
    <w:rsid w:val="00A850A0"/>
    <w:rsid w:val="00A85420"/>
    <w:rsid w:val="00A85586"/>
    <w:rsid w:val="00A859BD"/>
    <w:rsid w:val="00A86BC6"/>
    <w:rsid w:val="00A86C39"/>
    <w:rsid w:val="00A86F3C"/>
    <w:rsid w:val="00A86FBB"/>
    <w:rsid w:val="00A87268"/>
    <w:rsid w:val="00A875F3"/>
    <w:rsid w:val="00A8785F"/>
    <w:rsid w:val="00A8798B"/>
    <w:rsid w:val="00A90CB1"/>
    <w:rsid w:val="00A90DCD"/>
    <w:rsid w:val="00A91613"/>
    <w:rsid w:val="00A92194"/>
    <w:rsid w:val="00A92881"/>
    <w:rsid w:val="00A92BFB"/>
    <w:rsid w:val="00A930EF"/>
    <w:rsid w:val="00A933E6"/>
    <w:rsid w:val="00A9379A"/>
    <w:rsid w:val="00A93AFB"/>
    <w:rsid w:val="00A93BB9"/>
    <w:rsid w:val="00A94003"/>
    <w:rsid w:val="00A94553"/>
    <w:rsid w:val="00A94863"/>
    <w:rsid w:val="00A95022"/>
    <w:rsid w:val="00A953C6"/>
    <w:rsid w:val="00A953CA"/>
    <w:rsid w:val="00A95AD6"/>
    <w:rsid w:val="00A95BF3"/>
    <w:rsid w:val="00A95D1F"/>
    <w:rsid w:val="00A96047"/>
    <w:rsid w:val="00A96961"/>
    <w:rsid w:val="00A96DE4"/>
    <w:rsid w:val="00A96F5D"/>
    <w:rsid w:val="00A97154"/>
    <w:rsid w:val="00A97173"/>
    <w:rsid w:val="00A97237"/>
    <w:rsid w:val="00A9785C"/>
    <w:rsid w:val="00A97A01"/>
    <w:rsid w:val="00A97E07"/>
    <w:rsid w:val="00AA0077"/>
    <w:rsid w:val="00AA0128"/>
    <w:rsid w:val="00AA066E"/>
    <w:rsid w:val="00AA0AEF"/>
    <w:rsid w:val="00AA0D0D"/>
    <w:rsid w:val="00AA0D20"/>
    <w:rsid w:val="00AA0F8D"/>
    <w:rsid w:val="00AA104F"/>
    <w:rsid w:val="00AA28F1"/>
    <w:rsid w:val="00AA29BD"/>
    <w:rsid w:val="00AA2E78"/>
    <w:rsid w:val="00AA2F61"/>
    <w:rsid w:val="00AA2FD4"/>
    <w:rsid w:val="00AA4AEC"/>
    <w:rsid w:val="00AA4B6A"/>
    <w:rsid w:val="00AA4B7A"/>
    <w:rsid w:val="00AA5204"/>
    <w:rsid w:val="00AA530B"/>
    <w:rsid w:val="00AA55B5"/>
    <w:rsid w:val="00AA594B"/>
    <w:rsid w:val="00AA5D64"/>
    <w:rsid w:val="00AA6533"/>
    <w:rsid w:val="00AA6DBA"/>
    <w:rsid w:val="00AA7CC8"/>
    <w:rsid w:val="00AB00C5"/>
    <w:rsid w:val="00AB054B"/>
    <w:rsid w:val="00AB05DC"/>
    <w:rsid w:val="00AB0C1A"/>
    <w:rsid w:val="00AB1178"/>
    <w:rsid w:val="00AB149F"/>
    <w:rsid w:val="00AB193C"/>
    <w:rsid w:val="00AB1AF0"/>
    <w:rsid w:val="00AB1B11"/>
    <w:rsid w:val="00AB1E7C"/>
    <w:rsid w:val="00AB23AB"/>
    <w:rsid w:val="00AB24A1"/>
    <w:rsid w:val="00AB30CB"/>
    <w:rsid w:val="00AB3830"/>
    <w:rsid w:val="00AB3A6B"/>
    <w:rsid w:val="00AB487D"/>
    <w:rsid w:val="00AB4D52"/>
    <w:rsid w:val="00AB4EC7"/>
    <w:rsid w:val="00AB502C"/>
    <w:rsid w:val="00AB595D"/>
    <w:rsid w:val="00AB6474"/>
    <w:rsid w:val="00AB7377"/>
    <w:rsid w:val="00AB7DA3"/>
    <w:rsid w:val="00AB7F8A"/>
    <w:rsid w:val="00AC0014"/>
    <w:rsid w:val="00AC0048"/>
    <w:rsid w:val="00AC00A5"/>
    <w:rsid w:val="00AC0213"/>
    <w:rsid w:val="00AC0298"/>
    <w:rsid w:val="00AC1298"/>
    <w:rsid w:val="00AC1378"/>
    <w:rsid w:val="00AC1C3E"/>
    <w:rsid w:val="00AC2276"/>
    <w:rsid w:val="00AC2A1E"/>
    <w:rsid w:val="00AC32B7"/>
    <w:rsid w:val="00AC3B65"/>
    <w:rsid w:val="00AC3B73"/>
    <w:rsid w:val="00AC4512"/>
    <w:rsid w:val="00AC4AB3"/>
    <w:rsid w:val="00AC5270"/>
    <w:rsid w:val="00AC544B"/>
    <w:rsid w:val="00AC5804"/>
    <w:rsid w:val="00AC60E9"/>
    <w:rsid w:val="00AC617D"/>
    <w:rsid w:val="00AC6465"/>
    <w:rsid w:val="00AC676A"/>
    <w:rsid w:val="00AC6D02"/>
    <w:rsid w:val="00AC6DC0"/>
    <w:rsid w:val="00AC7243"/>
    <w:rsid w:val="00AC79A2"/>
    <w:rsid w:val="00AC7ADB"/>
    <w:rsid w:val="00AD00F0"/>
    <w:rsid w:val="00AD0192"/>
    <w:rsid w:val="00AD0590"/>
    <w:rsid w:val="00AD0E69"/>
    <w:rsid w:val="00AD1643"/>
    <w:rsid w:val="00AD1949"/>
    <w:rsid w:val="00AD1EC8"/>
    <w:rsid w:val="00AD1F4F"/>
    <w:rsid w:val="00AD2239"/>
    <w:rsid w:val="00AD3175"/>
    <w:rsid w:val="00AD3339"/>
    <w:rsid w:val="00AD3930"/>
    <w:rsid w:val="00AD3B33"/>
    <w:rsid w:val="00AD3C6B"/>
    <w:rsid w:val="00AD4034"/>
    <w:rsid w:val="00AD45CB"/>
    <w:rsid w:val="00AD532B"/>
    <w:rsid w:val="00AD532C"/>
    <w:rsid w:val="00AD550B"/>
    <w:rsid w:val="00AD5815"/>
    <w:rsid w:val="00AD60D6"/>
    <w:rsid w:val="00AD618A"/>
    <w:rsid w:val="00AD6B00"/>
    <w:rsid w:val="00AD6D88"/>
    <w:rsid w:val="00AD76DA"/>
    <w:rsid w:val="00AD7716"/>
    <w:rsid w:val="00AD77A6"/>
    <w:rsid w:val="00AE09F8"/>
    <w:rsid w:val="00AE0BD9"/>
    <w:rsid w:val="00AE10FC"/>
    <w:rsid w:val="00AE1201"/>
    <w:rsid w:val="00AE1850"/>
    <w:rsid w:val="00AE1A8A"/>
    <w:rsid w:val="00AE1DB0"/>
    <w:rsid w:val="00AE1DBD"/>
    <w:rsid w:val="00AE28FC"/>
    <w:rsid w:val="00AE291D"/>
    <w:rsid w:val="00AE2A00"/>
    <w:rsid w:val="00AE2D0B"/>
    <w:rsid w:val="00AE30DA"/>
    <w:rsid w:val="00AE326B"/>
    <w:rsid w:val="00AE338E"/>
    <w:rsid w:val="00AE3C55"/>
    <w:rsid w:val="00AE3EE1"/>
    <w:rsid w:val="00AE40CF"/>
    <w:rsid w:val="00AE4B54"/>
    <w:rsid w:val="00AE4D1E"/>
    <w:rsid w:val="00AE4E61"/>
    <w:rsid w:val="00AE502C"/>
    <w:rsid w:val="00AE578B"/>
    <w:rsid w:val="00AE5AC7"/>
    <w:rsid w:val="00AE5B91"/>
    <w:rsid w:val="00AE5BB5"/>
    <w:rsid w:val="00AE5F72"/>
    <w:rsid w:val="00AE658C"/>
    <w:rsid w:val="00AE6A27"/>
    <w:rsid w:val="00AE6E46"/>
    <w:rsid w:val="00AE6EB4"/>
    <w:rsid w:val="00AE70C2"/>
    <w:rsid w:val="00AE76EE"/>
    <w:rsid w:val="00AE7D09"/>
    <w:rsid w:val="00AF01F8"/>
    <w:rsid w:val="00AF0D18"/>
    <w:rsid w:val="00AF103B"/>
    <w:rsid w:val="00AF12A3"/>
    <w:rsid w:val="00AF1A57"/>
    <w:rsid w:val="00AF1AC2"/>
    <w:rsid w:val="00AF1E02"/>
    <w:rsid w:val="00AF2203"/>
    <w:rsid w:val="00AF23F2"/>
    <w:rsid w:val="00AF2761"/>
    <w:rsid w:val="00AF305B"/>
    <w:rsid w:val="00AF30F5"/>
    <w:rsid w:val="00AF322A"/>
    <w:rsid w:val="00AF37E6"/>
    <w:rsid w:val="00AF4035"/>
    <w:rsid w:val="00AF4BFD"/>
    <w:rsid w:val="00AF4D0D"/>
    <w:rsid w:val="00AF5F50"/>
    <w:rsid w:val="00AF5FC4"/>
    <w:rsid w:val="00AF6152"/>
    <w:rsid w:val="00AF6157"/>
    <w:rsid w:val="00AF65ED"/>
    <w:rsid w:val="00AF688F"/>
    <w:rsid w:val="00AF6E65"/>
    <w:rsid w:val="00AF7184"/>
    <w:rsid w:val="00AF7656"/>
    <w:rsid w:val="00AF7C85"/>
    <w:rsid w:val="00AF7E4D"/>
    <w:rsid w:val="00AF7EB9"/>
    <w:rsid w:val="00B001A3"/>
    <w:rsid w:val="00B00E22"/>
    <w:rsid w:val="00B01377"/>
    <w:rsid w:val="00B01390"/>
    <w:rsid w:val="00B01BBD"/>
    <w:rsid w:val="00B034D5"/>
    <w:rsid w:val="00B03775"/>
    <w:rsid w:val="00B04187"/>
    <w:rsid w:val="00B04286"/>
    <w:rsid w:val="00B044D6"/>
    <w:rsid w:val="00B045A2"/>
    <w:rsid w:val="00B04708"/>
    <w:rsid w:val="00B0478E"/>
    <w:rsid w:val="00B04D89"/>
    <w:rsid w:val="00B058B3"/>
    <w:rsid w:val="00B06077"/>
    <w:rsid w:val="00B06105"/>
    <w:rsid w:val="00B0630C"/>
    <w:rsid w:val="00B069DE"/>
    <w:rsid w:val="00B07764"/>
    <w:rsid w:val="00B07D1B"/>
    <w:rsid w:val="00B10131"/>
    <w:rsid w:val="00B1156F"/>
    <w:rsid w:val="00B1159F"/>
    <w:rsid w:val="00B116F4"/>
    <w:rsid w:val="00B11B48"/>
    <w:rsid w:val="00B11E33"/>
    <w:rsid w:val="00B123CD"/>
    <w:rsid w:val="00B124B7"/>
    <w:rsid w:val="00B12FD2"/>
    <w:rsid w:val="00B13169"/>
    <w:rsid w:val="00B131EB"/>
    <w:rsid w:val="00B161CA"/>
    <w:rsid w:val="00B16345"/>
    <w:rsid w:val="00B1691D"/>
    <w:rsid w:val="00B16ACB"/>
    <w:rsid w:val="00B16B32"/>
    <w:rsid w:val="00B16F14"/>
    <w:rsid w:val="00B173AD"/>
    <w:rsid w:val="00B212F5"/>
    <w:rsid w:val="00B2187A"/>
    <w:rsid w:val="00B2192A"/>
    <w:rsid w:val="00B2198E"/>
    <w:rsid w:val="00B21EA9"/>
    <w:rsid w:val="00B21F51"/>
    <w:rsid w:val="00B21FCD"/>
    <w:rsid w:val="00B22C4C"/>
    <w:rsid w:val="00B22F5D"/>
    <w:rsid w:val="00B238B3"/>
    <w:rsid w:val="00B245A8"/>
    <w:rsid w:val="00B245D6"/>
    <w:rsid w:val="00B2470A"/>
    <w:rsid w:val="00B24C4B"/>
    <w:rsid w:val="00B251E7"/>
    <w:rsid w:val="00B25353"/>
    <w:rsid w:val="00B253EB"/>
    <w:rsid w:val="00B257AA"/>
    <w:rsid w:val="00B2641C"/>
    <w:rsid w:val="00B26AA8"/>
    <w:rsid w:val="00B2714B"/>
    <w:rsid w:val="00B2760F"/>
    <w:rsid w:val="00B302A9"/>
    <w:rsid w:val="00B30A02"/>
    <w:rsid w:val="00B3102E"/>
    <w:rsid w:val="00B3137A"/>
    <w:rsid w:val="00B31533"/>
    <w:rsid w:val="00B324B7"/>
    <w:rsid w:val="00B32A8A"/>
    <w:rsid w:val="00B33318"/>
    <w:rsid w:val="00B33AC6"/>
    <w:rsid w:val="00B34040"/>
    <w:rsid w:val="00B346DE"/>
    <w:rsid w:val="00B34949"/>
    <w:rsid w:val="00B34EE1"/>
    <w:rsid w:val="00B356AF"/>
    <w:rsid w:val="00B3590F"/>
    <w:rsid w:val="00B35B15"/>
    <w:rsid w:val="00B35E48"/>
    <w:rsid w:val="00B364F4"/>
    <w:rsid w:val="00B36D2C"/>
    <w:rsid w:val="00B370A4"/>
    <w:rsid w:val="00B37132"/>
    <w:rsid w:val="00B371E8"/>
    <w:rsid w:val="00B377D1"/>
    <w:rsid w:val="00B37B6D"/>
    <w:rsid w:val="00B401BA"/>
    <w:rsid w:val="00B40693"/>
    <w:rsid w:val="00B4080D"/>
    <w:rsid w:val="00B408B7"/>
    <w:rsid w:val="00B40B1A"/>
    <w:rsid w:val="00B41C38"/>
    <w:rsid w:val="00B41D6D"/>
    <w:rsid w:val="00B4226C"/>
    <w:rsid w:val="00B4251A"/>
    <w:rsid w:val="00B43BDB"/>
    <w:rsid w:val="00B43F45"/>
    <w:rsid w:val="00B441E0"/>
    <w:rsid w:val="00B44A32"/>
    <w:rsid w:val="00B44D60"/>
    <w:rsid w:val="00B452FB"/>
    <w:rsid w:val="00B45B37"/>
    <w:rsid w:val="00B45F10"/>
    <w:rsid w:val="00B46D86"/>
    <w:rsid w:val="00B47879"/>
    <w:rsid w:val="00B50568"/>
    <w:rsid w:val="00B50DC4"/>
    <w:rsid w:val="00B51693"/>
    <w:rsid w:val="00B51C91"/>
    <w:rsid w:val="00B51EB0"/>
    <w:rsid w:val="00B520A8"/>
    <w:rsid w:val="00B52394"/>
    <w:rsid w:val="00B52A8D"/>
    <w:rsid w:val="00B52B4E"/>
    <w:rsid w:val="00B52DE1"/>
    <w:rsid w:val="00B52ECD"/>
    <w:rsid w:val="00B53A7F"/>
    <w:rsid w:val="00B5572F"/>
    <w:rsid w:val="00B55739"/>
    <w:rsid w:val="00B557CF"/>
    <w:rsid w:val="00B558AE"/>
    <w:rsid w:val="00B55D25"/>
    <w:rsid w:val="00B5620C"/>
    <w:rsid w:val="00B5671A"/>
    <w:rsid w:val="00B571C5"/>
    <w:rsid w:val="00B605D3"/>
    <w:rsid w:val="00B605EF"/>
    <w:rsid w:val="00B607E1"/>
    <w:rsid w:val="00B6123C"/>
    <w:rsid w:val="00B61636"/>
    <w:rsid w:val="00B6215F"/>
    <w:rsid w:val="00B62666"/>
    <w:rsid w:val="00B62A3B"/>
    <w:rsid w:val="00B6364E"/>
    <w:rsid w:val="00B63B23"/>
    <w:rsid w:val="00B63F0B"/>
    <w:rsid w:val="00B640C6"/>
    <w:rsid w:val="00B64596"/>
    <w:rsid w:val="00B64735"/>
    <w:rsid w:val="00B647F9"/>
    <w:rsid w:val="00B64837"/>
    <w:rsid w:val="00B64E07"/>
    <w:rsid w:val="00B65384"/>
    <w:rsid w:val="00B653B0"/>
    <w:rsid w:val="00B66086"/>
    <w:rsid w:val="00B6652F"/>
    <w:rsid w:val="00B66AE7"/>
    <w:rsid w:val="00B66B74"/>
    <w:rsid w:val="00B676EC"/>
    <w:rsid w:val="00B67D41"/>
    <w:rsid w:val="00B67E13"/>
    <w:rsid w:val="00B67F70"/>
    <w:rsid w:val="00B7016F"/>
    <w:rsid w:val="00B70175"/>
    <w:rsid w:val="00B704A6"/>
    <w:rsid w:val="00B7098F"/>
    <w:rsid w:val="00B70AEB"/>
    <w:rsid w:val="00B711EF"/>
    <w:rsid w:val="00B71D37"/>
    <w:rsid w:val="00B72A58"/>
    <w:rsid w:val="00B72C92"/>
    <w:rsid w:val="00B72CFD"/>
    <w:rsid w:val="00B73DC8"/>
    <w:rsid w:val="00B74677"/>
    <w:rsid w:val="00B7580B"/>
    <w:rsid w:val="00B75BA8"/>
    <w:rsid w:val="00B75D65"/>
    <w:rsid w:val="00B75DF7"/>
    <w:rsid w:val="00B7676B"/>
    <w:rsid w:val="00B76E48"/>
    <w:rsid w:val="00B76F9E"/>
    <w:rsid w:val="00B77106"/>
    <w:rsid w:val="00B7715D"/>
    <w:rsid w:val="00B77402"/>
    <w:rsid w:val="00B77583"/>
    <w:rsid w:val="00B77DC3"/>
    <w:rsid w:val="00B800F2"/>
    <w:rsid w:val="00B80821"/>
    <w:rsid w:val="00B8197C"/>
    <w:rsid w:val="00B819D5"/>
    <w:rsid w:val="00B81AE8"/>
    <w:rsid w:val="00B8207A"/>
    <w:rsid w:val="00B835F1"/>
    <w:rsid w:val="00B83B36"/>
    <w:rsid w:val="00B841CF"/>
    <w:rsid w:val="00B84302"/>
    <w:rsid w:val="00B843F3"/>
    <w:rsid w:val="00B846E0"/>
    <w:rsid w:val="00B84D6C"/>
    <w:rsid w:val="00B85A39"/>
    <w:rsid w:val="00B85B2B"/>
    <w:rsid w:val="00B85D2A"/>
    <w:rsid w:val="00B8685A"/>
    <w:rsid w:val="00B8718F"/>
    <w:rsid w:val="00B87B41"/>
    <w:rsid w:val="00B87D3A"/>
    <w:rsid w:val="00B87E98"/>
    <w:rsid w:val="00B87FEB"/>
    <w:rsid w:val="00B90DD0"/>
    <w:rsid w:val="00B91FF1"/>
    <w:rsid w:val="00B921CC"/>
    <w:rsid w:val="00B9272E"/>
    <w:rsid w:val="00B92B1B"/>
    <w:rsid w:val="00B92E85"/>
    <w:rsid w:val="00B93989"/>
    <w:rsid w:val="00B93CE7"/>
    <w:rsid w:val="00B93EF2"/>
    <w:rsid w:val="00B94248"/>
    <w:rsid w:val="00B9444D"/>
    <w:rsid w:val="00B946D5"/>
    <w:rsid w:val="00B94CE4"/>
    <w:rsid w:val="00B94F11"/>
    <w:rsid w:val="00B95AD3"/>
    <w:rsid w:val="00B962D3"/>
    <w:rsid w:val="00B962E7"/>
    <w:rsid w:val="00B96718"/>
    <w:rsid w:val="00B96B82"/>
    <w:rsid w:val="00B972AE"/>
    <w:rsid w:val="00B97394"/>
    <w:rsid w:val="00BA0173"/>
    <w:rsid w:val="00BA02EE"/>
    <w:rsid w:val="00BA1768"/>
    <w:rsid w:val="00BA1992"/>
    <w:rsid w:val="00BA1B7A"/>
    <w:rsid w:val="00BA1F0D"/>
    <w:rsid w:val="00BA248C"/>
    <w:rsid w:val="00BA2683"/>
    <w:rsid w:val="00BA2F19"/>
    <w:rsid w:val="00BA48D1"/>
    <w:rsid w:val="00BA4A83"/>
    <w:rsid w:val="00BA5E72"/>
    <w:rsid w:val="00BA5E92"/>
    <w:rsid w:val="00BA65DB"/>
    <w:rsid w:val="00BA67E0"/>
    <w:rsid w:val="00BA6D0A"/>
    <w:rsid w:val="00BA6DF6"/>
    <w:rsid w:val="00BA6EA4"/>
    <w:rsid w:val="00BA710D"/>
    <w:rsid w:val="00BA7A4C"/>
    <w:rsid w:val="00BB0935"/>
    <w:rsid w:val="00BB0B6C"/>
    <w:rsid w:val="00BB0B9D"/>
    <w:rsid w:val="00BB11C3"/>
    <w:rsid w:val="00BB19B3"/>
    <w:rsid w:val="00BB1BB9"/>
    <w:rsid w:val="00BB1BC4"/>
    <w:rsid w:val="00BB2507"/>
    <w:rsid w:val="00BB2A91"/>
    <w:rsid w:val="00BB2D15"/>
    <w:rsid w:val="00BB3935"/>
    <w:rsid w:val="00BB39D1"/>
    <w:rsid w:val="00BB3EDA"/>
    <w:rsid w:val="00BB4128"/>
    <w:rsid w:val="00BB4D58"/>
    <w:rsid w:val="00BB4F66"/>
    <w:rsid w:val="00BB526B"/>
    <w:rsid w:val="00BB5C9F"/>
    <w:rsid w:val="00BB600C"/>
    <w:rsid w:val="00BB663E"/>
    <w:rsid w:val="00BB686A"/>
    <w:rsid w:val="00BB6A52"/>
    <w:rsid w:val="00BB6CA7"/>
    <w:rsid w:val="00BB6CAD"/>
    <w:rsid w:val="00BB7448"/>
    <w:rsid w:val="00BB7781"/>
    <w:rsid w:val="00BB7A00"/>
    <w:rsid w:val="00BB7A8C"/>
    <w:rsid w:val="00BB7CBB"/>
    <w:rsid w:val="00BB7E0C"/>
    <w:rsid w:val="00BC00C9"/>
    <w:rsid w:val="00BC03AA"/>
    <w:rsid w:val="00BC063C"/>
    <w:rsid w:val="00BC0761"/>
    <w:rsid w:val="00BC0C86"/>
    <w:rsid w:val="00BC13E5"/>
    <w:rsid w:val="00BC1406"/>
    <w:rsid w:val="00BC26CB"/>
    <w:rsid w:val="00BC2A2B"/>
    <w:rsid w:val="00BC2C29"/>
    <w:rsid w:val="00BC3498"/>
    <w:rsid w:val="00BC3719"/>
    <w:rsid w:val="00BC3CF7"/>
    <w:rsid w:val="00BC3DF2"/>
    <w:rsid w:val="00BC5078"/>
    <w:rsid w:val="00BC5759"/>
    <w:rsid w:val="00BC5F47"/>
    <w:rsid w:val="00BC67D9"/>
    <w:rsid w:val="00BC6F3F"/>
    <w:rsid w:val="00BC71EC"/>
    <w:rsid w:val="00BC7917"/>
    <w:rsid w:val="00BD0375"/>
    <w:rsid w:val="00BD074B"/>
    <w:rsid w:val="00BD0C4F"/>
    <w:rsid w:val="00BD1606"/>
    <w:rsid w:val="00BD161C"/>
    <w:rsid w:val="00BD1B33"/>
    <w:rsid w:val="00BD252D"/>
    <w:rsid w:val="00BD26D3"/>
    <w:rsid w:val="00BD2A09"/>
    <w:rsid w:val="00BD3753"/>
    <w:rsid w:val="00BD397A"/>
    <w:rsid w:val="00BD3CBE"/>
    <w:rsid w:val="00BD3F8D"/>
    <w:rsid w:val="00BD4282"/>
    <w:rsid w:val="00BD4A43"/>
    <w:rsid w:val="00BD5A14"/>
    <w:rsid w:val="00BD5EAE"/>
    <w:rsid w:val="00BD7230"/>
    <w:rsid w:val="00BD7A65"/>
    <w:rsid w:val="00BD7CBC"/>
    <w:rsid w:val="00BD7DF8"/>
    <w:rsid w:val="00BE003D"/>
    <w:rsid w:val="00BE03CF"/>
    <w:rsid w:val="00BE06AC"/>
    <w:rsid w:val="00BE099B"/>
    <w:rsid w:val="00BE1210"/>
    <w:rsid w:val="00BE244C"/>
    <w:rsid w:val="00BE2AD3"/>
    <w:rsid w:val="00BE3A85"/>
    <w:rsid w:val="00BE4AF7"/>
    <w:rsid w:val="00BE4CC6"/>
    <w:rsid w:val="00BE50A5"/>
    <w:rsid w:val="00BE5440"/>
    <w:rsid w:val="00BE5957"/>
    <w:rsid w:val="00BE5A52"/>
    <w:rsid w:val="00BE676A"/>
    <w:rsid w:val="00BE6778"/>
    <w:rsid w:val="00BE75E9"/>
    <w:rsid w:val="00BE76F2"/>
    <w:rsid w:val="00BF0697"/>
    <w:rsid w:val="00BF09AF"/>
    <w:rsid w:val="00BF0FEE"/>
    <w:rsid w:val="00BF1056"/>
    <w:rsid w:val="00BF181C"/>
    <w:rsid w:val="00BF1B1F"/>
    <w:rsid w:val="00BF1E06"/>
    <w:rsid w:val="00BF263E"/>
    <w:rsid w:val="00BF275F"/>
    <w:rsid w:val="00BF2873"/>
    <w:rsid w:val="00BF28C9"/>
    <w:rsid w:val="00BF2E38"/>
    <w:rsid w:val="00BF33C2"/>
    <w:rsid w:val="00BF340D"/>
    <w:rsid w:val="00BF3653"/>
    <w:rsid w:val="00BF37D3"/>
    <w:rsid w:val="00BF3AAE"/>
    <w:rsid w:val="00BF3B60"/>
    <w:rsid w:val="00BF408C"/>
    <w:rsid w:val="00BF437C"/>
    <w:rsid w:val="00BF4B84"/>
    <w:rsid w:val="00BF4EB4"/>
    <w:rsid w:val="00BF56E4"/>
    <w:rsid w:val="00BF5930"/>
    <w:rsid w:val="00BF5A0C"/>
    <w:rsid w:val="00BF5BF8"/>
    <w:rsid w:val="00BF5CD9"/>
    <w:rsid w:val="00BF7566"/>
    <w:rsid w:val="00C00423"/>
    <w:rsid w:val="00C0071C"/>
    <w:rsid w:val="00C01938"/>
    <w:rsid w:val="00C02B09"/>
    <w:rsid w:val="00C02CBA"/>
    <w:rsid w:val="00C03206"/>
    <w:rsid w:val="00C037BF"/>
    <w:rsid w:val="00C038F3"/>
    <w:rsid w:val="00C03E67"/>
    <w:rsid w:val="00C04438"/>
    <w:rsid w:val="00C04829"/>
    <w:rsid w:val="00C04BF0"/>
    <w:rsid w:val="00C04CD4"/>
    <w:rsid w:val="00C05630"/>
    <w:rsid w:val="00C05740"/>
    <w:rsid w:val="00C061A7"/>
    <w:rsid w:val="00C063D2"/>
    <w:rsid w:val="00C073D1"/>
    <w:rsid w:val="00C075D6"/>
    <w:rsid w:val="00C076DC"/>
    <w:rsid w:val="00C100C2"/>
    <w:rsid w:val="00C10AE1"/>
    <w:rsid w:val="00C10AE7"/>
    <w:rsid w:val="00C110A9"/>
    <w:rsid w:val="00C11356"/>
    <w:rsid w:val="00C11479"/>
    <w:rsid w:val="00C11EED"/>
    <w:rsid w:val="00C1211A"/>
    <w:rsid w:val="00C12C69"/>
    <w:rsid w:val="00C13551"/>
    <w:rsid w:val="00C1367B"/>
    <w:rsid w:val="00C138D5"/>
    <w:rsid w:val="00C139EE"/>
    <w:rsid w:val="00C14874"/>
    <w:rsid w:val="00C15792"/>
    <w:rsid w:val="00C15833"/>
    <w:rsid w:val="00C1586F"/>
    <w:rsid w:val="00C15D42"/>
    <w:rsid w:val="00C15FDD"/>
    <w:rsid w:val="00C1676E"/>
    <w:rsid w:val="00C16866"/>
    <w:rsid w:val="00C1698B"/>
    <w:rsid w:val="00C16B16"/>
    <w:rsid w:val="00C17E6E"/>
    <w:rsid w:val="00C204B7"/>
    <w:rsid w:val="00C20C73"/>
    <w:rsid w:val="00C20D13"/>
    <w:rsid w:val="00C20DF0"/>
    <w:rsid w:val="00C2119F"/>
    <w:rsid w:val="00C218EB"/>
    <w:rsid w:val="00C21ED4"/>
    <w:rsid w:val="00C222C5"/>
    <w:rsid w:val="00C227F5"/>
    <w:rsid w:val="00C228BE"/>
    <w:rsid w:val="00C229FE"/>
    <w:rsid w:val="00C22D5E"/>
    <w:rsid w:val="00C238B7"/>
    <w:rsid w:val="00C24C38"/>
    <w:rsid w:val="00C24D14"/>
    <w:rsid w:val="00C24F21"/>
    <w:rsid w:val="00C250EB"/>
    <w:rsid w:val="00C258D6"/>
    <w:rsid w:val="00C26165"/>
    <w:rsid w:val="00C27577"/>
    <w:rsid w:val="00C27631"/>
    <w:rsid w:val="00C278CD"/>
    <w:rsid w:val="00C278D7"/>
    <w:rsid w:val="00C27C77"/>
    <w:rsid w:val="00C27F46"/>
    <w:rsid w:val="00C30C4D"/>
    <w:rsid w:val="00C311A3"/>
    <w:rsid w:val="00C31C6C"/>
    <w:rsid w:val="00C31F8E"/>
    <w:rsid w:val="00C32740"/>
    <w:rsid w:val="00C32D80"/>
    <w:rsid w:val="00C33278"/>
    <w:rsid w:val="00C3449E"/>
    <w:rsid w:val="00C3468F"/>
    <w:rsid w:val="00C34CAE"/>
    <w:rsid w:val="00C34CB7"/>
    <w:rsid w:val="00C34D26"/>
    <w:rsid w:val="00C357C9"/>
    <w:rsid w:val="00C35F4E"/>
    <w:rsid w:val="00C36171"/>
    <w:rsid w:val="00C36253"/>
    <w:rsid w:val="00C36337"/>
    <w:rsid w:val="00C3653F"/>
    <w:rsid w:val="00C3692C"/>
    <w:rsid w:val="00C36C97"/>
    <w:rsid w:val="00C371F3"/>
    <w:rsid w:val="00C3739B"/>
    <w:rsid w:val="00C37DE9"/>
    <w:rsid w:val="00C401EF"/>
    <w:rsid w:val="00C402D8"/>
    <w:rsid w:val="00C40FAB"/>
    <w:rsid w:val="00C419B1"/>
    <w:rsid w:val="00C426D7"/>
    <w:rsid w:val="00C43028"/>
    <w:rsid w:val="00C430B5"/>
    <w:rsid w:val="00C432C6"/>
    <w:rsid w:val="00C435CD"/>
    <w:rsid w:val="00C43909"/>
    <w:rsid w:val="00C43A45"/>
    <w:rsid w:val="00C43F30"/>
    <w:rsid w:val="00C44D54"/>
    <w:rsid w:val="00C45003"/>
    <w:rsid w:val="00C454E0"/>
    <w:rsid w:val="00C45C66"/>
    <w:rsid w:val="00C45F88"/>
    <w:rsid w:val="00C45FDF"/>
    <w:rsid w:val="00C4628A"/>
    <w:rsid w:val="00C464BF"/>
    <w:rsid w:val="00C465D2"/>
    <w:rsid w:val="00C46CE2"/>
    <w:rsid w:val="00C46DA7"/>
    <w:rsid w:val="00C470D9"/>
    <w:rsid w:val="00C47ADE"/>
    <w:rsid w:val="00C47B8B"/>
    <w:rsid w:val="00C47CC9"/>
    <w:rsid w:val="00C47D1B"/>
    <w:rsid w:val="00C50CEB"/>
    <w:rsid w:val="00C51118"/>
    <w:rsid w:val="00C517D0"/>
    <w:rsid w:val="00C51A40"/>
    <w:rsid w:val="00C51C63"/>
    <w:rsid w:val="00C51E72"/>
    <w:rsid w:val="00C51F90"/>
    <w:rsid w:val="00C5282E"/>
    <w:rsid w:val="00C528D6"/>
    <w:rsid w:val="00C528D9"/>
    <w:rsid w:val="00C52F92"/>
    <w:rsid w:val="00C53F75"/>
    <w:rsid w:val="00C543CA"/>
    <w:rsid w:val="00C54525"/>
    <w:rsid w:val="00C54615"/>
    <w:rsid w:val="00C5497D"/>
    <w:rsid w:val="00C549EA"/>
    <w:rsid w:val="00C54F2E"/>
    <w:rsid w:val="00C55737"/>
    <w:rsid w:val="00C558CE"/>
    <w:rsid w:val="00C55FA7"/>
    <w:rsid w:val="00C56568"/>
    <w:rsid w:val="00C56A3E"/>
    <w:rsid w:val="00C5743E"/>
    <w:rsid w:val="00C5758B"/>
    <w:rsid w:val="00C57AAC"/>
    <w:rsid w:val="00C604C5"/>
    <w:rsid w:val="00C60586"/>
    <w:rsid w:val="00C61566"/>
    <w:rsid w:val="00C619F5"/>
    <w:rsid w:val="00C622CD"/>
    <w:rsid w:val="00C62CFE"/>
    <w:rsid w:val="00C62DF6"/>
    <w:rsid w:val="00C638B9"/>
    <w:rsid w:val="00C63D0F"/>
    <w:rsid w:val="00C6420E"/>
    <w:rsid w:val="00C64DCE"/>
    <w:rsid w:val="00C652C9"/>
    <w:rsid w:val="00C65536"/>
    <w:rsid w:val="00C65828"/>
    <w:rsid w:val="00C65CF4"/>
    <w:rsid w:val="00C66433"/>
    <w:rsid w:val="00C673A6"/>
    <w:rsid w:val="00C67449"/>
    <w:rsid w:val="00C6745D"/>
    <w:rsid w:val="00C67712"/>
    <w:rsid w:val="00C67B16"/>
    <w:rsid w:val="00C67C1A"/>
    <w:rsid w:val="00C70289"/>
    <w:rsid w:val="00C70A28"/>
    <w:rsid w:val="00C70F7A"/>
    <w:rsid w:val="00C7105B"/>
    <w:rsid w:val="00C723CE"/>
    <w:rsid w:val="00C72A31"/>
    <w:rsid w:val="00C73086"/>
    <w:rsid w:val="00C7330E"/>
    <w:rsid w:val="00C73FFC"/>
    <w:rsid w:val="00C74AB3"/>
    <w:rsid w:val="00C75BF1"/>
    <w:rsid w:val="00C76609"/>
    <w:rsid w:val="00C76E24"/>
    <w:rsid w:val="00C7721B"/>
    <w:rsid w:val="00C7730D"/>
    <w:rsid w:val="00C7770A"/>
    <w:rsid w:val="00C7772C"/>
    <w:rsid w:val="00C77E29"/>
    <w:rsid w:val="00C77EC8"/>
    <w:rsid w:val="00C809DB"/>
    <w:rsid w:val="00C80B7D"/>
    <w:rsid w:val="00C81277"/>
    <w:rsid w:val="00C812BE"/>
    <w:rsid w:val="00C823BC"/>
    <w:rsid w:val="00C82825"/>
    <w:rsid w:val="00C82AA0"/>
    <w:rsid w:val="00C831AF"/>
    <w:rsid w:val="00C837BD"/>
    <w:rsid w:val="00C83932"/>
    <w:rsid w:val="00C842F1"/>
    <w:rsid w:val="00C84581"/>
    <w:rsid w:val="00C84A0E"/>
    <w:rsid w:val="00C84CC9"/>
    <w:rsid w:val="00C84DEE"/>
    <w:rsid w:val="00C84F78"/>
    <w:rsid w:val="00C8535F"/>
    <w:rsid w:val="00C85962"/>
    <w:rsid w:val="00C85A0C"/>
    <w:rsid w:val="00C85F18"/>
    <w:rsid w:val="00C85F1D"/>
    <w:rsid w:val="00C8649E"/>
    <w:rsid w:val="00C86D84"/>
    <w:rsid w:val="00C8745B"/>
    <w:rsid w:val="00C87D95"/>
    <w:rsid w:val="00C90361"/>
    <w:rsid w:val="00C903BE"/>
    <w:rsid w:val="00C90DBE"/>
    <w:rsid w:val="00C9126E"/>
    <w:rsid w:val="00C91475"/>
    <w:rsid w:val="00C91E6A"/>
    <w:rsid w:val="00C91F22"/>
    <w:rsid w:val="00C91FD4"/>
    <w:rsid w:val="00C92DD8"/>
    <w:rsid w:val="00C93010"/>
    <w:rsid w:val="00C9337D"/>
    <w:rsid w:val="00C935DA"/>
    <w:rsid w:val="00C942C3"/>
    <w:rsid w:val="00C94714"/>
    <w:rsid w:val="00C94A8C"/>
    <w:rsid w:val="00C94F2E"/>
    <w:rsid w:val="00C9519A"/>
    <w:rsid w:val="00C95C2F"/>
    <w:rsid w:val="00C9628D"/>
    <w:rsid w:val="00C963BF"/>
    <w:rsid w:val="00C965CD"/>
    <w:rsid w:val="00C96904"/>
    <w:rsid w:val="00C96AE4"/>
    <w:rsid w:val="00C96E4B"/>
    <w:rsid w:val="00C96F3F"/>
    <w:rsid w:val="00C97377"/>
    <w:rsid w:val="00C9797A"/>
    <w:rsid w:val="00C97CE2"/>
    <w:rsid w:val="00C97D09"/>
    <w:rsid w:val="00CA04B7"/>
    <w:rsid w:val="00CA0FB8"/>
    <w:rsid w:val="00CA2095"/>
    <w:rsid w:val="00CA23C1"/>
    <w:rsid w:val="00CA2442"/>
    <w:rsid w:val="00CA2510"/>
    <w:rsid w:val="00CA2D43"/>
    <w:rsid w:val="00CA31C5"/>
    <w:rsid w:val="00CA3432"/>
    <w:rsid w:val="00CA3520"/>
    <w:rsid w:val="00CA3900"/>
    <w:rsid w:val="00CA3E25"/>
    <w:rsid w:val="00CA4A53"/>
    <w:rsid w:val="00CA4BEF"/>
    <w:rsid w:val="00CA4C94"/>
    <w:rsid w:val="00CA4DF5"/>
    <w:rsid w:val="00CA5320"/>
    <w:rsid w:val="00CA5A14"/>
    <w:rsid w:val="00CA5B79"/>
    <w:rsid w:val="00CA5C66"/>
    <w:rsid w:val="00CA5E50"/>
    <w:rsid w:val="00CA5E9C"/>
    <w:rsid w:val="00CA5F4B"/>
    <w:rsid w:val="00CA60E3"/>
    <w:rsid w:val="00CA6402"/>
    <w:rsid w:val="00CA65AF"/>
    <w:rsid w:val="00CA69C0"/>
    <w:rsid w:val="00CA6C54"/>
    <w:rsid w:val="00CA6E8A"/>
    <w:rsid w:val="00CB0147"/>
    <w:rsid w:val="00CB01E4"/>
    <w:rsid w:val="00CB09C0"/>
    <w:rsid w:val="00CB0F11"/>
    <w:rsid w:val="00CB2711"/>
    <w:rsid w:val="00CB2DE9"/>
    <w:rsid w:val="00CB31DB"/>
    <w:rsid w:val="00CB385D"/>
    <w:rsid w:val="00CB3B61"/>
    <w:rsid w:val="00CB415D"/>
    <w:rsid w:val="00CB426D"/>
    <w:rsid w:val="00CB427E"/>
    <w:rsid w:val="00CB4517"/>
    <w:rsid w:val="00CB4570"/>
    <w:rsid w:val="00CB473C"/>
    <w:rsid w:val="00CB538C"/>
    <w:rsid w:val="00CB5F3C"/>
    <w:rsid w:val="00CB5FA1"/>
    <w:rsid w:val="00CB6435"/>
    <w:rsid w:val="00CB6F26"/>
    <w:rsid w:val="00CB7088"/>
    <w:rsid w:val="00CB73D9"/>
    <w:rsid w:val="00CB75BB"/>
    <w:rsid w:val="00CC06F4"/>
    <w:rsid w:val="00CC0997"/>
    <w:rsid w:val="00CC0E8A"/>
    <w:rsid w:val="00CC1314"/>
    <w:rsid w:val="00CC1518"/>
    <w:rsid w:val="00CC16FE"/>
    <w:rsid w:val="00CC1BAF"/>
    <w:rsid w:val="00CC1F82"/>
    <w:rsid w:val="00CC2816"/>
    <w:rsid w:val="00CC2866"/>
    <w:rsid w:val="00CC2D68"/>
    <w:rsid w:val="00CC3859"/>
    <w:rsid w:val="00CC44FD"/>
    <w:rsid w:val="00CC49A5"/>
    <w:rsid w:val="00CC4F28"/>
    <w:rsid w:val="00CC5665"/>
    <w:rsid w:val="00CC6ABC"/>
    <w:rsid w:val="00CC6CEF"/>
    <w:rsid w:val="00CC6D56"/>
    <w:rsid w:val="00CC7D36"/>
    <w:rsid w:val="00CC7EAD"/>
    <w:rsid w:val="00CD00C2"/>
    <w:rsid w:val="00CD02DC"/>
    <w:rsid w:val="00CD0605"/>
    <w:rsid w:val="00CD0D11"/>
    <w:rsid w:val="00CD1D55"/>
    <w:rsid w:val="00CD1DEC"/>
    <w:rsid w:val="00CD1F0B"/>
    <w:rsid w:val="00CD23C7"/>
    <w:rsid w:val="00CD2B00"/>
    <w:rsid w:val="00CD2B9D"/>
    <w:rsid w:val="00CD2E5A"/>
    <w:rsid w:val="00CD334C"/>
    <w:rsid w:val="00CD49DD"/>
    <w:rsid w:val="00CD4AE7"/>
    <w:rsid w:val="00CD5035"/>
    <w:rsid w:val="00CD54FE"/>
    <w:rsid w:val="00CD552A"/>
    <w:rsid w:val="00CD620F"/>
    <w:rsid w:val="00CD6799"/>
    <w:rsid w:val="00CD6F1B"/>
    <w:rsid w:val="00CE02A0"/>
    <w:rsid w:val="00CE0843"/>
    <w:rsid w:val="00CE08B8"/>
    <w:rsid w:val="00CE0CCA"/>
    <w:rsid w:val="00CE0E33"/>
    <w:rsid w:val="00CE1268"/>
    <w:rsid w:val="00CE2225"/>
    <w:rsid w:val="00CE241A"/>
    <w:rsid w:val="00CE2D13"/>
    <w:rsid w:val="00CE3007"/>
    <w:rsid w:val="00CE3045"/>
    <w:rsid w:val="00CE356B"/>
    <w:rsid w:val="00CE3A7A"/>
    <w:rsid w:val="00CE4223"/>
    <w:rsid w:val="00CE4302"/>
    <w:rsid w:val="00CE4DBB"/>
    <w:rsid w:val="00CE4F3F"/>
    <w:rsid w:val="00CE5043"/>
    <w:rsid w:val="00CE57CB"/>
    <w:rsid w:val="00CE619E"/>
    <w:rsid w:val="00CE6204"/>
    <w:rsid w:val="00CE62F9"/>
    <w:rsid w:val="00CE6CBE"/>
    <w:rsid w:val="00CE6D32"/>
    <w:rsid w:val="00CE7011"/>
    <w:rsid w:val="00CE7098"/>
    <w:rsid w:val="00CE7861"/>
    <w:rsid w:val="00CE79E3"/>
    <w:rsid w:val="00CE7BA5"/>
    <w:rsid w:val="00CF00F4"/>
    <w:rsid w:val="00CF02DC"/>
    <w:rsid w:val="00CF0491"/>
    <w:rsid w:val="00CF0C61"/>
    <w:rsid w:val="00CF0D1D"/>
    <w:rsid w:val="00CF1407"/>
    <w:rsid w:val="00CF185C"/>
    <w:rsid w:val="00CF1B44"/>
    <w:rsid w:val="00CF2184"/>
    <w:rsid w:val="00CF25A1"/>
    <w:rsid w:val="00CF25B3"/>
    <w:rsid w:val="00CF2A1D"/>
    <w:rsid w:val="00CF32DF"/>
    <w:rsid w:val="00CF51B2"/>
    <w:rsid w:val="00CF5415"/>
    <w:rsid w:val="00CF5ACE"/>
    <w:rsid w:val="00CF6130"/>
    <w:rsid w:val="00CF61BB"/>
    <w:rsid w:val="00CF6A39"/>
    <w:rsid w:val="00CF7249"/>
    <w:rsid w:val="00CF7252"/>
    <w:rsid w:val="00D00882"/>
    <w:rsid w:val="00D00CA2"/>
    <w:rsid w:val="00D00FB4"/>
    <w:rsid w:val="00D018D1"/>
    <w:rsid w:val="00D018DA"/>
    <w:rsid w:val="00D02120"/>
    <w:rsid w:val="00D02B8D"/>
    <w:rsid w:val="00D02C6C"/>
    <w:rsid w:val="00D032A1"/>
    <w:rsid w:val="00D0381E"/>
    <w:rsid w:val="00D03832"/>
    <w:rsid w:val="00D03A48"/>
    <w:rsid w:val="00D03BD0"/>
    <w:rsid w:val="00D03D76"/>
    <w:rsid w:val="00D04412"/>
    <w:rsid w:val="00D0505F"/>
    <w:rsid w:val="00D0557E"/>
    <w:rsid w:val="00D06392"/>
    <w:rsid w:val="00D06CCC"/>
    <w:rsid w:val="00D07070"/>
    <w:rsid w:val="00D07475"/>
    <w:rsid w:val="00D0778B"/>
    <w:rsid w:val="00D07798"/>
    <w:rsid w:val="00D102D5"/>
    <w:rsid w:val="00D10978"/>
    <w:rsid w:val="00D10C5D"/>
    <w:rsid w:val="00D10E55"/>
    <w:rsid w:val="00D117A0"/>
    <w:rsid w:val="00D11E68"/>
    <w:rsid w:val="00D12A98"/>
    <w:rsid w:val="00D13198"/>
    <w:rsid w:val="00D13BB3"/>
    <w:rsid w:val="00D14867"/>
    <w:rsid w:val="00D14896"/>
    <w:rsid w:val="00D148EE"/>
    <w:rsid w:val="00D14CFE"/>
    <w:rsid w:val="00D15998"/>
    <w:rsid w:val="00D15DE5"/>
    <w:rsid w:val="00D16005"/>
    <w:rsid w:val="00D161BE"/>
    <w:rsid w:val="00D16359"/>
    <w:rsid w:val="00D16417"/>
    <w:rsid w:val="00D16D59"/>
    <w:rsid w:val="00D175A8"/>
    <w:rsid w:val="00D1764C"/>
    <w:rsid w:val="00D20579"/>
    <w:rsid w:val="00D2176B"/>
    <w:rsid w:val="00D21DBC"/>
    <w:rsid w:val="00D21EE3"/>
    <w:rsid w:val="00D21F1E"/>
    <w:rsid w:val="00D22218"/>
    <w:rsid w:val="00D22808"/>
    <w:rsid w:val="00D23343"/>
    <w:rsid w:val="00D2399F"/>
    <w:rsid w:val="00D23FAC"/>
    <w:rsid w:val="00D24235"/>
    <w:rsid w:val="00D243DF"/>
    <w:rsid w:val="00D244B2"/>
    <w:rsid w:val="00D24F1C"/>
    <w:rsid w:val="00D25183"/>
    <w:rsid w:val="00D252A9"/>
    <w:rsid w:val="00D257F9"/>
    <w:rsid w:val="00D25CC5"/>
    <w:rsid w:val="00D263AC"/>
    <w:rsid w:val="00D27304"/>
    <w:rsid w:val="00D27655"/>
    <w:rsid w:val="00D276F1"/>
    <w:rsid w:val="00D27E06"/>
    <w:rsid w:val="00D27E98"/>
    <w:rsid w:val="00D302B7"/>
    <w:rsid w:val="00D3047B"/>
    <w:rsid w:val="00D30C40"/>
    <w:rsid w:val="00D31E23"/>
    <w:rsid w:val="00D323EA"/>
    <w:rsid w:val="00D32508"/>
    <w:rsid w:val="00D325FE"/>
    <w:rsid w:val="00D3277E"/>
    <w:rsid w:val="00D32849"/>
    <w:rsid w:val="00D33412"/>
    <w:rsid w:val="00D33DEF"/>
    <w:rsid w:val="00D34088"/>
    <w:rsid w:val="00D341CC"/>
    <w:rsid w:val="00D348ED"/>
    <w:rsid w:val="00D3497A"/>
    <w:rsid w:val="00D35210"/>
    <w:rsid w:val="00D3541B"/>
    <w:rsid w:val="00D35477"/>
    <w:rsid w:val="00D359AE"/>
    <w:rsid w:val="00D35ACA"/>
    <w:rsid w:val="00D35D0E"/>
    <w:rsid w:val="00D35D84"/>
    <w:rsid w:val="00D36934"/>
    <w:rsid w:val="00D369C8"/>
    <w:rsid w:val="00D36E25"/>
    <w:rsid w:val="00D37441"/>
    <w:rsid w:val="00D40069"/>
    <w:rsid w:val="00D40542"/>
    <w:rsid w:val="00D40A8E"/>
    <w:rsid w:val="00D40C30"/>
    <w:rsid w:val="00D40D3C"/>
    <w:rsid w:val="00D420B4"/>
    <w:rsid w:val="00D42317"/>
    <w:rsid w:val="00D424D8"/>
    <w:rsid w:val="00D433EE"/>
    <w:rsid w:val="00D434D5"/>
    <w:rsid w:val="00D441C2"/>
    <w:rsid w:val="00D4423D"/>
    <w:rsid w:val="00D444A5"/>
    <w:rsid w:val="00D456FB"/>
    <w:rsid w:val="00D45ABA"/>
    <w:rsid w:val="00D46578"/>
    <w:rsid w:val="00D46645"/>
    <w:rsid w:val="00D46A4E"/>
    <w:rsid w:val="00D46F85"/>
    <w:rsid w:val="00D4753A"/>
    <w:rsid w:val="00D4774A"/>
    <w:rsid w:val="00D47D6A"/>
    <w:rsid w:val="00D47EFD"/>
    <w:rsid w:val="00D50D60"/>
    <w:rsid w:val="00D5194D"/>
    <w:rsid w:val="00D51E37"/>
    <w:rsid w:val="00D52024"/>
    <w:rsid w:val="00D52248"/>
    <w:rsid w:val="00D523F7"/>
    <w:rsid w:val="00D52818"/>
    <w:rsid w:val="00D52987"/>
    <w:rsid w:val="00D52B5C"/>
    <w:rsid w:val="00D52E66"/>
    <w:rsid w:val="00D534C3"/>
    <w:rsid w:val="00D540D5"/>
    <w:rsid w:val="00D54553"/>
    <w:rsid w:val="00D549A5"/>
    <w:rsid w:val="00D54B47"/>
    <w:rsid w:val="00D55468"/>
    <w:rsid w:val="00D554A3"/>
    <w:rsid w:val="00D556F8"/>
    <w:rsid w:val="00D5608D"/>
    <w:rsid w:val="00D56213"/>
    <w:rsid w:val="00D565FC"/>
    <w:rsid w:val="00D57E65"/>
    <w:rsid w:val="00D6013E"/>
    <w:rsid w:val="00D603DF"/>
    <w:rsid w:val="00D6061D"/>
    <w:rsid w:val="00D60767"/>
    <w:rsid w:val="00D60E67"/>
    <w:rsid w:val="00D60EFA"/>
    <w:rsid w:val="00D6114B"/>
    <w:rsid w:val="00D61724"/>
    <w:rsid w:val="00D617C7"/>
    <w:rsid w:val="00D61811"/>
    <w:rsid w:val="00D6181D"/>
    <w:rsid w:val="00D61B4D"/>
    <w:rsid w:val="00D62111"/>
    <w:rsid w:val="00D621E3"/>
    <w:rsid w:val="00D62621"/>
    <w:rsid w:val="00D62F6F"/>
    <w:rsid w:val="00D63122"/>
    <w:rsid w:val="00D6330F"/>
    <w:rsid w:val="00D63D2B"/>
    <w:rsid w:val="00D63FE2"/>
    <w:rsid w:val="00D645E6"/>
    <w:rsid w:val="00D6467D"/>
    <w:rsid w:val="00D649BE"/>
    <w:rsid w:val="00D64E67"/>
    <w:rsid w:val="00D64F95"/>
    <w:rsid w:val="00D65859"/>
    <w:rsid w:val="00D65F2D"/>
    <w:rsid w:val="00D6610B"/>
    <w:rsid w:val="00D66956"/>
    <w:rsid w:val="00D66F07"/>
    <w:rsid w:val="00D66F0F"/>
    <w:rsid w:val="00D66F66"/>
    <w:rsid w:val="00D670FC"/>
    <w:rsid w:val="00D67480"/>
    <w:rsid w:val="00D67511"/>
    <w:rsid w:val="00D67770"/>
    <w:rsid w:val="00D67868"/>
    <w:rsid w:val="00D678D2"/>
    <w:rsid w:val="00D67B00"/>
    <w:rsid w:val="00D67B84"/>
    <w:rsid w:val="00D67C0B"/>
    <w:rsid w:val="00D705B5"/>
    <w:rsid w:val="00D7074E"/>
    <w:rsid w:val="00D70A37"/>
    <w:rsid w:val="00D70D46"/>
    <w:rsid w:val="00D719B0"/>
    <w:rsid w:val="00D7207A"/>
    <w:rsid w:val="00D72475"/>
    <w:rsid w:val="00D726D9"/>
    <w:rsid w:val="00D72FD6"/>
    <w:rsid w:val="00D73EF1"/>
    <w:rsid w:val="00D7443D"/>
    <w:rsid w:val="00D748D3"/>
    <w:rsid w:val="00D74BF5"/>
    <w:rsid w:val="00D74CDA"/>
    <w:rsid w:val="00D753EC"/>
    <w:rsid w:val="00D7566A"/>
    <w:rsid w:val="00D75B65"/>
    <w:rsid w:val="00D77BBB"/>
    <w:rsid w:val="00D77DDE"/>
    <w:rsid w:val="00D80988"/>
    <w:rsid w:val="00D80B11"/>
    <w:rsid w:val="00D80DBF"/>
    <w:rsid w:val="00D80E1B"/>
    <w:rsid w:val="00D80E45"/>
    <w:rsid w:val="00D80E64"/>
    <w:rsid w:val="00D813CF"/>
    <w:rsid w:val="00D813EC"/>
    <w:rsid w:val="00D818F2"/>
    <w:rsid w:val="00D81A49"/>
    <w:rsid w:val="00D81C31"/>
    <w:rsid w:val="00D81E11"/>
    <w:rsid w:val="00D821F3"/>
    <w:rsid w:val="00D8268A"/>
    <w:rsid w:val="00D82784"/>
    <w:rsid w:val="00D8279F"/>
    <w:rsid w:val="00D829AC"/>
    <w:rsid w:val="00D82FD6"/>
    <w:rsid w:val="00D840DB"/>
    <w:rsid w:val="00D842FE"/>
    <w:rsid w:val="00D848CE"/>
    <w:rsid w:val="00D84D3B"/>
    <w:rsid w:val="00D84EA7"/>
    <w:rsid w:val="00D85336"/>
    <w:rsid w:val="00D85BB5"/>
    <w:rsid w:val="00D86691"/>
    <w:rsid w:val="00D86E9F"/>
    <w:rsid w:val="00D87170"/>
    <w:rsid w:val="00D8718F"/>
    <w:rsid w:val="00D8773C"/>
    <w:rsid w:val="00D877D5"/>
    <w:rsid w:val="00D87851"/>
    <w:rsid w:val="00D87906"/>
    <w:rsid w:val="00D90275"/>
    <w:rsid w:val="00D90539"/>
    <w:rsid w:val="00D90793"/>
    <w:rsid w:val="00D90994"/>
    <w:rsid w:val="00D91403"/>
    <w:rsid w:val="00D91F6F"/>
    <w:rsid w:val="00D92958"/>
    <w:rsid w:val="00D931EB"/>
    <w:rsid w:val="00D936E9"/>
    <w:rsid w:val="00D93F26"/>
    <w:rsid w:val="00D94002"/>
    <w:rsid w:val="00D940AE"/>
    <w:rsid w:val="00D94818"/>
    <w:rsid w:val="00D94FD3"/>
    <w:rsid w:val="00D959A7"/>
    <w:rsid w:val="00D95D5B"/>
    <w:rsid w:val="00D96183"/>
    <w:rsid w:val="00D9713A"/>
    <w:rsid w:val="00D975C2"/>
    <w:rsid w:val="00D97B58"/>
    <w:rsid w:val="00D97EAA"/>
    <w:rsid w:val="00D97F93"/>
    <w:rsid w:val="00DA0C3C"/>
    <w:rsid w:val="00DA0D9B"/>
    <w:rsid w:val="00DA0F7D"/>
    <w:rsid w:val="00DA10A6"/>
    <w:rsid w:val="00DA1369"/>
    <w:rsid w:val="00DA15C6"/>
    <w:rsid w:val="00DA15FE"/>
    <w:rsid w:val="00DA1D21"/>
    <w:rsid w:val="00DA2D32"/>
    <w:rsid w:val="00DA3535"/>
    <w:rsid w:val="00DA36D1"/>
    <w:rsid w:val="00DA398F"/>
    <w:rsid w:val="00DA40EE"/>
    <w:rsid w:val="00DA43D8"/>
    <w:rsid w:val="00DA4700"/>
    <w:rsid w:val="00DA4A06"/>
    <w:rsid w:val="00DA543D"/>
    <w:rsid w:val="00DA55EF"/>
    <w:rsid w:val="00DA5819"/>
    <w:rsid w:val="00DA5983"/>
    <w:rsid w:val="00DA60EF"/>
    <w:rsid w:val="00DA6120"/>
    <w:rsid w:val="00DA6237"/>
    <w:rsid w:val="00DA627F"/>
    <w:rsid w:val="00DA628B"/>
    <w:rsid w:val="00DA62B0"/>
    <w:rsid w:val="00DA66D7"/>
    <w:rsid w:val="00DA7603"/>
    <w:rsid w:val="00DA7A35"/>
    <w:rsid w:val="00DA7B3E"/>
    <w:rsid w:val="00DA7EDD"/>
    <w:rsid w:val="00DB08B5"/>
    <w:rsid w:val="00DB097A"/>
    <w:rsid w:val="00DB09E4"/>
    <w:rsid w:val="00DB269F"/>
    <w:rsid w:val="00DB3008"/>
    <w:rsid w:val="00DB31CF"/>
    <w:rsid w:val="00DB36B6"/>
    <w:rsid w:val="00DB3BF7"/>
    <w:rsid w:val="00DB40DF"/>
    <w:rsid w:val="00DB414F"/>
    <w:rsid w:val="00DB43D1"/>
    <w:rsid w:val="00DB45BD"/>
    <w:rsid w:val="00DB52B6"/>
    <w:rsid w:val="00DB5686"/>
    <w:rsid w:val="00DB6230"/>
    <w:rsid w:val="00DB6E17"/>
    <w:rsid w:val="00DB7649"/>
    <w:rsid w:val="00DC03F9"/>
    <w:rsid w:val="00DC147E"/>
    <w:rsid w:val="00DC17CB"/>
    <w:rsid w:val="00DC1C59"/>
    <w:rsid w:val="00DC1DFD"/>
    <w:rsid w:val="00DC1F93"/>
    <w:rsid w:val="00DC292C"/>
    <w:rsid w:val="00DC2D33"/>
    <w:rsid w:val="00DC33E7"/>
    <w:rsid w:val="00DC3AEB"/>
    <w:rsid w:val="00DC3D74"/>
    <w:rsid w:val="00DC3FD6"/>
    <w:rsid w:val="00DC3FF4"/>
    <w:rsid w:val="00DC40F1"/>
    <w:rsid w:val="00DC4451"/>
    <w:rsid w:val="00DC4A86"/>
    <w:rsid w:val="00DC4EF0"/>
    <w:rsid w:val="00DC5048"/>
    <w:rsid w:val="00DC573A"/>
    <w:rsid w:val="00DC5B80"/>
    <w:rsid w:val="00DC60E8"/>
    <w:rsid w:val="00DC60F1"/>
    <w:rsid w:val="00DC61A8"/>
    <w:rsid w:val="00DC65DE"/>
    <w:rsid w:val="00DC6FE2"/>
    <w:rsid w:val="00DC705D"/>
    <w:rsid w:val="00DC7FE8"/>
    <w:rsid w:val="00DD08BE"/>
    <w:rsid w:val="00DD0970"/>
    <w:rsid w:val="00DD0F14"/>
    <w:rsid w:val="00DD15CB"/>
    <w:rsid w:val="00DD2412"/>
    <w:rsid w:val="00DD2858"/>
    <w:rsid w:val="00DD29C5"/>
    <w:rsid w:val="00DD326E"/>
    <w:rsid w:val="00DD39FF"/>
    <w:rsid w:val="00DD3A02"/>
    <w:rsid w:val="00DD422C"/>
    <w:rsid w:val="00DD43B3"/>
    <w:rsid w:val="00DD46B2"/>
    <w:rsid w:val="00DD4737"/>
    <w:rsid w:val="00DD4C1C"/>
    <w:rsid w:val="00DD5337"/>
    <w:rsid w:val="00DD5608"/>
    <w:rsid w:val="00DD5944"/>
    <w:rsid w:val="00DD5BA9"/>
    <w:rsid w:val="00DD5D5E"/>
    <w:rsid w:val="00DD5FCD"/>
    <w:rsid w:val="00DD6293"/>
    <w:rsid w:val="00DD62DA"/>
    <w:rsid w:val="00DD64C5"/>
    <w:rsid w:val="00DD685A"/>
    <w:rsid w:val="00DD6D83"/>
    <w:rsid w:val="00DD7BA5"/>
    <w:rsid w:val="00DD7E6D"/>
    <w:rsid w:val="00DE0393"/>
    <w:rsid w:val="00DE04BB"/>
    <w:rsid w:val="00DE0627"/>
    <w:rsid w:val="00DE0F6C"/>
    <w:rsid w:val="00DE10D3"/>
    <w:rsid w:val="00DE147A"/>
    <w:rsid w:val="00DE165F"/>
    <w:rsid w:val="00DE1C7A"/>
    <w:rsid w:val="00DE2261"/>
    <w:rsid w:val="00DE2339"/>
    <w:rsid w:val="00DE2D45"/>
    <w:rsid w:val="00DE2F60"/>
    <w:rsid w:val="00DE395B"/>
    <w:rsid w:val="00DE4077"/>
    <w:rsid w:val="00DE40CF"/>
    <w:rsid w:val="00DE42A3"/>
    <w:rsid w:val="00DE5056"/>
    <w:rsid w:val="00DE56C2"/>
    <w:rsid w:val="00DE5722"/>
    <w:rsid w:val="00DE576B"/>
    <w:rsid w:val="00DE58D9"/>
    <w:rsid w:val="00DE6475"/>
    <w:rsid w:val="00DE6633"/>
    <w:rsid w:val="00DE66CA"/>
    <w:rsid w:val="00DE6DF6"/>
    <w:rsid w:val="00DE6E4A"/>
    <w:rsid w:val="00DE6FE5"/>
    <w:rsid w:val="00DE71AC"/>
    <w:rsid w:val="00DE7B85"/>
    <w:rsid w:val="00DE7C07"/>
    <w:rsid w:val="00DE7DD6"/>
    <w:rsid w:val="00DF01CD"/>
    <w:rsid w:val="00DF04AF"/>
    <w:rsid w:val="00DF058C"/>
    <w:rsid w:val="00DF09CE"/>
    <w:rsid w:val="00DF0B8D"/>
    <w:rsid w:val="00DF0C33"/>
    <w:rsid w:val="00DF0DE1"/>
    <w:rsid w:val="00DF1022"/>
    <w:rsid w:val="00DF1099"/>
    <w:rsid w:val="00DF15F3"/>
    <w:rsid w:val="00DF229D"/>
    <w:rsid w:val="00DF28D4"/>
    <w:rsid w:val="00DF38FE"/>
    <w:rsid w:val="00DF4C61"/>
    <w:rsid w:val="00DF512F"/>
    <w:rsid w:val="00DF52EE"/>
    <w:rsid w:val="00DF6097"/>
    <w:rsid w:val="00DF64D4"/>
    <w:rsid w:val="00E0032E"/>
    <w:rsid w:val="00E00386"/>
    <w:rsid w:val="00E00994"/>
    <w:rsid w:val="00E00CC5"/>
    <w:rsid w:val="00E00E34"/>
    <w:rsid w:val="00E01A73"/>
    <w:rsid w:val="00E01DC7"/>
    <w:rsid w:val="00E02052"/>
    <w:rsid w:val="00E0217A"/>
    <w:rsid w:val="00E02CD6"/>
    <w:rsid w:val="00E032C1"/>
    <w:rsid w:val="00E03436"/>
    <w:rsid w:val="00E03665"/>
    <w:rsid w:val="00E0367B"/>
    <w:rsid w:val="00E03B2C"/>
    <w:rsid w:val="00E040BB"/>
    <w:rsid w:val="00E0426B"/>
    <w:rsid w:val="00E044B8"/>
    <w:rsid w:val="00E045E1"/>
    <w:rsid w:val="00E048C6"/>
    <w:rsid w:val="00E04911"/>
    <w:rsid w:val="00E0494F"/>
    <w:rsid w:val="00E04AC2"/>
    <w:rsid w:val="00E04DAA"/>
    <w:rsid w:val="00E04DCE"/>
    <w:rsid w:val="00E05613"/>
    <w:rsid w:val="00E05DC2"/>
    <w:rsid w:val="00E060EC"/>
    <w:rsid w:val="00E06258"/>
    <w:rsid w:val="00E066FE"/>
    <w:rsid w:val="00E06D21"/>
    <w:rsid w:val="00E077C8"/>
    <w:rsid w:val="00E07AC7"/>
    <w:rsid w:val="00E07BFE"/>
    <w:rsid w:val="00E07CBD"/>
    <w:rsid w:val="00E07FF8"/>
    <w:rsid w:val="00E1077F"/>
    <w:rsid w:val="00E108F8"/>
    <w:rsid w:val="00E111B2"/>
    <w:rsid w:val="00E11742"/>
    <w:rsid w:val="00E1247F"/>
    <w:rsid w:val="00E1290D"/>
    <w:rsid w:val="00E12A1B"/>
    <w:rsid w:val="00E12C08"/>
    <w:rsid w:val="00E1330D"/>
    <w:rsid w:val="00E13942"/>
    <w:rsid w:val="00E13AB5"/>
    <w:rsid w:val="00E13CDC"/>
    <w:rsid w:val="00E13D51"/>
    <w:rsid w:val="00E148A3"/>
    <w:rsid w:val="00E14A5D"/>
    <w:rsid w:val="00E14C6E"/>
    <w:rsid w:val="00E14C9C"/>
    <w:rsid w:val="00E14F94"/>
    <w:rsid w:val="00E155E2"/>
    <w:rsid w:val="00E1597A"/>
    <w:rsid w:val="00E161C7"/>
    <w:rsid w:val="00E170AC"/>
    <w:rsid w:val="00E20A9B"/>
    <w:rsid w:val="00E20D3A"/>
    <w:rsid w:val="00E20EC5"/>
    <w:rsid w:val="00E219B0"/>
    <w:rsid w:val="00E21F26"/>
    <w:rsid w:val="00E221D6"/>
    <w:rsid w:val="00E22800"/>
    <w:rsid w:val="00E2296A"/>
    <w:rsid w:val="00E229D6"/>
    <w:rsid w:val="00E23366"/>
    <w:rsid w:val="00E24195"/>
    <w:rsid w:val="00E245E5"/>
    <w:rsid w:val="00E2484A"/>
    <w:rsid w:val="00E25854"/>
    <w:rsid w:val="00E25BC0"/>
    <w:rsid w:val="00E25E51"/>
    <w:rsid w:val="00E26609"/>
    <w:rsid w:val="00E26821"/>
    <w:rsid w:val="00E273BE"/>
    <w:rsid w:val="00E27E91"/>
    <w:rsid w:val="00E30536"/>
    <w:rsid w:val="00E306A9"/>
    <w:rsid w:val="00E31777"/>
    <w:rsid w:val="00E318A3"/>
    <w:rsid w:val="00E32165"/>
    <w:rsid w:val="00E32741"/>
    <w:rsid w:val="00E33660"/>
    <w:rsid w:val="00E336E5"/>
    <w:rsid w:val="00E33D56"/>
    <w:rsid w:val="00E33EFF"/>
    <w:rsid w:val="00E33F7C"/>
    <w:rsid w:val="00E34401"/>
    <w:rsid w:val="00E34F33"/>
    <w:rsid w:val="00E35C57"/>
    <w:rsid w:val="00E3674D"/>
    <w:rsid w:val="00E36B6E"/>
    <w:rsid w:val="00E36F1C"/>
    <w:rsid w:val="00E373D4"/>
    <w:rsid w:val="00E377FE"/>
    <w:rsid w:val="00E37A02"/>
    <w:rsid w:val="00E403E2"/>
    <w:rsid w:val="00E40932"/>
    <w:rsid w:val="00E40CAE"/>
    <w:rsid w:val="00E43291"/>
    <w:rsid w:val="00E43552"/>
    <w:rsid w:val="00E43586"/>
    <w:rsid w:val="00E43617"/>
    <w:rsid w:val="00E43760"/>
    <w:rsid w:val="00E43CEC"/>
    <w:rsid w:val="00E43F88"/>
    <w:rsid w:val="00E44006"/>
    <w:rsid w:val="00E44058"/>
    <w:rsid w:val="00E448E1"/>
    <w:rsid w:val="00E44C3E"/>
    <w:rsid w:val="00E44E0C"/>
    <w:rsid w:val="00E45607"/>
    <w:rsid w:val="00E45A5E"/>
    <w:rsid w:val="00E45D71"/>
    <w:rsid w:val="00E461B6"/>
    <w:rsid w:val="00E465F4"/>
    <w:rsid w:val="00E46802"/>
    <w:rsid w:val="00E46808"/>
    <w:rsid w:val="00E46A18"/>
    <w:rsid w:val="00E46A7E"/>
    <w:rsid w:val="00E46F17"/>
    <w:rsid w:val="00E471A0"/>
    <w:rsid w:val="00E473C3"/>
    <w:rsid w:val="00E476E3"/>
    <w:rsid w:val="00E47806"/>
    <w:rsid w:val="00E47D45"/>
    <w:rsid w:val="00E500DF"/>
    <w:rsid w:val="00E5037C"/>
    <w:rsid w:val="00E50828"/>
    <w:rsid w:val="00E50DA0"/>
    <w:rsid w:val="00E50F28"/>
    <w:rsid w:val="00E5107F"/>
    <w:rsid w:val="00E51D04"/>
    <w:rsid w:val="00E52609"/>
    <w:rsid w:val="00E52C13"/>
    <w:rsid w:val="00E53483"/>
    <w:rsid w:val="00E53516"/>
    <w:rsid w:val="00E53650"/>
    <w:rsid w:val="00E53A76"/>
    <w:rsid w:val="00E53BAF"/>
    <w:rsid w:val="00E53CFB"/>
    <w:rsid w:val="00E545BD"/>
    <w:rsid w:val="00E54915"/>
    <w:rsid w:val="00E54E74"/>
    <w:rsid w:val="00E54F38"/>
    <w:rsid w:val="00E555D2"/>
    <w:rsid w:val="00E5569C"/>
    <w:rsid w:val="00E5575A"/>
    <w:rsid w:val="00E559DA"/>
    <w:rsid w:val="00E55C17"/>
    <w:rsid w:val="00E56587"/>
    <w:rsid w:val="00E56D42"/>
    <w:rsid w:val="00E56F75"/>
    <w:rsid w:val="00E571BE"/>
    <w:rsid w:val="00E57AD8"/>
    <w:rsid w:val="00E57BFE"/>
    <w:rsid w:val="00E6026B"/>
    <w:rsid w:val="00E60291"/>
    <w:rsid w:val="00E60C8E"/>
    <w:rsid w:val="00E60E6B"/>
    <w:rsid w:val="00E61260"/>
    <w:rsid w:val="00E61A5D"/>
    <w:rsid w:val="00E61DA2"/>
    <w:rsid w:val="00E622E6"/>
    <w:rsid w:val="00E62ACA"/>
    <w:rsid w:val="00E62DB1"/>
    <w:rsid w:val="00E63944"/>
    <w:rsid w:val="00E63E9C"/>
    <w:rsid w:val="00E63EA3"/>
    <w:rsid w:val="00E6426E"/>
    <w:rsid w:val="00E64B25"/>
    <w:rsid w:val="00E64F68"/>
    <w:rsid w:val="00E64FD5"/>
    <w:rsid w:val="00E6515D"/>
    <w:rsid w:val="00E65772"/>
    <w:rsid w:val="00E657FD"/>
    <w:rsid w:val="00E65840"/>
    <w:rsid w:val="00E65C93"/>
    <w:rsid w:val="00E65F2F"/>
    <w:rsid w:val="00E66654"/>
    <w:rsid w:val="00E6673D"/>
    <w:rsid w:val="00E66B06"/>
    <w:rsid w:val="00E66D1D"/>
    <w:rsid w:val="00E67481"/>
    <w:rsid w:val="00E67EB1"/>
    <w:rsid w:val="00E7026E"/>
    <w:rsid w:val="00E70A09"/>
    <w:rsid w:val="00E70CED"/>
    <w:rsid w:val="00E70E8E"/>
    <w:rsid w:val="00E716E3"/>
    <w:rsid w:val="00E71BA2"/>
    <w:rsid w:val="00E71F4D"/>
    <w:rsid w:val="00E71FA7"/>
    <w:rsid w:val="00E72515"/>
    <w:rsid w:val="00E7294B"/>
    <w:rsid w:val="00E72F60"/>
    <w:rsid w:val="00E734FE"/>
    <w:rsid w:val="00E7387F"/>
    <w:rsid w:val="00E73BF3"/>
    <w:rsid w:val="00E73CFB"/>
    <w:rsid w:val="00E73F89"/>
    <w:rsid w:val="00E74302"/>
    <w:rsid w:val="00E74C8D"/>
    <w:rsid w:val="00E75F61"/>
    <w:rsid w:val="00E76183"/>
    <w:rsid w:val="00E767F7"/>
    <w:rsid w:val="00E76D4D"/>
    <w:rsid w:val="00E774DD"/>
    <w:rsid w:val="00E800BD"/>
    <w:rsid w:val="00E80516"/>
    <w:rsid w:val="00E80899"/>
    <w:rsid w:val="00E810A9"/>
    <w:rsid w:val="00E81305"/>
    <w:rsid w:val="00E828E0"/>
    <w:rsid w:val="00E831A3"/>
    <w:rsid w:val="00E8384B"/>
    <w:rsid w:val="00E83A58"/>
    <w:rsid w:val="00E847A4"/>
    <w:rsid w:val="00E84A82"/>
    <w:rsid w:val="00E84C1A"/>
    <w:rsid w:val="00E851A8"/>
    <w:rsid w:val="00E852C5"/>
    <w:rsid w:val="00E854AE"/>
    <w:rsid w:val="00E85570"/>
    <w:rsid w:val="00E859DC"/>
    <w:rsid w:val="00E8618E"/>
    <w:rsid w:val="00E865D3"/>
    <w:rsid w:val="00E86868"/>
    <w:rsid w:val="00E86A5C"/>
    <w:rsid w:val="00E86B5B"/>
    <w:rsid w:val="00E86BA3"/>
    <w:rsid w:val="00E86BC0"/>
    <w:rsid w:val="00E86C52"/>
    <w:rsid w:val="00E86FE6"/>
    <w:rsid w:val="00E87214"/>
    <w:rsid w:val="00E87EBC"/>
    <w:rsid w:val="00E87F59"/>
    <w:rsid w:val="00E87FB7"/>
    <w:rsid w:val="00E91296"/>
    <w:rsid w:val="00E912D6"/>
    <w:rsid w:val="00E91859"/>
    <w:rsid w:val="00E91E8D"/>
    <w:rsid w:val="00E92568"/>
    <w:rsid w:val="00E92642"/>
    <w:rsid w:val="00E92920"/>
    <w:rsid w:val="00E92C41"/>
    <w:rsid w:val="00E92C87"/>
    <w:rsid w:val="00E932D0"/>
    <w:rsid w:val="00E9389C"/>
    <w:rsid w:val="00E9393F"/>
    <w:rsid w:val="00E93EE1"/>
    <w:rsid w:val="00E94A0D"/>
    <w:rsid w:val="00E94D67"/>
    <w:rsid w:val="00E95525"/>
    <w:rsid w:val="00E95808"/>
    <w:rsid w:val="00E95B7A"/>
    <w:rsid w:val="00E95D59"/>
    <w:rsid w:val="00E965A6"/>
    <w:rsid w:val="00EA0008"/>
    <w:rsid w:val="00EA0C04"/>
    <w:rsid w:val="00EA0FF5"/>
    <w:rsid w:val="00EA167E"/>
    <w:rsid w:val="00EA23B3"/>
    <w:rsid w:val="00EA2997"/>
    <w:rsid w:val="00EA2CA0"/>
    <w:rsid w:val="00EA3A72"/>
    <w:rsid w:val="00EA419A"/>
    <w:rsid w:val="00EA4311"/>
    <w:rsid w:val="00EA4D9C"/>
    <w:rsid w:val="00EA4E16"/>
    <w:rsid w:val="00EA4EED"/>
    <w:rsid w:val="00EA598C"/>
    <w:rsid w:val="00EA5F44"/>
    <w:rsid w:val="00EA619F"/>
    <w:rsid w:val="00EA6A4F"/>
    <w:rsid w:val="00EA6C51"/>
    <w:rsid w:val="00EA6F57"/>
    <w:rsid w:val="00EA7598"/>
    <w:rsid w:val="00EA77EF"/>
    <w:rsid w:val="00EA790A"/>
    <w:rsid w:val="00EA7BFA"/>
    <w:rsid w:val="00EA7D02"/>
    <w:rsid w:val="00EB009D"/>
    <w:rsid w:val="00EB15E0"/>
    <w:rsid w:val="00EB15FA"/>
    <w:rsid w:val="00EB1ABF"/>
    <w:rsid w:val="00EB1E99"/>
    <w:rsid w:val="00EB23E8"/>
    <w:rsid w:val="00EB2531"/>
    <w:rsid w:val="00EB260B"/>
    <w:rsid w:val="00EB2754"/>
    <w:rsid w:val="00EB2E69"/>
    <w:rsid w:val="00EB2F5E"/>
    <w:rsid w:val="00EB323F"/>
    <w:rsid w:val="00EB3765"/>
    <w:rsid w:val="00EB3810"/>
    <w:rsid w:val="00EB3AD7"/>
    <w:rsid w:val="00EB3C12"/>
    <w:rsid w:val="00EB3CFB"/>
    <w:rsid w:val="00EB4672"/>
    <w:rsid w:val="00EB49E0"/>
    <w:rsid w:val="00EB4B5B"/>
    <w:rsid w:val="00EB52CD"/>
    <w:rsid w:val="00EB56D1"/>
    <w:rsid w:val="00EB627D"/>
    <w:rsid w:val="00EB6E4D"/>
    <w:rsid w:val="00EB7300"/>
    <w:rsid w:val="00EB732D"/>
    <w:rsid w:val="00EB73F0"/>
    <w:rsid w:val="00EB79F2"/>
    <w:rsid w:val="00EB7E6C"/>
    <w:rsid w:val="00EC0A8B"/>
    <w:rsid w:val="00EC0F84"/>
    <w:rsid w:val="00EC12A1"/>
    <w:rsid w:val="00EC1CBB"/>
    <w:rsid w:val="00EC1E88"/>
    <w:rsid w:val="00EC20CF"/>
    <w:rsid w:val="00EC24D5"/>
    <w:rsid w:val="00EC25D9"/>
    <w:rsid w:val="00EC2A98"/>
    <w:rsid w:val="00EC2AB5"/>
    <w:rsid w:val="00EC2FFC"/>
    <w:rsid w:val="00EC3FBF"/>
    <w:rsid w:val="00EC3FDF"/>
    <w:rsid w:val="00EC4344"/>
    <w:rsid w:val="00EC46FD"/>
    <w:rsid w:val="00EC4BEF"/>
    <w:rsid w:val="00EC4D91"/>
    <w:rsid w:val="00EC5672"/>
    <w:rsid w:val="00EC56B3"/>
    <w:rsid w:val="00EC5F0D"/>
    <w:rsid w:val="00EC5F13"/>
    <w:rsid w:val="00EC6611"/>
    <w:rsid w:val="00EC6961"/>
    <w:rsid w:val="00EC6EE6"/>
    <w:rsid w:val="00EC6F28"/>
    <w:rsid w:val="00ED08E2"/>
    <w:rsid w:val="00ED0A60"/>
    <w:rsid w:val="00ED1423"/>
    <w:rsid w:val="00ED1636"/>
    <w:rsid w:val="00ED183E"/>
    <w:rsid w:val="00ED1FE6"/>
    <w:rsid w:val="00ED258A"/>
    <w:rsid w:val="00ED2E81"/>
    <w:rsid w:val="00ED33BD"/>
    <w:rsid w:val="00ED352C"/>
    <w:rsid w:val="00ED423A"/>
    <w:rsid w:val="00ED4626"/>
    <w:rsid w:val="00ED4659"/>
    <w:rsid w:val="00ED500C"/>
    <w:rsid w:val="00ED5C0C"/>
    <w:rsid w:val="00ED5E82"/>
    <w:rsid w:val="00ED6BFC"/>
    <w:rsid w:val="00ED6CFC"/>
    <w:rsid w:val="00EE0483"/>
    <w:rsid w:val="00EE04D6"/>
    <w:rsid w:val="00EE0BA9"/>
    <w:rsid w:val="00EE1958"/>
    <w:rsid w:val="00EE21B6"/>
    <w:rsid w:val="00EE2B36"/>
    <w:rsid w:val="00EE2CEE"/>
    <w:rsid w:val="00EE4322"/>
    <w:rsid w:val="00EE4C09"/>
    <w:rsid w:val="00EE4DA4"/>
    <w:rsid w:val="00EE5058"/>
    <w:rsid w:val="00EE5568"/>
    <w:rsid w:val="00EE55D8"/>
    <w:rsid w:val="00EE5A6B"/>
    <w:rsid w:val="00EE626A"/>
    <w:rsid w:val="00EE62D0"/>
    <w:rsid w:val="00EE6BAC"/>
    <w:rsid w:val="00EE7934"/>
    <w:rsid w:val="00EF1163"/>
    <w:rsid w:val="00EF13EB"/>
    <w:rsid w:val="00EF2401"/>
    <w:rsid w:val="00EF30B5"/>
    <w:rsid w:val="00EF3897"/>
    <w:rsid w:val="00EF39F1"/>
    <w:rsid w:val="00EF3B65"/>
    <w:rsid w:val="00EF3DAA"/>
    <w:rsid w:val="00EF4024"/>
    <w:rsid w:val="00EF42B6"/>
    <w:rsid w:val="00EF437E"/>
    <w:rsid w:val="00EF4885"/>
    <w:rsid w:val="00EF5143"/>
    <w:rsid w:val="00EF53AC"/>
    <w:rsid w:val="00EF53C1"/>
    <w:rsid w:val="00EF545F"/>
    <w:rsid w:val="00EF5D3D"/>
    <w:rsid w:val="00EF6271"/>
    <w:rsid w:val="00EF6762"/>
    <w:rsid w:val="00EF6F6C"/>
    <w:rsid w:val="00EF6FD7"/>
    <w:rsid w:val="00EF72F5"/>
    <w:rsid w:val="00EF7A3F"/>
    <w:rsid w:val="00EF7C8C"/>
    <w:rsid w:val="00F00758"/>
    <w:rsid w:val="00F00C98"/>
    <w:rsid w:val="00F00DA2"/>
    <w:rsid w:val="00F00E61"/>
    <w:rsid w:val="00F00F37"/>
    <w:rsid w:val="00F01065"/>
    <w:rsid w:val="00F0149A"/>
    <w:rsid w:val="00F0153D"/>
    <w:rsid w:val="00F01BE4"/>
    <w:rsid w:val="00F01D85"/>
    <w:rsid w:val="00F01E5C"/>
    <w:rsid w:val="00F01EF5"/>
    <w:rsid w:val="00F021C2"/>
    <w:rsid w:val="00F0258A"/>
    <w:rsid w:val="00F02EE2"/>
    <w:rsid w:val="00F032E3"/>
    <w:rsid w:val="00F03EB3"/>
    <w:rsid w:val="00F0414C"/>
    <w:rsid w:val="00F04B29"/>
    <w:rsid w:val="00F0525B"/>
    <w:rsid w:val="00F05938"/>
    <w:rsid w:val="00F05C87"/>
    <w:rsid w:val="00F05C8B"/>
    <w:rsid w:val="00F06092"/>
    <w:rsid w:val="00F061F7"/>
    <w:rsid w:val="00F0631B"/>
    <w:rsid w:val="00F06B5A"/>
    <w:rsid w:val="00F06CA6"/>
    <w:rsid w:val="00F06CBB"/>
    <w:rsid w:val="00F06DC6"/>
    <w:rsid w:val="00F0705B"/>
    <w:rsid w:val="00F079B7"/>
    <w:rsid w:val="00F07BB5"/>
    <w:rsid w:val="00F07EA2"/>
    <w:rsid w:val="00F10111"/>
    <w:rsid w:val="00F1023E"/>
    <w:rsid w:val="00F10401"/>
    <w:rsid w:val="00F104A4"/>
    <w:rsid w:val="00F10F42"/>
    <w:rsid w:val="00F12488"/>
    <w:rsid w:val="00F12739"/>
    <w:rsid w:val="00F12A4E"/>
    <w:rsid w:val="00F132F1"/>
    <w:rsid w:val="00F13710"/>
    <w:rsid w:val="00F137C3"/>
    <w:rsid w:val="00F137CF"/>
    <w:rsid w:val="00F139EC"/>
    <w:rsid w:val="00F13CCC"/>
    <w:rsid w:val="00F13E75"/>
    <w:rsid w:val="00F14C05"/>
    <w:rsid w:val="00F154F8"/>
    <w:rsid w:val="00F15A9D"/>
    <w:rsid w:val="00F15C5D"/>
    <w:rsid w:val="00F15CF1"/>
    <w:rsid w:val="00F169E7"/>
    <w:rsid w:val="00F172BC"/>
    <w:rsid w:val="00F17647"/>
    <w:rsid w:val="00F17958"/>
    <w:rsid w:val="00F2046F"/>
    <w:rsid w:val="00F204C0"/>
    <w:rsid w:val="00F20623"/>
    <w:rsid w:val="00F20810"/>
    <w:rsid w:val="00F20874"/>
    <w:rsid w:val="00F20DB9"/>
    <w:rsid w:val="00F21ECE"/>
    <w:rsid w:val="00F21FD6"/>
    <w:rsid w:val="00F22066"/>
    <w:rsid w:val="00F22773"/>
    <w:rsid w:val="00F22D7C"/>
    <w:rsid w:val="00F22E35"/>
    <w:rsid w:val="00F231E4"/>
    <w:rsid w:val="00F23634"/>
    <w:rsid w:val="00F237DF"/>
    <w:rsid w:val="00F23DDB"/>
    <w:rsid w:val="00F24400"/>
    <w:rsid w:val="00F254E0"/>
    <w:rsid w:val="00F25B2F"/>
    <w:rsid w:val="00F25E5D"/>
    <w:rsid w:val="00F26071"/>
    <w:rsid w:val="00F26495"/>
    <w:rsid w:val="00F265FB"/>
    <w:rsid w:val="00F2700E"/>
    <w:rsid w:val="00F271A7"/>
    <w:rsid w:val="00F27506"/>
    <w:rsid w:val="00F27671"/>
    <w:rsid w:val="00F27EAF"/>
    <w:rsid w:val="00F27ECB"/>
    <w:rsid w:val="00F30640"/>
    <w:rsid w:val="00F306C5"/>
    <w:rsid w:val="00F309B4"/>
    <w:rsid w:val="00F30C05"/>
    <w:rsid w:val="00F30D67"/>
    <w:rsid w:val="00F30E9D"/>
    <w:rsid w:val="00F310CD"/>
    <w:rsid w:val="00F31400"/>
    <w:rsid w:val="00F31575"/>
    <w:rsid w:val="00F31B14"/>
    <w:rsid w:val="00F32E84"/>
    <w:rsid w:val="00F33565"/>
    <w:rsid w:val="00F3427A"/>
    <w:rsid w:val="00F348A6"/>
    <w:rsid w:val="00F35729"/>
    <w:rsid w:val="00F35FD0"/>
    <w:rsid w:val="00F36183"/>
    <w:rsid w:val="00F361C3"/>
    <w:rsid w:val="00F36B7B"/>
    <w:rsid w:val="00F36D2C"/>
    <w:rsid w:val="00F370CD"/>
    <w:rsid w:val="00F37430"/>
    <w:rsid w:val="00F374E8"/>
    <w:rsid w:val="00F37A04"/>
    <w:rsid w:val="00F37D72"/>
    <w:rsid w:val="00F40073"/>
    <w:rsid w:val="00F40A7C"/>
    <w:rsid w:val="00F41149"/>
    <w:rsid w:val="00F414D4"/>
    <w:rsid w:val="00F41784"/>
    <w:rsid w:val="00F418C8"/>
    <w:rsid w:val="00F4212C"/>
    <w:rsid w:val="00F42F44"/>
    <w:rsid w:val="00F43BCA"/>
    <w:rsid w:val="00F43C13"/>
    <w:rsid w:val="00F43D57"/>
    <w:rsid w:val="00F43EF4"/>
    <w:rsid w:val="00F440CF"/>
    <w:rsid w:val="00F4421C"/>
    <w:rsid w:val="00F445C3"/>
    <w:rsid w:val="00F44646"/>
    <w:rsid w:val="00F44B7B"/>
    <w:rsid w:val="00F45AD4"/>
    <w:rsid w:val="00F464A6"/>
    <w:rsid w:val="00F46F5D"/>
    <w:rsid w:val="00F47334"/>
    <w:rsid w:val="00F47404"/>
    <w:rsid w:val="00F474D8"/>
    <w:rsid w:val="00F475A6"/>
    <w:rsid w:val="00F478F5"/>
    <w:rsid w:val="00F5046E"/>
    <w:rsid w:val="00F507D3"/>
    <w:rsid w:val="00F50C87"/>
    <w:rsid w:val="00F5219E"/>
    <w:rsid w:val="00F52DE3"/>
    <w:rsid w:val="00F53661"/>
    <w:rsid w:val="00F53B41"/>
    <w:rsid w:val="00F53DFB"/>
    <w:rsid w:val="00F53FEA"/>
    <w:rsid w:val="00F54D11"/>
    <w:rsid w:val="00F56147"/>
    <w:rsid w:val="00F56730"/>
    <w:rsid w:val="00F56F5D"/>
    <w:rsid w:val="00F57B33"/>
    <w:rsid w:val="00F57E4D"/>
    <w:rsid w:val="00F57EE2"/>
    <w:rsid w:val="00F6029E"/>
    <w:rsid w:val="00F60507"/>
    <w:rsid w:val="00F606BB"/>
    <w:rsid w:val="00F6176B"/>
    <w:rsid w:val="00F6177A"/>
    <w:rsid w:val="00F61D16"/>
    <w:rsid w:val="00F61E07"/>
    <w:rsid w:val="00F61F93"/>
    <w:rsid w:val="00F62040"/>
    <w:rsid w:val="00F6247B"/>
    <w:rsid w:val="00F62593"/>
    <w:rsid w:val="00F62931"/>
    <w:rsid w:val="00F62DCF"/>
    <w:rsid w:val="00F6351A"/>
    <w:rsid w:val="00F640B3"/>
    <w:rsid w:val="00F64268"/>
    <w:rsid w:val="00F643C0"/>
    <w:rsid w:val="00F645D7"/>
    <w:rsid w:val="00F647A2"/>
    <w:rsid w:val="00F647E9"/>
    <w:rsid w:val="00F64889"/>
    <w:rsid w:val="00F64988"/>
    <w:rsid w:val="00F6573A"/>
    <w:rsid w:val="00F66780"/>
    <w:rsid w:val="00F66A3D"/>
    <w:rsid w:val="00F66B6B"/>
    <w:rsid w:val="00F66E61"/>
    <w:rsid w:val="00F6721C"/>
    <w:rsid w:val="00F67437"/>
    <w:rsid w:val="00F67595"/>
    <w:rsid w:val="00F6760D"/>
    <w:rsid w:val="00F67B6D"/>
    <w:rsid w:val="00F7038F"/>
    <w:rsid w:val="00F705C4"/>
    <w:rsid w:val="00F7079B"/>
    <w:rsid w:val="00F70991"/>
    <w:rsid w:val="00F70E83"/>
    <w:rsid w:val="00F7114A"/>
    <w:rsid w:val="00F72803"/>
    <w:rsid w:val="00F72884"/>
    <w:rsid w:val="00F72CB9"/>
    <w:rsid w:val="00F72E27"/>
    <w:rsid w:val="00F737DF"/>
    <w:rsid w:val="00F73B7C"/>
    <w:rsid w:val="00F742D1"/>
    <w:rsid w:val="00F74DC6"/>
    <w:rsid w:val="00F75764"/>
    <w:rsid w:val="00F75AF8"/>
    <w:rsid w:val="00F75BC1"/>
    <w:rsid w:val="00F76753"/>
    <w:rsid w:val="00F76CF7"/>
    <w:rsid w:val="00F76E56"/>
    <w:rsid w:val="00F76EB4"/>
    <w:rsid w:val="00F7728E"/>
    <w:rsid w:val="00F77FB9"/>
    <w:rsid w:val="00F804C0"/>
    <w:rsid w:val="00F80AFE"/>
    <w:rsid w:val="00F81469"/>
    <w:rsid w:val="00F826C4"/>
    <w:rsid w:val="00F82928"/>
    <w:rsid w:val="00F82A72"/>
    <w:rsid w:val="00F82ECF"/>
    <w:rsid w:val="00F83198"/>
    <w:rsid w:val="00F835E4"/>
    <w:rsid w:val="00F83824"/>
    <w:rsid w:val="00F83F27"/>
    <w:rsid w:val="00F842FF"/>
    <w:rsid w:val="00F847E6"/>
    <w:rsid w:val="00F85541"/>
    <w:rsid w:val="00F85884"/>
    <w:rsid w:val="00F85BA5"/>
    <w:rsid w:val="00F86676"/>
    <w:rsid w:val="00F86DD3"/>
    <w:rsid w:val="00F872A9"/>
    <w:rsid w:val="00F87440"/>
    <w:rsid w:val="00F8750A"/>
    <w:rsid w:val="00F87516"/>
    <w:rsid w:val="00F878A9"/>
    <w:rsid w:val="00F87FA4"/>
    <w:rsid w:val="00F9047A"/>
    <w:rsid w:val="00F90665"/>
    <w:rsid w:val="00F90902"/>
    <w:rsid w:val="00F90BE9"/>
    <w:rsid w:val="00F90CCF"/>
    <w:rsid w:val="00F9195F"/>
    <w:rsid w:val="00F91D09"/>
    <w:rsid w:val="00F929B2"/>
    <w:rsid w:val="00F92D7D"/>
    <w:rsid w:val="00F9304C"/>
    <w:rsid w:val="00F93365"/>
    <w:rsid w:val="00F9387B"/>
    <w:rsid w:val="00F94643"/>
    <w:rsid w:val="00F9472C"/>
    <w:rsid w:val="00F94763"/>
    <w:rsid w:val="00F948D9"/>
    <w:rsid w:val="00F948DC"/>
    <w:rsid w:val="00F95C8D"/>
    <w:rsid w:val="00F95EDE"/>
    <w:rsid w:val="00F96052"/>
    <w:rsid w:val="00F96545"/>
    <w:rsid w:val="00F96628"/>
    <w:rsid w:val="00F967F5"/>
    <w:rsid w:val="00F968FD"/>
    <w:rsid w:val="00F96C7F"/>
    <w:rsid w:val="00F96DCE"/>
    <w:rsid w:val="00F970CF"/>
    <w:rsid w:val="00F972DA"/>
    <w:rsid w:val="00F9751B"/>
    <w:rsid w:val="00F978BB"/>
    <w:rsid w:val="00F97D29"/>
    <w:rsid w:val="00F97D79"/>
    <w:rsid w:val="00F97E32"/>
    <w:rsid w:val="00F97F7E"/>
    <w:rsid w:val="00FA002A"/>
    <w:rsid w:val="00FA0107"/>
    <w:rsid w:val="00FA10D3"/>
    <w:rsid w:val="00FA11D2"/>
    <w:rsid w:val="00FA12F0"/>
    <w:rsid w:val="00FA1884"/>
    <w:rsid w:val="00FA195F"/>
    <w:rsid w:val="00FA1B0B"/>
    <w:rsid w:val="00FA20DC"/>
    <w:rsid w:val="00FA2445"/>
    <w:rsid w:val="00FA27A5"/>
    <w:rsid w:val="00FA2F0F"/>
    <w:rsid w:val="00FA30AF"/>
    <w:rsid w:val="00FA377E"/>
    <w:rsid w:val="00FA39E9"/>
    <w:rsid w:val="00FA3F0D"/>
    <w:rsid w:val="00FA4613"/>
    <w:rsid w:val="00FA4927"/>
    <w:rsid w:val="00FA4EF2"/>
    <w:rsid w:val="00FA5067"/>
    <w:rsid w:val="00FA5D55"/>
    <w:rsid w:val="00FA5FC5"/>
    <w:rsid w:val="00FA61A4"/>
    <w:rsid w:val="00FA6343"/>
    <w:rsid w:val="00FA648A"/>
    <w:rsid w:val="00FA6658"/>
    <w:rsid w:val="00FA6742"/>
    <w:rsid w:val="00FA684D"/>
    <w:rsid w:val="00FA6AEC"/>
    <w:rsid w:val="00FA71B7"/>
    <w:rsid w:val="00FA7321"/>
    <w:rsid w:val="00FA75FA"/>
    <w:rsid w:val="00FA794A"/>
    <w:rsid w:val="00FA799C"/>
    <w:rsid w:val="00FB02F0"/>
    <w:rsid w:val="00FB0565"/>
    <w:rsid w:val="00FB0C2D"/>
    <w:rsid w:val="00FB103E"/>
    <w:rsid w:val="00FB126C"/>
    <w:rsid w:val="00FB161F"/>
    <w:rsid w:val="00FB18D6"/>
    <w:rsid w:val="00FB1DB5"/>
    <w:rsid w:val="00FB1E17"/>
    <w:rsid w:val="00FB20CD"/>
    <w:rsid w:val="00FB23D4"/>
    <w:rsid w:val="00FB2A88"/>
    <w:rsid w:val="00FB3220"/>
    <w:rsid w:val="00FB3429"/>
    <w:rsid w:val="00FB3978"/>
    <w:rsid w:val="00FB3993"/>
    <w:rsid w:val="00FB44EE"/>
    <w:rsid w:val="00FB46A2"/>
    <w:rsid w:val="00FB4799"/>
    <w:rsid w:val="00FB4A71"/>
    <w:rsid w:val="00FB4BA0"/>
    <w:rsid w:val="00FB4DD4"/>
    <w:rsid w:val="00FB5D1E"/>
    <w:rsid w:val="00FB5E48"/>
    <w:rsid w:val="00FB5F05"/>
    <w:rsid w:val="00FB630D"/>
    <w:rsid w:val="00FB6BEE"/>
    <w:rsid w:val="00FB72D9"/>
    <w:rsid w:val="00FB74DF"/>
    <w:rsid w:val="00FB755D"/>
    <w:rsid w:val="00FC059C"/>
    <w:rsid w:val="00FC1546"/>
    <w:rsid w:val="00FC2175"/>
    <w:rsid w:val="00FC2B00"/>
    <w:rsid w:val="00FC2C19"/>
    <w:rsid w:val="00FC2EFB"/>
    <w:rsid w:val="00FC31E5"/>
    <w:rsid w:val="00FC3876"/>
    <w:rsid w:val="00FC42FC"/>
    <w:rsid w:val="00FC47A5"/>
    <w:rsid w:val="00FC4C68"/>
    <w:rsid w:val="00FC53C0"/>
    <w:rsid w:val="00FC5583"/>
    <w:rsid w:val="00FC5AD9"/>
    <w:rsid w:val="00FC5C0B"/>
    <w:rsid w:val="00FC6034"/>
    <w:rsid w:val="00FC631D"/>
    <w:rsid w:val="00FC6F79"/>
    <w:rsid w:val="00FC7CA8"/>
    <w:rsid w:val="00FD03C5"/>
    <w:rsid w:val="00FD1E98"/>
    <w:rsid w:val="00FD1F2B"/>
    <w:rsid w:val="00FD1F5D"/>
    <w:rsid w:val="00FD21DE"/>
    <w:rsid w:val="00FD28BF"/>
    <w:rsid w:val="00FD2B8F"/>
    <w:rsid w:val="00FD3024"/>
    <w:rsid w:val="00FD337F"/>
    <w:rsid w:val="00FD4E02"/>
    <w:rsid w:val="00FD52B5"/>
    <w:rsid w:val="00FD6AF5"/>
    <w:rsid w:val="00FD6B2C"/>
    <w:rsid w:val="00FD6D12"/>
    <w:rsid w:val="00FD6E2B"/>
    <w:rsid w:val="00FD7130"/>
    <w:rsid w:val="00FE0487"/>
    <w:rsid w:val="00FE0538"/>
    <w:rsid w:val="00FE08F2"/>
    <w:rsid w:val="00FE102F"/>
    <w:rsid w:val="00FE1A4E"/>
    <w:rsid w:val="00FE1A81"/>
    <w:rsid w:val="00FE1D58"/>
    <w:rsid w:val="00FE2172"/>
    <w:rsid w:val="00FE22D8"/>
    <w:rsid w:val="00FE28D4"/>
    <w:rsid w:val="00FE303F"/>
    <w:rsid w:val="00FE34C6"/>
    <w:rsid w:val="00FE3AB5"/>
    <w:rsid w:val="00FE49EF"/>
    <w:rsid w:val="00FE4C1E"/>
    <w:rsid w:val="00FE51AC"/>
    <w:rsid w:val="00FE570C"/>
    <w:rsid w:val="00FE5CE9"/>
    <w:rsid w:val="00FE650B"/>
    <w:rsid w:val="00FE670D"/>
    <w:rsid w:val="00FE678F"/>
    <w:rsid w:val="00FE6A90"/>
    <w:rsid w:val="00FE74BB"/>
    <w:rsid w:val="00FE74DE"/>
    <w:rsid w:val="00FE76B5"/>
    <w:rsid w:val="00FE7852"/>
    <w:rsid w:val="00FE7CE1"/>
    <w:rsid w:val="00FF00F3"/>
    <w:rsid w:val="00FF09DA"/>
    <w:rsid w:val="00FF0A60"/>
    <w:rsid w:val="00FF113E"/>
    <w:rsid w:val="00FF12CD"/>
    <w:rsid w:val="00FF180D"/>
    <w:rsid w:val="00FF1CD9"/>
    <w:rsid w:val="00FF23D8"/>
    <w:rsid w:val="00FF25EC"/>
    <w:rsid w:val="00FF377A"/>
    <w:rsid w:val="00FF3DA9"/>
    <w:rsid w:val="00FF3F87"/>
    <w:rsid w:val="00FF3F96"/>
    <w:rsid w:val="00FF466A"/>
    <w:rsid w:val="00FF5214"/>
    <w:rsid w:val="00FF5470"/>
    <w:rsid w:val="00FF5FC0"/>
    <w:rsid w:val="00FF618A"/>
    <w:rsid w:val="00FF6513"/>
    <w:rsid w:val="00FF667C"/>
    <w:rsid w:val="00FF6E5D"/>
    <w:rsid w:val="00FF7538"/>
    <w:rsid w:val="00FF75B1"/>
    <w:rsid w:val="00FF76F5"/>
    <w:rsid w:val="00FF7C5C"/>
    <w:rsid w:val="0AF902EA"/>
    <w:rsid w:val="0D731351"/>
    <w:rsid w:val="325E4835"/>
    <w:rsid w:val="327B1513"/>
    <w:rsid w:val="49FF7019"/>
    <w:rsid w:val="4A5B015D"/>
    <w:rsid w:val="4F9F4429"/>
    <w:rsid w:val="58815722"/>
    <w:rsid w:val="5B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惲.糱.." w:eastAsia="宋体惲.糱.." w:cs="宋体惲.糱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2799;&#20196;&#33829;\2016&#22799;&#20196;&#33829;-&#38470;&#2312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4E9EA-977A-48AF-B601-F31756BB8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2016夏令营-陆婕</Template>
  <Pages>1</Pages>
  <Words>57</Words>
  <Characters>325</Characters>
  <Lines>2</Lines>
  <Paragraphs>1</Paragraphs>
  <TotalTime>46</TotalTime>
  <ScaleCrop>false</ScaleCrop>
  <LinksUpToDate>false</LinksUpToDate>
  <CharactersWithSpaces>381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2016-07-15T10:23:00Z</dcterms:created>
  <dc:creator>admin</dc:creator>
  <cp:lastModifiedBy>G.M</cp:lastModifiedBy>
  <dcterms:modified xsi:type="dcterms:W3CDTF">2021-06-10T07:06:16Z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