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/>
        </w:rPr>
        <w:t>附件1</w:t>
      </w:r>
    </w:p>
    <w:p>
      <w:pPr>
        <w:widowControl/>
        <w:jc w:val="center"/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  <w:lang w:eastAsia="zh-CN"/>
        </w:rPr>
        <w:t>东华大学材料科学与工程</w:t>
      </w: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学院</w:t>
      </w:r>
    </w:p>
    <w:p>
      <w:pPr>
        <w:widowControl/>
        <w:jc w:val="center"/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2020年</w:t>
      </w: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  <w:lang w:eastAsia="zh-CN"/>
        </w:rPr>
        <w:t>优秀大学生</w:t>
      </w: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夏令营申请表</w:t>
      </w:r>
    </w:p>
    <w:tbl>
      <w:tblPr>
        <w:tblStyle w:val="5"/>
        <w:tblW w:w="10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35"/>
        <w:gridCol w:w="850"/>
        <w:gridCol w:w="1134"/>
        <w:gridCol w:w="709"/>
        <w:gridCol w:w="1276"/>
        <w:gridCol w:w="708"/>
        <w:gridCol w:w="1868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44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近期一寸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免冠照片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（建议放彩色电子照片）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本科学号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通讯地址及邮编</w:t>
            </w:r>
          </w:p>
        </w:tc>
        <w:tc>
          <w:tcPr>
            <w:tcW w:w="6545" w:type="dxa"/>
            <w:gridSpan w:val="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本科学校名称</w:t>
            </w:r>
          </w:p>
        </w:tc>
        <w:tc>
          <w:tcPr>
            <w:tcW w:w="6545" w:type="dxa"/>
            <w:gridSpan w:val="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院系名称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3512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拟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报考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8189" w:type="dxa"/>
            <w:gridSpan w:val="7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□推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免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硕士      □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公开招考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本科专业同年级人数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前五个学期总评成绩在所学本科专业同年级排名</w:t>
            </w:r>
          </w:p>
        </w:tc>
        <w:tc>
          <w:tcPr>
            <w:tcW w:w="3512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意向专业</w:t>
            </w:r>
          </w:p>
        </w:tc>
        <w:tc>
          <w:tcPr>
            <w:tcW w:w="8189" w:type="dxa"/>
            <w:gridSpan w:val="7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                   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校级以上获奖情况</w:t>
            </w:r>
          </w:p>
        </w:tc>
        <w:tc>
          <w:tcPr>
            <w:tcW w:w="8189" w:type="dxa"/>
            <w:gridSpan w:val="7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参加科研工作、发表论文等情况：</w:t>
            </w: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申请人所在院（系）推荐意见：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ind w:right="480" w:firstLine="3584" w:firstLineChars="1700"/>
              <w:jc w:val="righ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院系签字（公章）：         </w:t>
            </w:r>
          </w:p>
          <w:p>
            <w:pPr>
              <w:widowControl/>
              <w:ind w:right="480" w:firstLine="3584" w:firstLineChars="1700"/>
              <w:jc w:val="righ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    年    月    日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惲.糱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78B"/>
    <w:rsid w:val="0000014D"/>
    <w:rsid w:val="0000023C"/>
    <w:rsid w:val="000009E4"/>
    <w:rsid w:val="00001154"/>
    <w:rsid w:val="00001513"/>
    <w:rsid w:val="00001645"/>
    <w:rsid w:val="000019FC"/>
    <w:rsid w:val="00001E90"/>
    <w:rsid w:val="00002602"/>
    <w:rsid w:val="000026CA"/>
    <w:rsid w:val="00002A1C"/>
    <w:rsid w:val="00002D3A"/>
    <w:rsid w:val="00002DF1"/>
    <w:rsid w:val="000030A5"/>
    <w:rsid w:val="00003D3F"/>
    <w:rsid w:val="00003F60"/>
    <w:rsid w:val="00004346"/>
    <w:rsid w:val="00004969"/>
    <w:rsid w:val="00004FF4"/>
    <w:rsid w:val="00005056"/>
    <w:rsid w:val="00005E89"/>
    <w:rsid w:val="00005EED"/>
    <w:rsid w:val="000060FA"/>
    <w:rsid w:val="000063CA"/>
    <w:rsid w:val="000064BE"/>
    <w:rsid w:val="000071BB"/>
    <w:rsid w:val="000073FA"/>
    <w:rsid w:val="00007696"/>
    <w:rsid w:val="00007AEB"/>
    <w:rsid w:val="000101C9"/>
    <w:rsid w:val="0001025E"/>
    <w:rsid w:val="0001061D"/>
    <w:rsid w:val="00010AF8"/>
    <w:rsid w:val="00010B9C"/>
    <w:rsid w:val="000111BE"/>
    <w:rsid w:val="000113F5"/>
    <w:rsid w:val="00011CD5"/>
    <w:rsid w:val="00013232"/>
    <w:rsid w:val="00013798"/>
    <w:rsid w:val="00013925"/>
    <w:rsid w:val="00013A20"/>
    <w:rsid w:val="00013CA2"/>
    <w:rsid w:val="00013F03"/>
    <w:rsid w:val="000141C4"/>
    <w:rsid w:val="000149DE"/>
    <w:rsid w:val="00014BDE"/>
    <w:rsid w:val="000158CF"/>
    <w:rsid w:val="00015B06"/>
    <w:rsid w:val="00016117"/>
    <w:rsid w:val="00016214"/>
    <w:rsid w:val="000164E9"/>
    <w:rsid w:val="00016520"/>
    <w:rsid w:val="000167BD"/>
    <w:rsid w:val="00016B35"/>
    <w:rsid w:val="00016CE4"/>
    <w:rsid w:val="00017223"/>
    <w:rsid w:val="000174A6"/>
    <w:rsid w:val="00017A8B"/>
    <w:rsid w:val="00017F35"/>
    <w:rsid w:val="0002044C"/>
    <w:rsid w:val="00021016"/>
    <w:rsid w:val="00021F81"/>
    <w:rsid w:val="000225AC"/>
    <w:rsid w:val="00022C16"/>
    <w:rsid w:val="00022EED"/>
    <w:rsid w:val="00023794"/>
    <w:rsid w:val="00023BE8"/>
    <w:rsid w:val="000241BD"/>
    <w:rsid w:val="00025A8B"/>
    <w:rsid w:val="00025EA8"/>
    <w:rsid w:val="00025F4A"/>
    <w:rsid w:val="00027256"/>
    <w:rsid w:val="00027306"/>
    <w:rsid w:val="000274E0"/>
    <w:rsid w:val="000279F9"/>
    <w:rsid w:val="00027B69"/>
    <w:rsid w:val="00027B7B"/>
    <w:rsid w:val="0003036C"/>
    <w:rsid w:val="00030414"/>
    <w:rsid w:val="00030647"/>
    <w:rsid w:val="000308AC"/>
    <w:rsid w:val="00030E57"/>
    <w:rsid w:val="00030F0D"/>
    <w:rsid w:val="000315C4"/>
    <w:rsid w:val="00031B36"/>
    <w:rsid w:val="0003253A"/>
    <w:rsid w:val="00032AF8"/>
    <w:rsid w:val="00032C05"/>
    <w:rsid w:val="00032D63"/>
    <w:rsid w:val="00033412"/>
    <w:rsid w:val="00033413"/>
    <w:rsid w:val="0003374E"/>
    <w:rsid w:val="000338F9"/>
    <w:rsid w:val="0003424A"/>
    <w:rsid w:val="000345F2"/>
    <w:rsid w:val="00034682"/>
    <w:rsid w:val="00034C17"/>
    <w:rsid w:val="00035038"/>
    <w:rsid w:val="00035177"/>
    <w:rsid w:val="000351AA"/>
    <w:rsid w:val="0003545B"/>
    <w:rsid w:val="00035FB3"/>
    <w:rsid w:val="0003699B"/>
    <w:rsid w:val="00036B72"/>
    <w:rsid w:val="00036EA0"/>
    <w:rsid w:val="000370BF"/>
    <w:rsid w:val="000403AF"/>
    <w:rsid w:val="0004059C"/>
    <w:rsid w:val="000405FE"/>
    <w:rsid w:val="00041785"/>
    <w:rsid w:val="00041984"/>
    <w:rsid w:val="0004281C"/>
    <w:rsid w:val="00043206"/>
    <w:rsid w:val="0004342D"/>
    <w:rsid w:val="0004347D"/>
    <w:rsid w:val="00043B10"/>
    <w:rsid w:val="0004450E"/>
    <w:rsid w:val="00044571"/>
    <w:rsid w:val="000461C0"/>
    <w:rsid w:val="0004684F"/>
    <w:rsid w:val="00047E97"/>
    <w:rsid w:val="00050975"/>
    <w:rsid w:val="00050F90"/>
    <w:rsid w:val="00050FEB"/>
    <w:rsid w:val="0005145D"/>
    <w:rsid w:val="000517B5"/>
    <w:rsid w:val="00051852"/>
    <w:rsid w:val="00051A55"/>
    <w:rsid w:val="00051B18"/>
    <w:rsid w:val="00051D40"/>
    <w:rsid w:val="000522B5"/>
    <w:rsid w:val="0005233B"/>
    <w:rsid w:val="000528BB"/>
    <w:rsid w:val="00052CCE"/>
    <w:rsid w:val="00052DCD"/>
    <w:rsid w:val="000536D7"/>
    <w:rsid w:val="00053853"/>
    <w:rsid w:val="00053B67"/>
    <w:rsid w:val="000547CB"/>
    <w:rsid w:val="00054962"/>
    <w:rsid w:val="00054F8D"/>
    <w:rsid w:val="0005692B"/>
    <w:rsid w:val="00056A5A"/>
    <w:rsid w:val="000573F1"/>
    <w:rsid w:val="00057BED"/>
    <w:rsid w:val="00057E48"/>
    <w:rsid w:val="00060103"/>
    <w:rsid w:val="00060325"/>
    <w:rsid w:val="00060433"/>
    <w:rsid w:val="00060734"/>
    <w:rsid w:val="00060C68"/>
    <w:rsid w:val="00060D19"/>
    <w:rsid w:val="000610ED"/>
    <w:rsid w:val="000612AF"/>
    <w:rsid w:val="00061623"/>
    <w:rsid w:val="0006199C"/>
    <w:rsid w:val="00061A46"/>
    <w:rsid w:val="00061BF2"/>
    <w:rsid w:val="00063504"/>
    <w:rsid w:val="00063DAA"/>
    <w:rsid w:val="00063F9E"/>
    <w:rsid w:val="00064013"/>
    <w:rsid w:val="0006499C"/>
    <w:rsid w:val="00064A8B"/>
    <w:rsid w:val="00064E33"/>
    <w:rsid w:val="0006542A"/>
    <w:rsid w:val="000662DE"/>
    <w:rsid w:val="000663FF"/>
    <w:rsid w:val="00066F68"/>
    <w:rsid w:val="00066F9C"/>
    <w:rsid w:val="000670F7"/>
    <w:rsid w:val="000672B9"/>
    <w:rsid w:val="0006738D"/>
    <w:rsid w:val="0006753C"/>
    <w:rsid w:val="0007030F"/>
    <w:rsid w:val="000708EF"/>
    <w:rsid w:val="000709B6"/>
    <w:rsid w:val="000709E0"/>
    <w:rsid w:val="000712DB"/>
    <w:rsid w:val="0007183F"/>
    <w:rsid w:val="00072256"/>
    <w:rsid w:val="00072417"/>
    <w:rsid w:val="00072913"/>
    <w:rsid w:val="000730B1"/>
    <w:rsid w:val="0007337A"/>
    <w:rsid w:val="00074201"/>
    <w:rsid w:val="0007464B"/>
    <w:rsid w:val="000749C1"/>
    <w:rsid w:val="0007589C"/>
    <w:rsid w:val="000759A4"/>
    <w:rsid w:val="00076031"/>
    <w:rsid w:val="00076B63"/>
    <w:rsid w:val="00077561"/>
    <w:rsid w:val="00077DCD"/>
    <w:rsid w:val="0008031E"/>
    <w:rsid w:val="000805C3"/>
    <w:rsid w:val="00080A54"/>
    <w:rsid w:val="0008144A"/>
    <w:rsid w:val="00081B28"/>
    <w:rsid w:val="00081EBF"/>
    <w:rsid w:val="0008260A"/>
    <w:rsid w:val="000826DF"/>
    <w:rsid w:val="0008282B"/>
    <w:rsid w:val="00082AD7"/>
    <w:rsid w:val="00082D49"/>
    <w:rsid w:val="00082DD0"/>
    <w:rsid w:val="00082EFE"/>
    <w:rsid w:val="00083014"/>
    <w:rsid w:val="0008352E"/>
    <w:rsid w:val="00083675"/>
    <w:rsid w:val="0008423C"/>
    <w:rsid w:val="0008441A"/>
    <w:rsid w:val="00084C9F"/>
    <w:rsid w:val="00084D55"/>
    <w:rsid w:val="00084FC9"/>
    <w:rsid w:val="0008513C"/>
    <w:rsid w:val="0008543D"/>
    <w:rsid w:val="00085C8C"/>
    <w:rsid w:val="00085DAA"/>
    <w:rsid w:val="00085E78"/>
    <w:rsid w:val="0008633F"/>
    <w:rsid w:val="00086A7E"/>
    <w:rsid w:val="00086E7F"/>
    <w:rsid w:val="00087398"/>
    <w:rsid w:val="0008755D"/>
    <w:rsid w:val="00087D9D"/>
    <w:rsid w:val="0009039B"/>
    <w:rsid w:val="000921A4"/>
    <w:rsid w:val="000929C4"/>
    <w:rsid w:val="00092C31"/>
    <w:rsid w:val="000939ED"/>
    <w:rsid w:val="00093A86"/>
    <w:rsid w:val="00094226"/>
    <w:rsid w:val="00094282"/>
    <w:rsid w:val="00095101"/>
    <w:rsid w:val="000958C8"/>
    <w:rsid w:val="00095AC1"/>
    <w:rsid w:val="00095C03"/>
    <w:rsid w:val="00095F6D"/>
    <w:rsid w:val="0009602C"/>
    <w:rsid w:val="000974AF"/>
    <w:rsid w:val="000974BA"/>
    <w:rsid w:val="00097E00"/>
    <w:rsid w:val="000A034F"/>
    <w:rsid w:val="000A13D9"/>
    <w:rsid w:val="000A1961"/>
    <w:rsid w:val="000A1B22"/>
    <w:rsid w:val="000A20C2"/>
    <w:rsid w:val="000A28D8"/>
    <w:rsid w:val="000A348D"/>
    <w:rsid w:val="000A3DFD"/>
    <w:rsid w:val="000A4140"/>
    <w:rsid w:val="000A4A82"/>
    <w:rsid w:val="000A501B"/>
    <w:rsid w:val="000A5087"/>
    <w:rsid w:val="000A5608"/>
    <w:rsid w:val="000A6183"/>
    <w:rsid w:val="000A6428"/>
    <w:rsid w:val="000A75CA"/>
    <w:rsid w:val="000A76E5"/>
    <w:rsid w:val="000A7A5B"/>
    <w:rsid w:val="000A7A81"/>
    <w:rsid w:val="000A7ACC"/>
    <w:rsid w:val="000A7D07"/>
    <w:rsid w:val="000A7E10"/>
    <w:rsid w:val="000B0292"/>
    <w:rsid w:val="000B0432"/>
    <w:rsid w:val="000B0987"/>
    <w:rsid w:val="000B0BF6"/>
    <w:rsid w:val="000B1A81"/>
    <w:rsid w:val="000B2015"/>
    <w:rsid w:val="000B2E2E"/>
    <w:rsid w:val="000B3049"/>
    <w:rsid w:val="000B3111"/>
    <w:rsid w:val="000B3949"/>
    <w:rsid w:val="000B39C6"/>
    <w:rsid w:val="000B3ECD"/>
    <w:rsid w:val="000B423A"/>
    <w:rsid w:val="000B4623"/>
    <w:rsid w:val="000B518D"/>
    <w:rsid w:val="000B55B1"/>
    <w:rsid w:val="000B5A00"/>
    <w:rsid w:val="000B649F"/>
    <w:rsid w:val="000B6660"/>
    <w:rsid w:val="000B698A"/>
    <w:rsid w:val="000B74A7"/>
    <w:rsid w:val="000B7521"/>
    <w:rsid w:val="000B767B"/>
    <w:rsid w:val="000B7CEE"/>
    <w:rsid w:val="000B7E98"/>
    <w:rsid w:val="000C01C7"/>
    <w:rsid w:val="000C0D32"/>
    <w:rsid w:val="000C0D6D"/>
    <w:rsid w:val="000C0EE0"/>
    <w:rsid w:val="000C11F4"/>
    <w:rsid w:val="000C1371"/>
    <w:rsid w:val="000C1843"/>
    <w:rsid w:val="000C1880"/>
    <w:rsid w:val="000C2A2B"/>
    <w:rsid w:val="000C306F"/>
    <w:rsid w:val="000C31AB"/>
    <w:rsid w:val="000C32A5"/>
    <w:rsid w:val="000C3820"/>
    <w:rsid w:val="000C3D58"/>
    <w:rsid w:val="000C3F55"/>
    <w:rsid w:val="000C408D"/>
    <w:rsid w:val="000C43B5"/>
    <w:rsid w:val="000C46AC"/>
    <w:rsid w:val="000C46FB"/>
    <w:rsid w:val="000C5201"/>
    <w:rsid w:val="000C52C0"/>
    <w:rsid w:val="000C548A"/>
    <w:rsid w:val="000C5F73"/>
    <w:rsid w:val="000C6119"/>
    <w:rsid w:val="000C652D"/>
    <w:rsid w:val="000C6681"/>
    <w:rsid w:val="000C6AFB"/>
    <w:rsid w:val="000C6EB4"/>
    <w:rsid w:val="000C7066"/>
    <w:rsid w:val="000C7321"/>
    <w:rsid w:val="000C79AC"/>
    <w:rsid w:val="000D04DD"/>
    <w:rsid w:val="000D04FF"/>
    <w:rsid w:val="000D1C37"/>
    <w:rsid w:val="000D1CF2"/>
    <w:rsid w:val="000D20F8"/>
    <w:rsid w:val="000D2AB2"/>
    <w:rsid w:val="000D2AE4"/>
    <w:rsid w:val="000D3226"/>
    <w:rsid w:val="000D324E"/>
    <w:rsid w:val="000D32B5"/>
    <w:rsid w:val="000D338F"/>
    <w:rsid w:val="000D3505"/>
    <w:rsid w:val="000D3762"/>
    <w:rsid w:val="000D3C02"/>
    <w:rsid w:val="000D4D0C"/>
    <w:rsid w:val="000D50BE"/>
    <w:rsid w:val="000D592A"/>
    <w:rsid w:val="000D5A06"/>
    <w:rsid w:val="000D5CC9"/>
    <w:rsid w:val="000D63E7"/>
    <w:rsid w:val="000D64F9"/>
    <w:rsid w:val="000D67AB"/>
    <w:rsid w:val="000D685D"/>
    <w:rsid w:val="000D6BB5"/>
    <w:rsid w:val="000D6E0A"/>
    <w:rsid w:val="000D720F"/>
    <w:rsid w:val="000D7897"/>
    <w:rsid w:val="000D78D0"/>
    <w:rsid w:val="000E0197"/>
    <w:rsid w:val="000E042B"/>
    <w:rsid w:val="000E0B1A"/>
    <w:rsid w:val="000E11A2"/>
    <w:rsid w:val="000E1CEF"/>
    <w:rsid w:val="000E31FD"/>
    <w:rsid w:val="000E439B"/>
    <w:rsid w:val="000E52DB"/>
    <w:rsid w:val="000E54DF"/>
    <w:rsid w:val="000E556F"/>
    <w:rsid w:val="000E594A"/>
    <w:rsid w:val="000E61F8"/>
    <w:rsid w:val="000E621F"/>
    <w:rsid w:val="000E6526"/>
    <w:rsid w:val="000E74AF"/>
    <w:rsid w:val="000E7AF0"/>
    <w:rsid w:val="000E7C42"/>
    <w:rsid w:val="000E7D65"/>
    <w:rsid w:val="000F0101"/>
    <w:rsid w:val="000F0B6A"/>
    <w:rsid w:val="000F0C55"/>
    <w:rsid w:val="000F1027"/>
    <w:rsid w:val="000F19A0"/>
    <w:rsid w:val="000F1B23"/>
    <w:rsid w:val="000F2399"/>
    <w:rsid w:val="000F26E3"/>
    <w:rsid w:val="000F2A75"/>
    <w:rsid w:val="000F2D95"/>
    <w:rsid w:val="000F2EA2"/>
    <w:rsid w:val="000F321A"/>
    <w:rsid w:val="000F432D"/>
    <w:rsid w:val="000F46F2"/>
    <w:rsid w:val="000F4D2D"/>
    <w:rsid w:val="000F5207"/>
    <w:rsid w:val="000F541C"/>
    <w:rsid w:val="000F6235"/>
    <w:rsid w:val="000F62A0"/>
    <w:rsid w:val="000F68A6"/>
    <w:rsid w:val="000F7958"/>
    <w:rsid w:val="000F7EAB"/>
    <w:rsid w:val="00100231"/>
    <w:rsid w:val="00100C3A"/>
    <w:rsid w:val="00100DA7"/>
    <w:rsid w:val="00101B46"/>
    <w:rsid w:val="00101FB3"/>
    <w:rsid w:val="0010345F"/>
    <w:rsid w:val="00103827"/>
    <w:rsid w:val="00103AE4"/>
    <w:rsid w:val="00104307"/>
    <w:rsid w:val="00104999"/>
    <w:rsid w:val="00104D2A"/>
    <w:rsid w:val="00104FC5"/>
    <w:rsid w:val="001053A8"/>
    <w:rsid w:val="00105A2B"/>
    <w:rsid w:val="001065FA"/>
    <w:rsid w:val="00106A32"/>
    <w:rsid w:val="00106A41"/>
    <w:rsid w:val="00107B1C"/>
    <w:rsid w:val="0011010C"/>
    <w:rsid w:val="00110152"/>
    <w:rsid w:val="00110373"/>
    <w:rsid w:val="00111500"/>
    <w:rsid w:val="00111CB0"/>
    <w:rsid w:val="001126AD"/>
    <w:rsid w:val="00112FB3"/>
    <w:rsid w:val="00113087"/>
    <w:rsid w:val="001140E3"/>
    <w:rsid w:val="001149EF"/>
    <w:rsid w:val="00114C02"/>
    <w:rsid w:val="00114C89"/>
    <w:rsid w:val="00114F22"/>
    <w:rsid w:val="00115592"/>
    <w:rsid w:val="00115AD6"/>
    <w:rsid w:val="00115E75"/>
    <w:rsid w:val="00115F43"/>
    <w:rsid w:val="00116199"/>
    <w:rsid w:val="001162AE"/>
    <w:rsid w:val="00116753"/>
    <w:rsid w:val="00116960"/>
    <w:rsid w:val="00116AFA"/>
    <w:rsid w:val="00116BE6"/>
    <w:rsid w:val="00116DAA"/>
    <w:rsid w:val="0011773D"/>
    <w:rsid w:val="0011788F"/>
    <w:rsid w:val="00117A61"/>
    <w:rsid w:val="00117C53"/>
    <w:rsid w:val="001200EF"/>
    <w:rsid w:val="0012048F"/>
    <w:rsid w:val="001205AF"/>
    <w:rsid w:val="00121017"/>
    <w:rsid w:val="001219BD"/>
    <w:rsid w:val="00121ABB"/>
    <w:rsid w:val="0012215B"/>
    <w:rsid w:val="001222CB"/>
    <w:rsid w:val="001224E8"/>
    <w:rsid w:val="00122741"/>
    <w:rsid w:val="00122C66"/>
    <w:rsid w:val="00122DE6"/>
    <w:rsid w:val="00123070"/>
    <w:rsid w:val="0012367B"/>
    <w:rsid w:val="001237EF"/>
    <w:rsid w:val="00123C90"/>
    <w:rsid w:val="00123EE8"/>
    <w:rsid w:val="00124A05"/>
    <w:rsid w:val="00124F5E"/>
    <w:rsid w:val="00125459"/>
    <w:rsid w:val="00125BA7"/>
    <w:rsid w:val="00125C0F"/>
    <w:rsid w:val="00125E21"/>
    <w:rsid w:val="00126002"/>
    <w:rsid w:val="00126481"/>
    <w:rsid w:val="00126621"/>
    <w:rsid w:val="001266FC"/>
    <w:rsid w:val="00126D29"/>
    <w:rsid w:val="00126EC8"/>
    <w:rsid w:val="00127374"/>
    <w:rsid w:val="00127649"/>
    <w:rsid w:val="00127E96"/>
    <w:rsid w:val="0013082F"/>
    <w:rsid w:val="00130AAF"/>
    <w:rsid w:val="00132387"/>
    <w:rsid w:val="001323A9"/>
    <w:rsid w:val="00132624"/>
    <w:rsid w:val="0013292A"/>
    <w:rsid w:val="00132CCB"/>
    <w:rsid w:val="00133346"/>
    <w:rsid w:val="00133778"/>
    <w:rsid w:val="00134043"/>
    <w:rsid w:val="001342DD"/>
    <w:rsid w:val="001345B8"/>
    <w:rsid w:val="00134B12"/>
    <w:rsid w:val="00134B7A"/>
    <w:rsid w:val="00134C27"/>
    <w:rsid w:val="001351D9"/>
    <w:rsid w:val="0013521A"/>
    <w:rsid w:val="001354A9"/>
    <w:rsid w:val="001354F0"/>
    <w:rsid w:val="001358F2"/>
    <w:rsid w:val="00135B51"/>
    <w:rsid w:val="00135E07"/>
    <w:rsid w:val="00136AF9"/>
    <w:rsid w:val="00136C8E"/>
    <w:rsid w:val="0013739A"/>
    <w:rsid w:val="0013776E"/>
    <w:rsid w:val="00137C31"/>
    <w:rsid w:val="00137EE1"/>
    <w:rsid w:val="00140A50"/>
    <w:rsid w:val="00140B3D"/>
    <w:rsid w:val="001413E4"/>
    <w:rsid w:val="00141BE6"/>
    <w:rsid w:val="00141C5E"/>
    <w:rsid w:val="00141D43"/>
    <w:rsid w:val="00143128"/>
    <w:rsid w:val="00143250"/>
    <w:rsid w:val="00144173"/>
    <w:rsid w:val="00145217"/>
    <w:rsid w:val="00145A4B"/>
    <w:rsid w:val="00145FB0"/>
    <w:rsid w:val="001462D1"/>
    <w:rsid w:val="00146579"/>
    <w:rsid w:val="001466AC"/>
    <w:rsid w:val="0014680C"/>
    <w:rsid w:val="00146F29"/>
    <w:rsid w:val="00147599"/>
    <w:rsid w:val="00147849"/>
    <w:rsid w:val="00147CAC"/>
    <w:rsid w:val="00147D1E"/>
    <w:rsid w:val="00147E9D"/>
    <w:rsid w:val="00147FDA"/>
    <w:rsid w:val="00150789"/>
    <w:rsid w:val="00150B52"/>
    <w:rsid w:val="00151804"/>
    <w:rsid w:val="00151959"/>
    <w:rsid w:val="001519E9"/>
    <w:rsid w:val="00151BC7"/>
    <w:rsid w:val="001521E9"/>
    <w:rsid w:val="001525ED"/>
    <w:rsid w:val="00152A19"/>
    <w:rsid w:val="00152EB7"/>
    <w:rsid w:val="00153A8E"/>
    <w:rsid w:val="00153B2B"/>
    <w:rsid w:val="0015446C"/>
    <w:rsid w:val="00154B5E"/>
    <w:rsid w:val="00154DDE"/>
    <w:rsid w:val="00154F4C"/>
    <w:rsid w:val="001555D4"/>
    <w:rsid w:val="0015561A"/>
    <w:rsid w:val="00155BD4"/>
    <w:rsid w:val="00156119"/>
    <w:rsid w:val="00156277"/>
    <w:rsid w:val="00156552"/>
    <w:rsid w:val="001568C1"/>
    <w:rsid w:val="0015704D"/>
    <w:rsid w:val="00157188"/>
    <w:rsid w:val="00160471"/>
    <w:rsid w:val="00160652"/>
    <w:rsid w:val="001609FE"/>
    <w:rsid w:val="00160E26"/>
    <w:rsid w:val="001613B5"/>
    <w:rsid w:val="001613D1"/>
    <w:rsid w:val="001615F5"/>
    <w:rsid w:val="001616C1"/>
    <w:rsid w:val="00161765"/>
    <w:rsid w:val="001619C5"/>
    <w:rsid w:val="00162A26"/>
    <w:rsid w:val="00162AEE"/>
    <w:rsid w:val="00162F75"/>
    <w:rsid w:val="001631B2"/>
    <w:rsid w:val="00163822"/>
    <w:rsid w:val="00163A11"/>
    <w:rsid w:val="00163F71"/>
    <w:rsid w:val="001641DD"/>
    <w:rsid w:val="00164205"/>
    <w:rsid w:val="00164496"/>
    <w:rsid w:val="001644EE"/>
    <w:rsid w:val="00164E99"/>
    <w:rsid w:val="00165045"/>
    <w:rsid w:val="00165401"/>
    <w:rsid w:val="00165718"/>
    <w:rsid w:val="00165804"/>
    <w:rsid w:val="001666B8"/>
    <w:rsid w:val="0016700D"/>
    <w:rsid w:val="0016724C"/>
    <w:rsid w:val="00167334"/>
    <w:rsid w:val="00167532"/>
    <w:rsid w:val="0016778A"/>
    <w:rsid w:val="001677B8"/>
    <w:rsid w:val="00167903"/>
    <w:rsid w:val="00167AA0"/>
    <w:rsid w:val="00167EA8"/>
    <w:rsid w:val="00167F62"/>
    <w:rsid w:val="0017064A"/>
    <w:rsid w:val="001720D8"/>
    <w:rsid w:val="00172983"/>
    <w:rsid w:val="00172FA1"/>
    <w:rsid w:val="0017318C"/>
    <w:rsid w:val="00173239"/>
    <w:rsid w:val="00173423"/>
    <w:rsid w:val="00173816"/>
    <w:rsid w:val="00173EED"/>
    <w:rsid w:val="0017497D"/>
    <w:rsid w:val="00174AFC"/>
    <w:rsid w:val="0017558C"/>
    <w:rsid w:val="00176CDC"/>
    <w:rsid w:val="001772E8"/>
    <w:rsid w:val="00177B83"/>
    <w:rsid w:val="001801A8"/>
    <w:rsid w:val="00180200"/>
    <w:rsid w:val="001809D5"/>
    <w:rsid w:val="00181EED"/>
    <w:rsid w:val="001823B9"/>
    <w:rsid w:val="0018271D"/>
    <w:rsid w:val="001829EB"/>
    <w:rsid w:val="00183132"/>
    <w:rsid w:val="00183711"/>
    <w:rsid w:val="00183842"/>
    <w:rsid w:val="001841BF"/>
    <w:rsid w:val="001843F8"/>
    <w:rsid w:val="00184FB2"/>
    <w:rsid w:val="001855A5"/>
    <w:rsid w:val="00185C3D"/>
    <w:rsid w:val="001862B9"/>
    <w:rsid w:val="001863C9"/>
    <w:rsid w:val="001864D7"/>
    <w:rsid w:val="00187104"/>
    <w:rsid w:val="001877B9"/>
    <w:rsid w:val="00187941"/>
    <w:rsid w:val="00187953"/>
    <w:rsid w:val="00190024"/>
    <w:rsid w:val="00190037"/>
    <w:rsid w:val="001901BE"/>
    <w:rsid w:val="001908C3"/>
    <w:rsid w:val="00190A57"/>
    <w:rsid w:val="001915DD"/>
    <w:rsid w:val="00191628"/>
    <w:rsid w:val="00192908"/>
    <w:rsid w:val="00192C46"/>
    <w:rsid w:val="00192D44"/>
    <w:rsid w:val="0019336E"/>
    <w:rsid w:val="00193714"/>
    <w:rsid w:val="00193B02"/>
    <w:rsid w:val="0019466F"/>
    <w:rsid w:val="00194780"/>
    <w:rsid w:val="00194C5E"/>
    <w:rsid w:val="00194CB9"/>
    <w:rsid w:val="00194DA8"/>
    <w:rsid w:val="00195460"/>
    <w:rsid w:val="00195939"/>
    <w:rsid w:val="00195F5C"/>
    <w:rsid w:val="00195FDA"/>
    <w:rsid w:val="0019602E"/>
    <w:rsid w:val="0019626F"/>
    <w:rsid w:val="00196373"/>
    <w:rsid w:val="0019638F"/>
    <w:rsid w:val="00196FB6"/>
    <w:rsid w:val="00197A2C"/>
    <w:rsid w:val="001A0206"/>
    <w:rsid w:val="001A08B3"/>
    <w:rsid w:val="001A1BF4"/>
    <w:rsid w:val="001A238E"/>
    <w:rsid w:val="001A23F7"/>
    <w:rsid w:val="001A3701"/>
    <w:rsid w:val="001A3705"/>
    <w:rsid w:val="001A38F5"/>
    <w:rsid w:val="001A5836"/>
    <w:rsid w:val="001A5949"/>
    <w:rsid w:val="001A6088"/>
    <w:rsid w:val="001A6332"/>
    <w:rsid w:val="001A6372"/>
    <w:rsid w:val="001A718F"/>
    <w:rsid w:val="001A760F"/>
    <w:rsid w:val="001A7C43"/>
    <w:rsid w:val="001B029C"/>
    <w:rsid w:val="001B06AD"/>
    <w:rsid w:val="001B1432"/>
    <w:rsid w:val="001B167B"/>
    <w:rsid w:val="001B3646"/>
    <w:rsid w:val="001B390E"/>
    <w:rsid w:val="001B3AEB"/>
    <w:rsid w:val="001B423C"/>
    <w:rsid w:val="001B473C"/>
    <w:rsid w:val="001B4F63"/>
    <w:rsid w:val="001B5194"/>
    <w:rsid w:val="001B5378"/>
    <w:rsid w:val="001B58D6"/>
    <w:rsid w:val="001B5A62"/>
    <w:rsid w:val="001B5F2D"/>
    <w:rsid w:val="001B626B"/>
    <w:rsid w:val="001B7064"/>
    <w:rsid w:val="001B7F08"/>
    <w:rsid w:val="001C02C5"/>
    <w:rsid w:val="001C03A7"/>
    <w:rsid w:val="001C05D2"/>
    <w:rsid w:val="001C0788"/>
    <w:rsid w:val="001C0D32"/>
    <w:rsid w:val="001C11AF"/>
    <w:rsid w:val="001C1270"/>
    <w:rsid w:val="001C13EB"/>
    <w:rsid w:val="001C197E"/>
    <w:rsid w:val="001C1D32"/>
    <w:rsid w:val="001C20DF"/>
    <w:rsid w:val="001C2104"/>
    <w:rsid w:val="001C2141"/>
    <w:rsid w:val="001C22BE"/>
    <w:rsid w:val="001C2430"/>
    <w:rsid w:val="001C2E48"/>
    <w:rsid w:val="001C3680"/>
    <w:rsid w:val="001C3ABA"/>
    <w:rsid w:val="001C3E19"/>
    <w:rsid w:val="001C3E6E"/>
    <w:rsid w:val="001C3F6D"/>
    <w:rsid w:val="001C54E5"/>
    <w:rsid w:val="001C60A2"/>
    <w:rsid w:val="001C61E5"/>
    <w:rsid w:val="001C6204"/>
    <w:rsid w:val="001C6292"/>
    <w:rsid w:val="001C6362"/>
    <w:rsid w:val="001C6572"/>
    <w:rsid w:val="001C667E"/>
    <w:rsid w:val="001C66F0"/>
    <w:rsid w:val="001C6A2B"/>
    <w:rsid w:val="001C6A44"/>
    <w:rsid w:val="001C6D01"/>
    <w:rsid w:val="001C6DD2"/>
    <w:rsid w:val="001C76EC"/>
    <w:rsid w:val="001C792E"/>
    <w:rsid w:val="001C7DA8"/>
    <w:rsid w:val="001D0035"/>
    <w:rsid w:val="001D01E9"/>
    <w:rsid w:val="001D0720"/>
    <w:rsid w:val="001D133A"/>
    <w:rsid w:val="001D1B62"/>
    <w:rsid w:val="001D2049"/>
    <w:rsid w:val="001D34BA"/>
    <w:rsid w:val="001D3748"/>
    <w:rsid w:val="001D37ED"/>
    <w:rsid w:val="001D38D5"/>
    <w:rsid w:val="001D425D"/>
    <w:rsid w:val="001D49CD"/>
    <w:rsid w:val="001D5916"/>
    <w:rsid w:val="001D5BE7"/>
    <w:rsid w:val="001D5CF1"/>
    <w:rsid w:val="001D6030"/>
    <w:rsid w:val="001D6576"/>
    <w:rsid w:val="001D66E9"/>
    <w:rsid w:val="001D6A73"/>
    <w:rsid w:val="001D6AD0"/>
    <w:rsid w:val="001D6C1E"/>
    <w:rsid w:val="001D6DC7"/>
    <w:rsid w:val="001D7011"/>
    <w:rsid w:val="001D73A0"/>
    <w:rsid w:val="001D744F"/>
    <w:rsid w:val="001E0018"/>
    <w:rsid w:val="001E045C"/>
    <w:rsid w:val="001E04D1"/>
    <w:rsid w:val="001E07A9"/>
    <w:rsid w:val="001E088F"/>
    <w:rsid w:val="001E0B25"/>
    <w:rsid w:val="001E0D41"/>
    <w:rsid w:val="001E0ED0"/>
    <w:rsid w:val="001E1011"/>
    <w:rsid w:val="001E1474"/>
    <w:rsid w:val="001E16F7"/>
    <w:rsid w:val="001E16FF"/>
    <w:rsid w:val="001E206C"/>
    <w:rsid w:val="001E22F9"/>
    <w:rsid w:val="001E2A4E"/>
    <w:rsid w:val="001E30E7"/>
    <w:rsid w:val="001E36BD"/>
    <w:rsid w:val="001E383C"/>
    <w:rsid w:val="001E3DFE"/>
    <w:rsid w:val="001E4EE0"/>
    <w:rsid w:val="001E5622"/>
    <w:rsid w:val="001E688C"/>
    <w:rsid w:val="001E73AC"/>
    <w:rsid w:val="001E7556"/>
    <w:rsid w:val="001F01A1"/>
    <w:rsid w:val="001F048A"/>
    <w:rsid w:val="001F04FE"/>
    <w:rsid w:val="001F0789"/>
    <w:rsid w:val="001F0980"/>
    <w:rsid w:val="001F0C22"/>
    <w:rsid w:val="001F0C2F"/>
    <w:rsid w:val="001F1205"/>
    <w:rsid w:val="001F183C"/>
    <w:rsid w:val="001F1B27"/>
    <w:rsid w:val="001F1E2B"/>
    <w:rsid w:val="001F23EA"/>
    <w:rsid w:val="001F2474"/>
    <w:rsid w:val="001F3068"/>
    <w:rsid w:val="001F3377"/>
    <w:rsid w:val="001F43FA"/>
    <w:rsid w:val="001F4B8F"/>
    <w:rsid w:val="001F4FBB"/>
    <w:rsid w:val="001F5032"/>
    <w:rsid w:val="001F52AB"/>
    <w:rsid w:val="001F5BE3"/>
    <w:rsid w:val="001F5FE5"/>
    <w:rsid w:val="001F600C"/>
    <w:rsid w:val="001F6010"/>
    <w:rsid w:val="001F654F"/>
    <w:rsid w:val="001F6765"/>
    <w:rsid w:val="001F68D3"/>
    <w:rsid w:val="001F6929"/>
    <w:rsid w:val="001F6AF2"/>
    <w:rsid w:val="001F6D3E"/>
    <w:rsid w:val="001F711D"/>
    <w:rsid w:val="001F71AB"/>
    <w:rsid w:val="002002DB"/>
    <w:rsid w:val="00200475"/>
    <w:rsid w:val="002006BE"/>
    <w:rsid w:val="00200A5A"/>
    <w:rsid w:val="00200CE5"/>
    <w:rsid w:val="002015A2"/>
    <w:rsid w:val="00202045"/>
    <w:rsid w:val="002022BF"/>
    <w:rsid w:val="00202D3A"/>
    <w:rsid w:val="00202EFC"/>
    <w:rsid w:val="00202FCE"/>
    <w:rsid w:val="002036B1"/>
    <w:rsid w:val="002039C3"/>
    <w:rsid w:val="002048BD"/>
    <w:rsid w:val="00204CD1"/>
    <w:rsid w:val="00206770"/>
    <w:rsid w:val="0020698C"/>
    <w:rsid w:val="00206CC7"/>
    <w:rsid w:val="00207E50"/>
    <w:rsid w:val="00207E54"/>
    <w:rsid w:val="00207E6D"/>
    <w:rsid w:val="00207EAF"/>
    <w:rsid w:val="0021055B"/>
    <w:rsid w:val="002105EE"/>
    <w:rsid w:val="002106FA"/>
    <w:rsid w:val="00210707"/>
    <w:rsid w:val="00210870"/>
    <w:rsid w:val="0021099D"/>
    <w:rsid w:val="0021118E"/>
    <w:rsid w:val="002113DA"/>
    <w:rsid w:val="0021183B"/>
    <w:rsid w:val="00211C06"/>
    <w:rsid w:val="00211FBE"/>
    <w:rsid w:val="00213853"/>
    <w:rsid w:val="00213BA6"/>
    <w:rsid w:val="00214102"/>
    <w:rsid w:val="00214554"/>
    <w:rsid w:val="002147D7"/>
    <w:rsid w:val="00214AD7"/>
    <w:rsid w:val="00215156"/>
    <w:rsid w:val="002163A2"/>
    <w:rsid w:val="002166DF"/>
    <w:rsid w:val="00216B5D"/>
    <w:rsid w:val="00216C6E"/>
    <w:rsid w:val="00217065"/>
    <w:rsid w:val="00217159"/>
    <w:rsid w:val="00217295"/>
    <w:rsid w:val="002173F5"/>
    <w:rsid w:val="00220283"/>
    <w:rsid w:val="002202CF"/>
    <w:rsid w:val="00220963"/>
    <w:rsid w:val="002217A6"/>
    <w:rsid w:val="00221884"/>
    <w:rsid w:val="00221F22"/>
    <w:rsid w:val="00222015"/>
    <w:rsid w:val="0022210F"/>
    <w:rsid w:val="00222476"/>
    <w:rsid w:val="00222A84"/>
    <w:rsid w:val="00222C90"/>
    <w:rsid w:val="00222CB5"/>
    <w:rsid w:val="002235C7"/>
    <w:rsid w:val="002237A9"/>
    <w:rsid w:val="002237AA"/>
    <w:rsid w:val="00223A36"/>
    <w:rsid w:val="00223C00"/>
    <w:rsid w:val="00223DC8"/>
    <w:rsid w:val="00224032"/>
    <w:rsid w:val="00224822"/>
    <w:rsid w:val="00224BF4"/>
    <w:rsid w:val="00225099"/>
    <w:rsid w:val="00225106"/>
    <w:rsid w:val="0022522D"/>
    <w:rsid w:val="002259D7"/>
    <w:rsid w:val="00226ABC"/>
    <w:rsid w:val="002271A3"/>
    <w:rsid w:val="002277BA"/>
    <w:rsid w:val="002278BB"/>
    <w:rsid w:val="002302B9"/>
    <w:rsid w:val="00231003"/>
    <w:rsid w:val="002334F0"/>
    <w:rsid w:val="00234AAB"/>
    <w:rsid w:val="0023516A"/>
    <w:rsid w:val="002351AE"/>
    <w:rsid w:val="0023536E"/>
    <w:rsid w:val="002355D4"/>
    <w:rsid w:val="00236753"/>
    <w:rsid w:val="00236CE5"/>
    <w:rsid w:val="002377C2"/>
    <w:rsid w:val="00237B38"/>
    <w:rsid w:val="00237C30"/>
    <w:rsid w:val="00240401"/>
    <w:rsid w:val="0024071E"/>
    <w:rsid w:val="0024153A"/>
    <w:rsid w:val="00241C84"/>
    <w:rsid w:val="0024282F"/>
    <w:rsid w:val="00242DA1"/>
    <w:rsid w:val="00243D4B"/>
    <w:rsid w:val="00244A21"/>
    <w:rsid w:val="00244BDD"/>
    <w:rsid w:val="00245569"/>
    <w:rsid w:val="002456CE"/>
    <w:rsid w:val="002459C3"/>
    <w:rsid w:val="0024637A"/>
    <w:rsid w:val="0024648F"/>
    <w:rsid w:val="00246590"/>
    <w:rsid w:val="00246E47"/>
    <w:rsid w:val="0024783E"/>
    <w:rsid w:val="002478B6"/>
    <w:rsid w:val="00247A47"/>
    <w:rsid w:val="00250212"/>
    <w:rsid w:val="00250327"/>
    <w:rsid w:val="00250644"/>
    <w:rsid w:val="0025068E"/>
    <w:rsid w:val="00251765"/>
    <w:rsid w:val="00251D9C"/>
    <w:rsid w:val="002520E5"/>
    <w:rsid w:val="00252166"/>
    <w:rsid w:val="002529F6"/>
    <w:rsid w:val="00252DC5"/>
    <w:rsid w:val="00252E25"/>
    <w:rsid w:val="00253578"/>
    <w:rsid w:val="00253974"/>
    <w:rsid w:val="00254CBD"/>
    <w:rsid w:val="002555A6"/>
    <w:rsid w:val="00255ECF"/>
    <w:rsid w:val="002566CA"/>
    <w:rsid w:val="002573EC"/>
    <w:rsid w:val="002575E1"/>
    <w:rsid w:val="0025785C"/>
    <w:rsid w:val="00257C2A"/>
    <w:rsid w:val="0026010E"/>
    <w:rsid w:val="00260622"/>
    <w:rsid w:val="00261272"/>
    <w:rsid w:val="00261960"/>
    <w:rsid w:val="00261B0C"/>
    <w:rsid w:val="00261D24"/>
    <w:rsid w:val="00262E46"/>
    <w:rsid w:val="00263063"/>
    <w:rsid w:val="002639AF"/>
    <w:rsid w:val="00264056"/>
    <w:rsid w:val="00264A33"/>
    <w:rsid w:val="00264C39"/>
    <w:rsid w:val="0026558D"/>
    <w:rsid w:val="00265F92"/>
    <w:rsid w:val="00266018"/>
    <w:rsid w:val="0026638A"/>
    <w:rsid w:val="00266437"/>
    <w:rsid w:val="00266BC3"/>
    <w:rsid w:val="0026716C"/>
    <w:rsid w:val="002672FF"/>
    <w:rsid w:val="0026745F"/>
    <w:rsid w:val="00270390"/>
    <w:rsid w:val="00270908"/>
    <w:rsid w:val="00270CB7"/>
    <w:rsid w:val="00270E9B"/>
    <w:rsid w:val="00270F3A"/>
    <w:rsid w:val="002710C3"/>
    <w:rsid w:val="002719E9"/>
    <w:rsid w:val="00272104"/>
    <w:rsid w:val="002723AF"/>
    <w:rsid w:val="00272B42"/>
    <w:rsid w:val="0027308C"/>
    <w:rsid w:val="0027327B"/>
    <w:rsid w:val="002734FE"/>
    <w:rsid w:val="0027430E"/>
    <w:rsid w:val="002746A4"/>
    <w:rsid w:val="0027473C"/>
    <w:rsid w:val="002747B7"/>
    <w:rsid w:val="002748DC"/>
    <w:rsid w:val="00274EE1"/>
    <w:rsid w:val="002752B6"/>
    <w:rsid w:val="00275950"/>
    <w:rsid w:val="002760BD"/>
    <w:rsid w:val="0027647E"/>
    <w:rsid w:val="00276C3D"/>
    <w:rsid w:val="00276D4B"/>
    <w:rsid w:val="00276DA1"/>
    <w:rsid w:val="00277527"/>
    <w:rsid w:val="002775B4"/>
    <w:rsid w:val="00280088"/>
    <w:rsid w:val="002801D6"/>
    <w:rsid w:val="002803BF"/>
    <w:rsid w:val="002809E9"/>
    <w:rsid w:val="00280E73"/>
    <w:rsid w:val="00281188"/>
    <w:rsid w:val="00281AB9"/>
    <w:rsid w:val="00281B2D"/>
    <w:rsid w:val="00281EED"/>
    <w:rsid w:val="00282144"/>
    <w:rsid w:val="00282230"/>
    <w:rsid w:val="00282D0F"/>
    <w:rsid w:val="00282D31"/>
    <w:rsid w:val="002835CA"/>
    <w:rsid w:val="00283997"/>
    <w:rsid w:val="0028579B"/>
    <w:rsid w:val="002862C5"/>
    <w:rsid w:val="002862F9"/>
    <w:rsid w:val="00286F9F"/>
    <w:rsid w:val="00287457"/>
    <w:rsid w:val="00287AFE"/>
    <w:rsid w:val="00290378"/>
    <w:rsid w:val="0029076A"/>
    <w:rsid w:val="0029088A"/>
    <w:rsid w:val="00290F80"/>
    <w:rsid w:val="0029188F"/>
    <w:rsid w:val="00291E40"/>
    <w:rsid w:val="00291E9A"/>
    <w:rsid w:val="002920A7"/>
    <w:rsid w:val="00292905"/>
    <w:rsid w:val="002934B5"/>
    <w:rsid w:val="00293525"/>
    <w:rsid w:val="00295B43"/>
    <w:rsid w:val="0029634D"/>
    <w:rsid w:val="002963DE"/>
    <w:rsid w:val="0029670A"/>
    <w:rsid w:val="002968FE"/>
    <w:rsid w:val="00296C28"/>
    <w:rsid w:val="0029734D"/>
    <w:rsid w:val="002975E4"/>
    <w:rsid w:val="002A0A59"/>
    <w:rsid w:val="002A0DFB"/>
    <w:rsid w:val="002A10F4"/>
    <w:rsid w:val="002A135C"/>
    <w:rsid w:val="002A1B84"/>
    <w:rsid w:val="002A1C7D"/>
    <w:rsid w:val="002A1CEA"/>
    <w:rsid w:val="002A20F9"/>
    <w:rsid w:val="002A2221"/>
    <w:rsid w:val="002A24AB"/>
    <w:rsid w:val="002A2A39"/>
    <w:rsid w:val="002A405D"/>
    <w:rsid w:val="002A40DB"/>
    <w:rsid w:val="002A40FC"/>
    <w:rsid w:val="002A4E91"/>
    <w:rsid w:val="002A4F40"/>
    <w:rsid w:val="002A53C0"/>
    <w:rsid w:val="002A55A1"/>
    <w:rsid w:val="002A68C9"/>
    <w:rsid w:val="002A6A5F"/>
    <w:rsid w:val="002A6C25"/>
    <w:rsid w:val="002A72BB"/>
    <w:rsid w:val="002A7904"/>
    <w:rsid w:val="002B00D0"/>
    <w:rsid w:val="002B0692"/>
    <w:rsid w:val="002B06AC"/>
    <w:rsid w:val="002B06B6"/>
    <w:rsid w:val="002B163D"/>
    <w:rsid w:val="002B1894"/>
    <w:rsid w:val="002B1AAC"/>
    <w:rsid w:val="002B1B4A"/>
    <w:rsid w:val="002B1B50"/>
    <w:rsid w:val="002B2B84"/>
    <w:rsid w:val="002B2D1F"/>
    <w:rsid w:val="002B318C"/>
    <w:rsid w:val="002B342E"/>
    <w:rsid w:val="002B3D46"/>
    <w:rsid w:val="002B43FB"/>
    <w:rsid w:val="002B54F7"/>
    <w:rsid w:val="002B55C9"/>
    <w:rsid w:val="002B584E"/>
    <w:rsid w:val="002B586A"/>
    <w:rsid w:val="002B5928"/>
    <w:rsid w:val="002B6677"/>
    <w:rsid w:val="002B7656"/>
    <w:rsid w:val="002B7836"/>
    <w:rsid w:val="002B7D79"/>
    <w:rsid w:val="002B7DB4"/>
    <w:rsid w:val="002B7DB9"/>
    <w:rsid w:val="002B7F0C"/>
    <w:rsid w:val="002C0362"/>
    <w:rsid w:val="002C0509"/>
    <w:rsid w:val="002C0736"/>
    <w:rsid w:val="002C08A6"/>
    <w:rsid w:val="002C0B49"/>
    <w:rsid w:val="002C0D06"/>
    <w:rsid w:val="002C1F6C"/>
    <w:rsid w:val="002C20D1"/>
    <w:rsid w:val="002C2271"/>
    <w:rsid w:val="002C231B"/>
    <w:rsid w:val="002C23C0"/>
    <w:rsid w:val="002C25F5"/>
    <w:rsid w:val="002C2819"/>
    <w:rsid w:val="002C326A"/>
    <w:rsid w:val="002C385D"/>
    <w:rsid w:val="002C3A2A"/>
    <w:rsid w:val="002C3F69"/>
    <w:rsid w:val="002C4647"/>
    <w:rsid w:val="002C4914"/>
    <w:rsid w:val="002C497B"/>
    <w:rsid w:val="002C4BD5"/>
    <w:rsid w:val="002C5060"/>
    <w:rsid w:val="002C5C36"/>
    <w:rsid w:val="002C63DF"/>
    <w:rsid w:val="002C6BA8"/>
    <w:rsid w:val="002C6F66"/>
    <w:rsid w:val="002C74A6"/>
    <w:rsid w:val="002C79B6"/>
    <w:rsid w:val="002D0112"/>
    <w:rsid w:val="002D01C5"/>
    <w:rsid w:val="002D0365"/>
    <w:rsid w:val="002D06FE"/>
    <w:rsid w:val="002D08CB"/>
    <w:rsid w:val="002D0C8D"/>
    <w:rsid w:val="002D1668"/>
    <w:rsid w:val="002D18F2"/>
    <w:rsid w:val="002D1F7C"/>
    <w:rsid w:val="002D2B9E"/>
    <w:rsid w:val="002D4400"/>
    <w:rsid w:val="002D4629"/>
    <w:rsid w:val="002D4780"/>
    <w:rsid w:val="002D4989"/>
    <w:rsid w:val="002D49AA"/>
    <w:rsid w:val="002D4A71"/>
    <w:rsid w:val="002D501B"/>
    <w:rsid w:val="002D5394"/>
    <w:rsid w:val="002D5D02"/>
    <w:rsid w:val="002D5F1F"/>
    <w:rsid w:val="002D6A9A"/>
    <w:rsid w:val="002D71BE"/>
    <w:rsid w:val="002D71EE"/>
    <w:rsid w:val="002D72A3"/>
    <w:rsid w:val="002D7D6F"/>
    <w:rsid w:val="002E0A57"/>
    <w:rsid w:val="002E0E59"/>
    <w:rsid w:val="002E12A1"/>
    <w:rsid w:val="002E1551"/>
    <w:rsid w:val="002E18C9"/>
    <w:rsid w:val="002E23A2"/>
    <w:rsid w:val="002E24E2"/>
    <w:rsid w:val="002E2E3A"/>
    <w:rsid w:val="002E3F5C"/>
    <w:rsid w:val="002E43E6"/>
    <w:rsid w:val="002E4557"/>
    <w:rsid w:val="002E4FF0"/>
    <w:rsid w:val="002E5880"/>
    <w:rsid w:val="002E593B"/>
    <w:rsid w:val="002E5ADF"/>
    <w:rsid w:val="002E67B7"/>
    <w:rsid w:val="002E712B"/>
    <w:rsid w:val="002E7381"/>
    <w:rsid w:val="002E74D6"/>
    <w:rsid w:val="002F01F9"/>
    <w:rsid w:val="002F17DD"/>
    <w:rsid w:val="002F189E"/>
    <w:rsid w:val="002F221C"/>
    <w:rsid w:val="002F364A"/>
    <w:rsid w:val="002F416E"/>
    <w:rsid w:val="002F41E6"/>
    <w:rsid w:val="002F43FD"/>
    <w:rsid w:val="002F4EE7"/>
    <w:rsid w:val="002F528C"/>
    <w:rsid w:val="002F5830"/>
    <w:rsid w:val="002F59A3"/>
    <w:rsid w:val="002F5BC1"/>
    <w:rsid w:val="002F6CD8"/>
    <w:rsid w:val="002F75E7"/>
    <w:rsid w:val="002F75FE"/>
    <w:rsid w:val="002F7699"/>
    <w:rsid w:val="002F7E5B"/>
    <w:rsid w:val="00300025"/>
    <w:rsid w:val="003008C1"/>
    <w:rsid w:val="00301822"/>
    <w:rsid w:val="00301A95"/>
    <w:rsid w:val="00302789"/>
    <w:rsid w:val="003027F9"/>
    <w:rsid w:val="00302AA5"/>
    <w:rsid w:val="00302EFF"/>
    <w:rsid w:val="00303026"/>
    <w:rsid w:val="00303864"/>
    <w:rsid w:val="003039B2"/>
    <w:rsid w:val="00304475"/>
    <w:rsid w:val="00304907"/>
    <w:rsid w:val="003050B1"/>
    <w:rsid w:val="00305291"/>
    <w:rsid w:val="00305D4C"/>
    <w:rsid w:val="003062A0"/>
    <w:rsid w:val="00306435"/>
    <w:rsid w:val="003068D7"/>
    <w:rsid w:val="00306AF1"/>
    <w:rsid w:val="00306BD3"/>
    <w:rsid w:val="00307EEF"/>
    <w:rsid w:val="0031023B"/>
    <w:rsid w:val="0031081E"/>
    <w:rsid w:val="00311305"/>
    <w:rsid w:val="0031172F"/>
    <w:rsid w:val="00311D1D"/>
    <w:rsid w:val="00311E33"/>
    <w:rsid w:val="0031207A"/>
    <w:rsid w:val="0031386C"/>
    <w:rsid w:val="00313DF4"/>
    <w:rsid w:val="0031480C"/>
    <w:rsid w:val="00314E96"/>
    <w:rsid w:val="003150C2"/>
    <w:rsid w:val="003151E8"/>
    <w:rsid w:val="0031566D"/>
    <w:rsid w:val="00315865"/>
    <w:rsid w:val="00315FBA"/>
    <w:rsid w:val="003168A0"/>
    <w:rsid w:val="00316BE9"/>
    <w:rsid w:val="00316EDA"/>
    <w:rsid w:val="00317609"/>
    <w:rsid w:val="00317E36"/>
    <w:rsid w:val="003205F7"/>
    <w:rsid w:val="003207D2"/>
    <w:rsid w:val="00320D48"/>
    <w:rsid w:val="00320DE4"/>
    <w:rsid w:val="00321411"/>
    <w:rsid w:val="003215A3"/>
    <w:rsid w:val="00321778"/>
    <w:rsid w:val="00321914"/>
    <w:rsid w:val="003219D0"/>
    <w:rsid w:val="00321B25"/>
    <w:rsid w:val="00321FD9"/>
    <w:rsid w:val="0032390A"/>
    <w:rsid w:val="00323C3F"/>
    <w:rsid w:val="00323E1F"/>
    <w:rsid w:val="003246FC"/>
    <w:rsid w:val="00324954"/>
    <w:rsid w:val="00324D22"/>
    <w:rsid w:val="003251E4"/>
    <w:rsid w:val="00325658"/>
    <w:rsid w:val="003256B6"/>
    <w:rsid w:val="0032599C"/>
    <w:rsid w:val="00326236"/>
    <w:rsid w:val="003265F1"/>
    <w:rsid w:val="00327368"/>
    <w:rsid w:val="00327EA8"/>
    <w:rsid w:val="00330328"/>
    <w:rsid w:val="003304DF"/>
    <w:rsid w:val="00330953"/>
    <w:rsid w:val="003311FA"/>
    <w:rsid w:val="0033124E"/>
    <w:rsid w:val="003313DE"/>
    <w:rsid w:val="00331E79"/>
    <w:rsid w:val="003322A2"/>
    <w:rsid w:val="0033241F"/>
    <w:rsid w:val="003324CB"/>
    <w:rsid w:val="00332E27"/>
    <w:rsid w:val="00332F18"/>
    <w:rsid w:val="00332FE7"/>
    <w:rsid w:val="0033388B"/>
    <w:rsid w:val="003339B8"/>
    <w:rsid w:val="00334737"/>
    <w:rsid w:val="00334C08"/>
    <w:rsid w:val="00335451"/>
    <w:rsid w:val="00335690"/>
    <w:rsid w:val="00335714"/>
    <w:rsid w:val="00335752"/>
    <w:rsid w:val="00335FE6"/>
    <w:rsid w:val="00336B30"/>
    <w:rsid w:val="00337478"/>
    <w:rsid w:val="003377B6"/>
    <w:rsid w:val="00337DCD"/>
    <w:rsid w:val="00337E1B"/>
    <w:rsid w:val="00340DE1"/>
    <w:rsid w:val="00341150"/>
    <w:rsid w:val="00342124"/>
    <w:rsid w:val="00342252"/>
    <w:rsid w:val="00342BD4"/>
    <w:rsid w:val="003431D3"/>
    <w:rsid w:val="003435F0"/>
    <w:rsid w:val="00343FC1"/>
    <w:rsid w:val="0034424A"/>
    <w:rsid w:val="003445C1"/>
    <w:rsid w:val="0034480D"/>
    <w:rsid w:val="0034488E"/>
    <w:rsid w:val="00344B98"/>
    <w:rsid w:val="003450A9"/>
    <w:rsid w:val="0034561D"/>
    <w:rsid w:val="00345816"/>
    <w:rsid w:val="00346372"/>
    <w:rsid w:val="00346541"/>
    <w:rsid w:val="003465C9"/>
    <w:rsid w:val="0034660D"/>
    <w:rsid w:val="00346921"/>
    <w:rsid w:val="00346B2C"/>
    <w:rsid w:val="00346E70"/>
    <w:rsid w:val="00346F0F"/>
    <w:rsid w:val="003475EE"/>
    <w:rsid w:val="00347A5F"/>
    <w:rsid w:val="00350944"/>
    <w:rsid w:val="00351596"/>
    <w:rsid w:val="003517A7"/>
    <w:rsid w:val="00351D76"/>
    <w:rsid w:val="003520D5"/>
    <w:rsid w:val="0035282F"/>
    <w:rsid w:val="00352BDD"/>
    <w:rsid w:val="003536CD"/>
    <w:rsid w:val="00353E46"/>
    <w:rsid w:val="00354311"/>
    <w:rsid w:val="003543FA"/>
    <w:rsid w:val="0035440A"/>
    <w:rsid w:val="0035461A"/>
    <w:rsid w:val="0035487B"/>
    <w:rsid w:val="00354BC8"/>
    <w:rsid w:val="00355387"/>
    <w:rsid w:val="00355787"/>
    <w:rsid w:val="0035649B"/>
    <w:rsid w:val="00356548"/>
    <w:rsid w:val="0035655C"/>
    <w:rsid w:val="00356E39"/>
    <w:rsid w:val="00357B77"/>
    <w:rsid w:val="00360323"/>
    <w:rsid w:val="00360357"/>
    <w:rsid w:val="0036068D"/>
    <w:rsid w:val="00360891"/>
    <w:rsid w:val="00360F7C"/>
    <w:rsid w:val="00360FD9"/>
    <w:rsid w:val="00361C3E"/>
    <w:rsid w:val="00362638"/>
    <w:rsid w:val="00362809"/>
    <w:rsid w:val="00362F17"/>
    <w:rsid w:val="00362F38"/>
    <w:rsid w:val="0036310E"/>
    <w:rsid w:val="003638EF"/>
    <w:rsid w:val="00363923"/>
    <w:rsid w:val="00363A73"/>
    <w:rsid w:val="00363DC1"/>
    <w:rsid w:val="003642E0"/>
    <w:rsid w:val="0036433A"/>
    <w:rsid w:val="00365080"/>
    <w:rsid w:val="003650B0"/>
    <w:rsid w:val="00365429"/>
    <w:rsid w:val="003658C3"/>
    <w:rsid w:val="00366EFB"/>
    <w:rsid w:val="003679BA"/>
    <w:rsid w:val="00370BC1"/>
    <w:rsid w:val="00370BC7"/>
    <w:rsid w:val="00370F63"/>
    <w:rsid w:val="00371075"/>
    <w:rsid w:val="0037113E"/>
    <w:rsid w:val="0037185C"/>
    <w:rsid w:val="00371BC5"/>
    <w:rsid w:val="00371D7F"/>
    <w:rsid w:val="00371EF2"/>
    <w:rsid w:val="00371FE3"/>
    <w:rsid w:val="00373564"/>
    <w:rsid w:val="00373568"/>
    <w:rsid w:val="00374505"/>
    <w:rsid w:val="003745C9"/>
    <w:rsid w:val="003749AE"/>
    <w:rsid w:val="00374FC5"/>
    <w:rsid w:val="00375FF0"/>
    <w:rsid w:val="00376389"/>
    <w:rsid w:val="003776DE"/>
    <w:rsid w:val="00377D66"/>
    <w:rsid w:val="00380754"/>
    <w:rsid w:val="003807F5"/>
    <w:rsid w:val="003808AB"/>
    <w:rsid w:val="00381144"/>
    <w:rsid w:val="003812E5"/>
    <w:rsid w:val="003815A7"/>
    <w:rsid w:val="00381620"/>
    <w:rsid w:val="00381A9A"/>
    <w:rsid w:val="00381B02"/>
    <w:rsid w:val="003824F9"/>
    <w:rsid w:val="003825DE"/>
    <w:rsid w:val="0038264F"/>
    <w:rsid w:val="00382A34"/>
    <w:rsid w:val="0038303D"/>
    <w:rsid w:val="0038337E"/>
    <w:rsid w:val="0038381E"/>
    <w:rsid w:val="00383F2F"/>
    <w:rsid w:val="00384432"/>
    <w:rsid w:val="00384D23"/>
    <w:rsid w:val="00384F9A"/>
    <w:rsid w:val="00385942"/>
    <w:rsid w:val="003859B8"/>
    <w:rsid w:val="00385B7B"/>
    <w:rsid w:val="00385D1B"/>
    <w:rsid w:val="00385F49"/>
    <w:rsid w:val="003864ED"/>
    <w:rsid w:val="003865FB"/>
    <w:rsid w:val="003869C4"/>
    <w:rsid w:val="003870E7"/>
    <w:rsid w:val="00387188"/>
    <w:rsid w:val="003879D0"/>
    <w:rsid w:val="00390C01"/>
    <w:rsid w:val="003917F6"/>
    <w:rsid w:val="00391EF0"/>
    <w:rsid w:val="0039200A"/>
    <w:rsid w:val="00392252"/>
    <w:rsid w:val="00392A50"/>
    <w:rsid w:val="00392C07"/>
    <w:rsid w:val="00393093"/>
    <w:rsid w:val="003935A2"/>
    <w:rsid w:val="00393C47"/>
    <w:rsid w:val="0039429D"/>
    <w:rsid w:val="00394388"/>
    <w:rsid w:val="00394677"/>
    <w:rsid w:val="00394BF6"/>
    <w:rsid w:val="003951F8"/>
    <w:rsid w:val="0039586E"/>
    <w:rsid w:val="00395B9A"/>
    <w:rsid w:val="00395E53"/>
    <w:rsid w:val="00396148"/>
    <w:rsid w:val="003961BD"/>
    <w:rsid w:val="00396B3F"/>
    <w:rsid w:val="0039729A"/>
    <w:rsid w:val="003A0F23"/>
    <w:rsid w:val="003A109C"/>
    <w:rsid w:val="003A1593"/>
    <w:rsid w:val="003A17D3"/>
    <w:rsid w:val="003A256C"/>
    <w:rsid w:val="003A2820"/>
    <w:rsid w:val="003A32E9"/>
    <w:rsid w:val="003A4431"/>
    <w:rsid w:val="003A447A"/>
    <w:rsid w:val="003A52F4"/>
    <w:rsid w:val="003A53BC"/>
    <w:rsid w:val="003A544D"/>
    <w:rsid w:val="003A546B"/>
    <w:rsid w:val="003A5505"/>
    <w:rsid w:val="003A5536"/>
    <w:rsid w:val="003A555E"/>
    <w:rsid w:val="003A5906"/>
    <w:rsid w:val="003A5AF8"/>
    <w:rsid w:val="003A5BCC"/>
    <w:rsid w:val="003A5DB8"/>
    <w:rsid w:val="003A5F44"/>
    <w:rsid w:val="003A708F"/>
    <w:rsid w:val="003A75B5"/>
    <w:rsid w:val="003A7CB9"/>
    <w:rsid w:val="003A7ECF"/>
    <w:rsid w:val="003B059E"/>
    <w:rsid w:val="003B098E"/>
    <w:rsid w:val="003B0C20"/>
    <w:rsid w:val="003B0C5B"/>
    <w:rsid w:val="003B111B"/>
    <w:rsid w:val="003B3824"/>
    <w:rsid w:val="003B39CA"/>
    <w:rsid w:val="003B3A8E"/>
    <w:rsid w:val="003B404F"/>
    <w:rsid w:val="003B4400"/>
    <w:rsid w:val="003B49B3"/>
    <w:rsid w:val="003B4EE3"/>
    <w:rsid w:val="003B5547"/>
    <w:rsid w:val="003B56A9"/>
    <w:rsid w:val="003B5BEF"/>
    <w:rsid w:val="003B5E44"/>
    <w:rsid w:val="003B6587"/>
    <w:rsid w:val="003B6DAA"/>
    <w:rsid w:val="003B6FC8"/>
    <w:rsid w:val="003B7B13"/>
    <w:rsid w:val="003B7CD0"/>
    <w:rsid w:val="003B7F26"/>
    <w:rsid w:val="003C010E"/>
    <w:rsid w:val="003C0289"/>
    <w:rsid w:val="003C0481"/>
    <w:rsid w:val="003C076D"/>
    <w:rsid w:val="003C0DBA"/>
    <w:rsid w:val="003C10F8"/>
    <w:rsid w:val="003C11CD"/>
    <w:rsid w:val="003C1377"/>
    <w:rsid w:val="003C2030"/>
    <w:rsid w:val="003C21C5"/>
    <w:rsid w:val="003C27F0"/>
    <w:rsid w:val="003C3BD0"/>
    <w:rsid w:val="003C4176"/>
    <w:rsid w:val="003C4322"/>
    <w:rsid w:val="003C47E7"/>
    <w:rsid w:val="003C532B"/>
    <w:rsid w:val="003C665F"/>
    <w:rsid w:val="003C6971"/>
    <w:rsid w:val="003C6B26"/>
    <w:rsid w:val="003C6F90"/>
    <w:rsid w:val="003C7AB2"/>
    <w:rsid w:val="003C7BEE"/>
    <w:rsid w:val="003C7C45"/>
    <w:rsid w:val="003D0247"/>
    <w:rsid w:val="003D078C"/>
    <w:rsid w:val="003D1C39"/>
    <w:rsid w:val="003D1E5D"/>
    <w:rsid w:val="003D1EBA"/>
    <w:rsid w:val="003D2D21"/>
    <w:rsid w:val="003D2EAB"/>
    <w:rsid w:val="003D3335"/>
    <w:rsid w:val="003D38B5"/>
    <w:rsid w:val="003D42A7"/>
    <w:rsid w:val="003D45A0"/>
    <w:rsid w:val="003D4B1B"/>
    <w:rsid w:val="003D583A"/>
    <w:rsid w:val="003D5FB5"/>
    <w:rsid w:val="003D68D8"/>
    <w:rsid w:val="003D6AF7"/>
    <w:rsid w:val="003D6E55"/>
    <w:rsid w:val="003D6FE8"/>
    <w:rsid w:val="003D701B"/>
    <w:rsid w:val="003D79BE"/>
    <w:rsid w:val="003D79ED"/>
    <w:rsid w:val="003D7E2C"/>
    <w:rsid w:val="003D7E6B"/>
    <w:rsid w:val="003E010E"/>
    <w:rsid w:val="003E05D1"/>
    <w:rsid w:val="003E0CCE"/>
    <w:rsid w:val="003E1080"/>
    <w:rsid w:val="003E13F8"/>
    <w:rsid w:val="003E1FA5"/>
    <w:rsid w:val="003E20F3"/>
    <w:rsid w:val="003E21A7"/>
    <w:rsid w:val="003E21F1"/>
    <w:rsid w:val="003E2587"/>
    <w:rsid w:val="003E266B"/>
    <w:rsid w:val="003E2682"/>
    <w:rsid w:val="003E274C"/>
    <w:rsid w:val="003E28D7"/>
    <w:rsid w:val="003E2CF1"/>
    <w:rsid w:val="003E2F82"/>
    <w:rsid w:val="003E31A4"/>
    <w:rsid w:val="003E418D"/>
    <w:rsid w:val="003E4267"/>
    <w:rsid w:val="003E42CB"/>
    <w:rsid w:val="003E4AE2"/>
    <w:rsid w:val="003E4EDB"/>
    <w:rsid w:val="003E5ADC"/>
    <w:rsid w:val="003E6218"/>
    <w:rsid w:val="003E62DB"/>
    <w:rsid w:val="003E62FD"/>
    <w:rsid w:val="003E6C1E"/>
    <w:rsid w:val="003E72C5"/>
    <w:rsid w:val="003E74E7"/>
    <w:rsid w:val="003E753E"/>
    <w:rsid w:val="003E7B1E"/>
    <w:rsid w:val="003E7F94"/>
    <w:rsid w:val="003F0285"/>
    <w:rsid w:val="003F0F58"/>
    <w:rsid w:val="003F11C9"/>
    <w:rsid w:val="003F14A1"/>
    <w:rsid w:val="003F18CE"/>
    <w:rsid w:val="003F1CFF"/>
    <w:rsid w:val="003F2240"/>
    <w:rsid w:val="003F237D"/>
    <w:rsid w:val="003F3881"/>
    <w:rsid w:val="003F3C68"/>
    <w:rsid w:val="003F3D45"/>
    <w:rsid w:val="003F42DB"/>
    <w:rsid w:val="003F48A7"/>
    <w:rsid w:val="003F51DD"/>
    <w:rsid w:val="003F5378"/>
    <w:rsid w:val="003F75CE"/>
    <w:rsid w:val="003F7E34"/>
    <w:rsid w:val="00400205"/>
    <w:rsid w:val="00400765"/>
    <w:rsid w:val="00400802"/>
    <w:rsid w:val="00400831"/>
    <w:rsid w:val="00400A44"/>
    <w:rsid w:val="00400D2C"/>
    <w:rsid w:val="00400E9B"/>
    <w:rsid w:val="0040128A"/>
    <w:rsid w:val="0040175A"/>
    <w:rsid w:val="004022F3"/>
    <w:rsid w:val="00402DC0"/>
    <w:rsid w:val="00402DFA"/>
    <w:rsid w:val="00402EDB"/>
    <w:rsid w:val="004033F7"/>
    <w:rsid w:val="00403583"/>
    <w:rsid w:val="00403AD8"/>
    <w:rsid w:val="00403FE3"/>
    <w:rsid w:val="00404017"/>
    <w:rsid w:val="00404419"/>
    <w:rsid w:val="00404ADE"/>
    <w:rsid w:val="00404EB4"/>
    <w:rsid w:val="004058E0"/>
    <w:rsid w:val="00405C87"/>
    <w:rsid w:val="00405D76"/>
    <w:rsid w:val="00405F38"/>
    <w:rsid w:val="00406596"/>
    <w:rsid w:val="004065B9"/>
    <w:rsid w:val="00406852"/>
    <w:rsid w:val="00406CA5"/>
    <w:rsid w:val="00407B45"/>
    <w:rsid w:val="00407CF2"/>
    <w:rsid w:val="00407EA8"/>
    <w:rsid w:val="00410900"/>
    <w:rsid w:val="00411965"/>
    <w:rsid w:val="00411CBB"/>
    <w:rsid w:val="00411DC6"/>
    <w:rsid w:val="0041265D"/>
    <w:rsid w:val="00412BA2"/>
    <w:rsid w:val="00412E93"/>
    <w:rsid w:val="0041309E"/>
    <w:rsid w:val="004132FB"/>
    <w:rsid w:val="004134B5"/>
    <w:rsid w:val="00413720"/>
    <w:rsid w:val="0041378C"/>
    <w:rsid w:val="00413A5E"/>
    <w:rsid w:val="00413CE7"/>
    <w:rsid w:val="00414176"/>
    <w:rsid w:val="004146AF"/>
    <w:rsid w:val="00414F38"/>
    <w:rsid w:val="0041554D"/>
    <w:rsid w:val="004160CC"/>
    <w:rsid w:val="00417239"/>
    <w:rsid w:val="004178FC"/>
    <w:rsid w:val="00420611"/>
    <w:rsid w:val="00420702"/>
    <w:rsid w:val="00420C4E"/>
    <w:rsid w:val="00420CC8"/>
    <w:rsid w:val="00420F3D"/>
    <w:rsid w:val="00420F8F"/>
    <w:rsid w:val="00420FAC"/>
    <w:rsid w:val="00422136"/>
    <w:rsid w:val="00422AAA"/>
    <w:rsid w:val="00422FE6"/>
    <w:rsid w:val="004230CA"/>
    <w:rsid w:val="004235BC"/>
    <w:rsid w:val="0042401D"/>
    <w:rsid w:val="004244C9"/>
    <w:rsid w:val="0042478F"/>
    <w:rsid w:val="00425677"/>
    <w:rsid w:val="004261EA"/>
    <w:rsid w:val="00426C72"/>
    <w:rsid w:val="0042710E"/>
    <w:rsid w:val="00427143"/>
    <w:rsid w:val="004304D0"/>
    <w:rsid w:val="00430DAC"/>
    <w:rsid w:val="0043129E"/>
    <w:rsid w:val="004313BD"/>
    <w:rsid w:val="00431433"/>
    <w:rsid w:val="004315A2"/>
    <w:rsid w:val="0043189B"/>
    <w:rsid w:val="00431A95"/>
    <w:rsid w:val="00432136"/>
    <w:rsid w:val="0043225F"/>
    <w:rsid w:val="004322C0"/>
    <w:rsid w:val="00432708"/>
    <w:rsid w:val="00432774"/>
    <w:rsid w:val="00432EA8"/>
    <w:rsid w:val="00432FD3"/>
    <w:rsid w:val="00433648"/>
    <w:rsid w:val="004338D7"/>
    <w:rsid w:val="00434242"/>
    <w:rsid w:val="0043490D"/>
    <w:rsid w:val="00434BDD"/>
    <w:rsid w:val="004351BA"/>
    <w:rsid w:val="00435FF8"/>
    <w:rsid w:val="0043659A"/>
    <w:rsid w:val="00436A39"/>
    <w:rsid w:val="00436B15"/>
    <w:rsid w:val="00436EDA"/>
    <w:rsid w:val="00437C06"/>
    <w:rsid w:val="00437E44"/>
    <w:rsid w:val="004405DD"/>
    <w:rsid w:val="004405F4"/>
    <w:rsid w:val="004407F3"/>
    <w:rsid w:val="00441477"/>
    <w:rsid w:val="0044192B"/>
    <w:rsid w:val="00442978"/>
    <w:rsid w:val="00442AC0"/>
    <w:rsid w:val="00442B96"/>
    <w:rsid w:val="0044342F"/>
    <w:rsid w:val="00443639"/>
    <w:rsid w:val="0044447D"/>
    <w:rsid w:val="004460F2"/>
    <w:rsid w:val="0044668B"/>
    <w:rsid w:val="0044668F"/>
    <w:rsid w:val="004466DE"/>
    <w:rsid w:val="00446B83"/>
    <w:rsid w:val="00446CF4"/>
    <w:rsid w:val="00446E55"/>
    <w:rsid w:val="00447198"/>
    <w:rsid w:val="004472F3"/>
    <w:rsid w:val="004474CD"/>
    <w:rsid w:val="00447ECD"/>
    <w:rsid w:val="00450204"/>
    <w:rsid w:val="004502CB"/>
    <w:rsid w:val="00450853"/>
    <w:rsid w:val="00450A58"/>
    <w:rsid w:val="004516EB"/>
    <w:rsid w:val="00451CCC"/>
    <w:rsid w:val="00451F2F"/>
    <w:rsid w:val="0045269B"/>
    <w:rsid w:val="00452CFE"/>
    <w:rsid w:val="00452EBE"/>
    <w:rsid w:val="00453036"/>
    <w:rsid w:val="0045306F"/>
    <w:rsid w:val="00453468"/>
    <w:rsid w:val="0045347E"/>
    <w:rsid w:val="004536AC"/>
    <w:rsid w:val="0045410D"/>
    <w:rsid w:val="004541B0"/>
    <w:rsid w:val="004546CE"/>
    <w:rsid w:val="00454A20"/>
    <w:rsid w:val="004553B7"/>
    <w:rsid w:val="00455757"/>
    <w:rsid w:val="00455FF7"/>
    <w:rsid w:val="00456DEB"/>
    <w:rsid w:val="004572AA"/>
    <w:rsid w:val="00457D45"/>
    <w:rsid w:val="004603A1"/>
    <w:rsid w:val="00460A24"/>
    <w:rsid w:val="00460A83"/>
    <w:rsid w:val="00460BD1"/>
    <w:rsid w:val="00461150"/>
    <w:rsid w:val="00461785"/>
    <w:rsid w:val="004619F8"/>
    <w:rsid w:val="00462C44"/>
    <w:rsid w:val="004631A8"/>
    <w:rsid w:val="00463528"/>
    <w:rsid w:val="00463F5B"/>
    <w:rsid w:val="0046402A"/>
    <w:rsid w:val="00464140"/>
    <w:rsid w:val="0046435A"/>
    <w:rsid w:val="004646B0"/>
    <w:rsid w:val="004649D6"/>
    <w:rsid w:val="00464A93"/>
    <w:rsid w:val="00464F83"/>
    <w:rsid w:val="0046509B"/>
    <w:rsid w:val="0046539A"/>
    <w:rsid w:val="00465447"/>
    <w:rsid w:val="004655C0"/>
    <w:rsid w:val="004655E8"/>
    <w:rsid w:val="00465610"/>
    <w:rsid w:val="004657A0"/>
    <w:rsid w:val="00465A0C"/>
    <w:rsid w:val="00466203"/>
    <w:rsid w:val="004662E5"/>
    <w:rsid w:val="00466A27"/>
    <w:rsid w:val="00466F46"/>
    <w:rsid w:val="004673FB"/>
    <w:rsid w:val="00467851"/>
    <w:rsid w:val="00470AD1"/>
    <w:rsid w:val="00470BBE"/>
    <w:rsid w:val="00471257"/>
    <w:rsid w:val="00471A68"/>
    <w:rsid w:val="00472626"/>
    <w:rsid w:val="00472A7E"/>
    <w:rsid w:val="00472C9F"/>
    <w:rsid w:val="0047369B"/>
    <w:rsid w:val="00473B99"/>
    <w:rsid w:val="00473D16"/>
    <w:rsid w:val="00473FA9"/>
    <w:rsid w:val="00473FD5"/>
    <w:rsid w:val="004743EE"/>
    <w:rsid w:val="00474B2C"/>
    <w:rsid w:val="00474CDF"/>
    <w:rsid w:val="00474D81"/>
    <w:rsid w:val="00474DD6"/>
    <w:rsid w:val="00475C52"/>
    <w:rsid w:val="004764C9"/>
    <w:rsid w:val="00476A0D"/>
    <w:rsid w:val="004772B8"/>
    <w:rsid w:val="00477A80"/>
    <w:rsid w:val="004804AE"/>
    <w:rsid w:val="00480910"/>
    <w:rsid w:val="00481008"/>
    <w:rsid w:val="004811D2"/>
    <w:rsid w:val="00481213"/>
    <w:rsid w:val="00482221"/>
    <w:rsid w:val="00482B2F"/>
    <w:rsid w:val="00482ED7"/>
    <w:rsid w:val="004837D7"/>
    <w:rsid w:val="00483849"/>
    <w:rsid w:val="00483D23"/>
    <w:rsid w:val="00483E82"/>
    <w:rsid w:val="00484DE1"/>
    <w:rsid w:val="0048532B"/>
    <w:rsid w:val="00485BC6"/>
    <w:rsid w:val="0048676E"/>
    <w:rsid w:val="00486BC4"/>
    <w:rsid w:val="00486BC8"/>
    <w:rsid w:val="0048778B"/>
    <w:rsid w:val="00487C42"/>
    <w:rsid w:val="00490008"/>
    <w:rsid w:val="00490035"/>
    <w:rsid w:val="00490C8C"/>
    <w:rsid w:val="00490FC2"/>
    <w:rsid w:val="004912E9"/>
    <w:rsid w:val="00491B61"/>
    <w:rsid w:val="004925CF"/>
    <w:rsid w:val="00492793"/>
    <w:rsid w:val="00492B04"/>
    <w:rsid w:val="0049380E"/>
    <w:rsid w:val="0049424D"/>
    <w:rsid w:val="004945C5"/>
    <w:rsid w:val="004946B0"/>
    <w:rsid w:val="00494A2A"/>
    <w:rsid w:val="00494A88"/>
    <w:rsid w:val="00494CEB"/>
    <w:rsid w:val="00495039"/>
    <w:rsid w:val="00495E24"/>
    <w:rsid w:val="00495FFC"/>
    <w:rsid w:val="00496744"/>
    <w:rsid w:val="0049677F"/>
    <w:rsid w:val="00496D36"/>
    <w:rsid w:val="0049757A"/>
    <w:rsid w:val="00497D6B"/>
    <w:rsid w:val="004A011E"/>
    <w:rsid w:val="004A04D8"/>
    <w:rsid w:val="004A0555"/>
    <w:rsid w:val="004A096A"/>
    <w:rsid w:val="004A0D7F"/>
    <w:rsid w:val="004A0EEA"/>
    <w:rsid w:val="004A172D"/>
    <w:rsid w:val="004A17EB"/>
    <w:rsid w:val="004A229E"/>
    <w:rsid w:val="004A23A2"/>
    <w:rsid w:val="004A23BD"/>
    <w:rsid w:val="004A23D3"/>
    <w:rsid w:val="004A2AC6"/>
    <w:rsid w:val="004A2C94"/>
    <w:rsid w:val="004A2D64"/>
    <w:rsid w:val="004A33D1"/>
    <w:rsid w:val="004A36F1"/>
    <w:rsid w:val="004A36FE"/>
    <w:rsid w:val="004A440F"/>
    <w:rsid w:val="004A478B"/>
    <w:rsid w:val="004A49F0"/>
    <w:rsid w:val="004A4E0E"/>
    <w:rsid w:val="004A5129"/>
    <w:rsid w:val="004A5867"/>
    <w:rsid w:val="004A706F"/>
    <w:rsid w:val="004A7094"/>
    <w:rsid w:val="004A72A3"/>
    <w:rsid w:val="004A738B"/>
    <w:rsid w:val="004A7678"/>
    <w:rsid w:val="004A7D29"/>
    <w:rsid w:val="004B0799"/>
    <w:rsid w:val="004B0D69"/>
    <w:rsid w:val="004B0E13"/>
    <w:rsid w:val="004B1B8C"/>
    <w:rsid w:val="004B1CCC"/>
    <w:rsid w:val="004B2151"/>
    <w:rsid w:val="004B29E3"/>
    <w:rsid w:val="004B378F"/>
    <w:rsid w:val="004B4274"/>
    <w:rsid w:val="004B4879"/>
    <w:rsid w:val="004B551D"/>
    <w:rsid w:val="004B577E"/>
    <w:rsid w:val="004B59C8"/>
    <w:rsid w:val="004B5BD5"/>
    <w:rsid w:val="004B60F0"/>
    <w:rsid w:val="004B6F05"/>
    <w:rsid w:val="004B7394"/>
    <w:rsid w:val="004B77E2"/>
    <w:rsid w:val="004B796F"/>
    <w:rsid w:val="004B7E04"/>
    <w:rsid w:val="004B7E44"/>
    <w:rsid w:val="004C0544"/>
    <w:rsid w:val="004C06C0"/>
    <w:rsid w:val="004C0C43"/>
    <w:rsid w:val="004C1196"/>
    <w:rsid w:val="004C11CE"/>
    <w:rsid w:val="004C1434"/>
    <w:rsid w:val="004C20CC"/>
    <w:rsid w:val="004C22E0"/>
    <w:rsid w:val="004C2858"/>
    <w:rsid w:val="004C2AAE"/>
    <w:rsid w:val="004C2B8E"/>
    <w:rsid w:val="004C2C9D"/>
    <w:rsid w:val="004C2DCA"/>
    <w:rsid w:val="004C3F5A"/>
    <w:rsid w:val="004C3F7B"/>
    <w:rsid w:val="004C3FCE"/>
    <w:rsid w:val="004C445D"/>
    <w:rsid w:val="004C54E1"/>
    <w:rsid w:val="004C5C35"/>
    <w:rsid w:val="004C5F6E"/>
    <w:rsid w:val="004C6951"/>
    <w:rsid w:val="004C70C6"/>
    <w:rsid w:val="004C72CF"/>
    <w:rsid w:val="004C76FB"/>
    <w:rsid w:val="004C7787"/>
    <w:rsid w:val="004C7A20"/>
    <w:rsid w:val="004C7BD9"/>
    <w:rsid w:val="004D0160"/>
    <w:rsid w:val="004D0422"/>
    <w:rsid w:val="004D04C0"/>
    <w:rsid w:val="004D0AC0"/>
    <w:rsid w:val="004D0C3C"/>
    <w:rsid w:val="004D18F8"/>
    <w:rsid w:val="004D2014"/>
    <w:rsid w:val="004D2581"/>
    <w:rsid w:val="004D2782"/>
    <w:rsid w:val="004D27E9"/>
    <w:rsid w:val="004D323D"/>
    <w:rsid w:val="004D3890"/>
    <w:rsid w:val="004D3EDF"/>
    <w:rsid w:val="004D425D"/>
    <w:rsid w:val="004D4333"/>
    <w:rsid w:val="004D5AF7"/>
    <w:rsid w:val="004D5B26"/>
    <w:rsid w:val="004D615A"/>
    <w:rsid w:val="004D636F"/>
    <w:rsid w:val="004D658E"/>
    <w:rsid w:val="004E0102"/>
    <w:rsid w:val="004E051D"/>
    <w:rsid w:val="004E0926"/>
    <w:rsid w:val="004E0E11"/>
    <w:rsid w:val="004E0F42"/>
    <w:rsid w:val="004E1052"/>
    <w:rsid w:val="004E1951"/>
    <w:rsid w:val="004E1B34"/>
    <w:rsid w:val="004E1D90"/>
    <w:rsid w:val="004E291F"/>
    <w:rsid w:val="004E2D27"/>
    <w:rsid w:val="004E32CB"/>
    <w:rsid w:val="004E338E"/>
    <w:rsid w:val="004E34B3"/>
    <w:rsid w:val="004E39E7"/>
    <w:rsid w:val="004E3BE7"/>
    <w:rsid w:val="004E3D91"/>
    <w:rsid w:val="004E4557"/>
    <w:rsid w:val="004E48B3"/>
    <w:rsid w:val="004E4E41"/>
    <w:rsid w:val="004E4F8C"/>
    <w:rsid w:val="004E5061"/>
    <w:rsid w:val="004E521F"/>
    <w:rsid w:val="004E5577"/>
    <w:rsid w:val="004E55AA"/>
    <w:rsid w:val="004E55CE"/>
    <w:rsid w:val="004E572D"/>
    <w:rsid w:val="004E598E"/>
    <w:rsid w:val="004E656E"/>
    <w:rsid w:val="004E68D6"/>
    <w:rsid w:val="004E70A6"/>
    <w:rsid w:val="004E74F2"/>
    <w:rsid w:val="004E7A10"/>
    <w:rsid w:val="004E7B2E"/>
    <w:rsid w:val="004E7D34"/>
    <w:rsid w:val="004E7E70"/>
    <w:rsid w:val="004E7E7D"/>
    <w:rsid w:val="004F1795"/>
    <w:rsid w:val="004F18E3"/>
    <w:rsid w:val="004F202B"/>
    <w:rsid w:val="004F2788"/>
    <w:rsid w:val="004F2D6F"/>
    <w:rsid w:val="004F30A7"/>
    <w:rsid w:val="004F3153"/>
    <w:rsid w:val="004F37E9"/>
    <w:rsid w:val="004F38B1"/>
    <w:rsid w:val="004F3C43"/>
    <w:rsid w:val="004F3D1E"/>
    <w:rsid w:val="004F3D8F"/>
    <w:rsid w:val="004F4A15"/>
    <w:rsid w:val="004F4C96"/>
    <w:rsid w:val="004F4EA2"/>
    <w:rsid w:val="004F55A6"/>
    <w:rsid w:val="004F5F68"/>
    <w:rsid w:val="004F626D"/>
    <w:rsid w:val="004F6688"/>
    <w:rsid w:val="004F697C"/>
    <w:rsid w:val="004F69E7"/>
    <w:rsid w:val="004F6A06"/>
    <w:rsid w:val="004F7263"/>
    <w:rsid w:val="004F7636"/>
    <w:rsid w:val="004F7E17"/>
    <w:rsid w:val="00500A09"/>
    <w:rsid w:val="00500A4B"/>
    <w:rsid w:val="00500E1F"/>
    <w:rsid w:val="005012B0"/>
    <w:rsid w:val="005014B1"/>
    <w:rsid w:val="0050166B"/>
    <w:rsid w:val="00501AA8"/>
    <w:rsid w:val="00501ABA"/>
    <w:rsid w:val="00502277"/>
    <w:rsid w:val="00502B54"/>
    <w:rsid w:val="00502BA6"/>
    <w:rsid w:val="00502D62"/>
    <w:rsid w:val="00503962"/>
    <w:rsid w:val="00503AE6"/>
    <w:rsid w:val="00503B9A"/>
    <w:rsid w:val="0050493C"/>
    <w:rsid w:val="00505314"/>
    <w:rsid w:val="0050612D"/>
    <w:rsid w:val="005066EA"/>
    <w:rsid w:val="00506AF7"/>
    <w:rsid w:val="00506DCE"/>
    <w:rsid w:val="00507020"/>
    <w:rsid w:val="00507200"/>
    <w:rsid w:val="00507903"/>
    <w:rsid w:val="00507C05"/>
    <w:rsid w:val="005102C1"/>
    <w:rsid w:val="0051055C"/>
    <w:rsid w:val="005105B2"/>
    <w:rsid w:val="00510CA8"/>
    <w:rsid w:val="00510DE0"/>
    <w:rsid w:val="00510F41"/>
    <w:rsid w:val="00510F90"/>
    <w:rsid w:val="005111E0"/>
    <w:rsid w:val="005112C4"/>
    <w:rsid w:val="00511BFA"/>
    <w:rsid w:val="00511F64"/>
    <w:rsid w:val="00511F80"/>
    <w:rsid w:val="00511FDB"/>
    <w:rsid w:val="0051256A"/>
    <w:rsid w:val="00513488"/>
    <w:rsid w:val="00513A53"/>
    <w:rsid w:val="00513FE2"/>
    <w:rsid w:val="00514661"/>
    <w:rsid w:val="005146C1"/>
    <w:rsid w:val="005146FD"/>
    <w:rsid w:val="00514A32"/>
    <w:rsid w:val="00514EE6"/>
    <w:rsid w:val="0051507B"/>
    <w:rsid w:val="005153C2"/>
    <w:rsid w:val="005158CF"/>
    <w:rsid w:val="0051682C"/>
    <w:rsid w:val="00516948"/>
    <w:rsid w:val="00517278"/>
    <w:rsid w:val="0051794C"/>
    <w:rsid w:val="005202BF"/>
    <w:rsid w:val="00520449"/>
    <w:rsid w:val="005205CC"/>
    <w:rsid w:val="00520FE9"/>
    <w:rsid w:val="00521660"/>
    <w:rsid w:val="005225E4"/>
    <w:rsid w:val="005228E4"/>
    <w:rsid w:val="00522B6D"/>
    <w:rsid w:val="00522E7B"/>
    <w:rsid w:val="00523318"/>
    <w:rsid w:val="00523D13"/>
    <w:rsid w:val="00523DEB"/>
    <w:rsid w:val="00524190"/>
    <w:rsid w:val="00524301"/>
    <w:rsid w:val="00524485"/>
    <w:rsid w:val="00524AE5"/>
    <w:rsid w:val="005251D9"/>
    <w:rsid w:val="005251EC"/>
    <w:rsid w:val="00525CDE"/>
    <w:rsid w:val="00525FA4"/>
    <w:rsid w:val="00526C83"/>
    <w:rsid w:val="00527076"/>
    <w:rsid w:val="00527D34"/>
    <w:rsid w:val="00527F6D"/>
    <w:rsid w:val="00530BA3"/>
    <w:rsid w:val="0053109E"/>
    <w:rsid w:val="00531780"/>
    <w:rsid w:val="00531C8B"/>
    <w:rsid w:val="00531D0C"/>
    <w:rsid w:val="00531D4F"/>
    <w:rsid w:val="0053232F"/>
    <w:rsid w:val="00532341"/>
    <w:rsid w:val="00532464"/>
    <w:rsid w:val="00532546"/>
    <w:rsid w:val="00532780"/>
    <w:rsid w:val="005329FB"/>
    <w:rsid w:val="00532BD1"/>
    <w:rsid w:val="005333FD"/>
    <w:rsid w:val="00533733"/>
    <w:rsid w:val="00534424"/>
    <w:rsid w:val="005344D9"/>
    <w:rsid w:val="0053473F"/>
    <w:rsid w:val="00535885"/>
    <w:rsid w:val="00535957"/>
    <w:rsid w:val="00535F23"/>
    <w:rsid w:val="00535F58"/>
    <w:rsid w:val="00536434"/>
    <w:rsid w:val="00536AD2"/>
    <w:rsid w:val="005374B8"/>
    <w:rsid w:val="0053777E"/>
    <w:rsid w:val="00537839"/>
    <w:rsid w:val="0053786F"/>
    <w:rsid w:val="00537C6D"/>
    <w:rsid w:val="00537D10"/>
    <w:rsid w:val="00540AF6"/>
    <w:rsid w:val="00541440"/>
    <w:rsid w:val="00541697"/>
    <w:rsid w:val="00542351"/>
    <w:rsid w:val="00542A25"/>
    <w:rsid w:val="00542A52"/>
    <w:rsid w:val="00542D98"/>
    <w:rsid w:val="0054347C"/>
    <w:rsid w:val="005438ED"/>
    <w:rsid w:val="0054391A"/>
    <w:rsid w:val="00543C29"/>
    <w:rsid w:val="00543CCA"/>
    <w:rsid w:val="00544169"/>
    <w:rsid w:val="005441C1"/>
    <w:rsid w:val="0054459D"/>
    <w:rsid w:val="00544C3E"/>
    <w:rsid w:val="00544C58"/>
    <w:rsid w:val="00544CB3"/>
    <w:rsid w:val="00544DD1"/>
    <w:rsid w:val="00545516"/>
    <w:rsid w:val="005455A5"/>
    <w:rsid w:val="00545834"/>
    <w:rsid w:val="00545A29"/>
    <w:rsid w:val="00545CCC"/>
    <w:rsid w:val="0054606D"/>
    <w:rsid w:val="0054672A"/>
    <w:rsid w:val="00546ABB"/>
    <w:rsid w:val="00547523"/>
    <w:rsid w:val="005477BE"/>
    <w:rsid w:val="00547E11"/>
    <w:rsid w:val="00550694"/>
    <w:rsid w:val="005511B3"/>
    <w:rsid w:val="0055144C"/>
    <w:rsid w:val="00551555"/>
    <w:rsid w:val="0055245E"/>
    <w:rsid w:val="00552910"/>
    <w:rsid w:val="00553772"/>
    <w:rsid w:val="00553848"/>
    <w:rsid w:val="00553875"/>
    <w:rsid w:val="00553D96"/>
    <w:rsid w:val="005543EE"/>
    <w:rsid w:val="005544CB"/>
    <w:rsid w:val="005547B4"/>
    <w:rsid w:val="00556285"/>
    <w:rsid w:val="005566EE"/>
    <w:rsid w:val="005568F3"/>
    <w:rsid w:val="00556903"/>
    <w:rsid w:val="00556A1B"/>
    <w:rsid w:val="005575A8"/>
    <w:rsid w:val="005575B4"/>
    <w:rsid w:val="00557951"/>
    <w:rsid w:val="00560A14"/>
    <w:rsid w:val="00560D19"/>
    <w:rsid w:val="00561999"/>
    <w:rsid w:val="00561CF4"/>
    <w:rsid w:val="005624B2"/>
    <w:rsid w:val="00562F2C"/>
    <w:rsid w:val="00562FBB"/>
    <w:rsid w:val="005635C9"/>
    <w:rsid w:val="00564807"/>
    <w:rsid w:val="00564A04"/>
    <w:rsid w:val="00565625"/>
    <w:rsid w:val="005663A8"/>
    <w:rsid w:val="00566A4F"/>
    <w:rsid w:val="005672D7"/>
    <w:rsid w:val="00567507"/>
    <w:rsid w:val="00567C2B"/>
    <w:rsid w:val="00570209"/>
    <w:rsid w:val="005706B5"/>
    <w:rsid w:val="00570A4D"/>
    <w:rsid w:val="00571160"/>
    <w:rsid w:val="005713AB"/>
    <w:rsid w:val="005719ED"/>
    <w:rsid w:val="00571B2D"/>
    <w:rsid w:val="00571B3D"/>
    <w:rsid w:val="00571ECF"/>
    <w:rsid w:val="00572BDC"/>
    <w:rsid w:val="005730D4"/>
    <w:rsid w:val="00573F41"/>
    <w:rsid w:val="005742CB"/>
    <w:rsid w:val="00574815"/>
    <w:rsid w:val="00574CE3"/>
    <w:rsid w:val="0057541A"/>
    <w:rsid w:val="005758C5"/>
    <w:rsid w:val="00575A8A"/>
    <w:rsid w:val="00575D49"/>
    <w:rsid w:val="00576754"/>
    <w:rsid w:val="00576BA9"/>
    <w:rsid w:val="005775B6"/>
    <w:rsid w:val="00577A73"/>
    <w:rsid w:val="00580109"/>
    <w:rsid w:val="00580804"/>
    <w:rsid w:val="00581082"/>
    <w:rsid w:val="0058154B"/>
    <w:rsid w:val="005816E2"/>
    <w:rsid w:val="00581758"/>
    <w:rsid w:val="00581A7C"/>
    <w:rsid w:val="00582FB1"/>
    <w:rsid w:val="00583937"/>
    <w:rsid w:val="005839C5"/>
    <w:rsid w:val="00583BC9"/>
    <w:rsid w:val="005845B7"/>
    <w:rsid w:val="0058481A"/>
    <w:rsid w:val="00585107"/>
    <w:rsid w:val="00585683"/>
    <w:rsid w:val="005862CD"/>
    <w:rsid w:val="00586363"/>
    <w:rsid w:val="00586777"/>
    <w:rsid w:val="0058698E"/>
    <w:rsid w:val="00587DB7"/>
    <w:rsid w:val="005900AA"/>
    <w:rsid w:val="005915EA"/>
    <w:rsid w:val="00592100"/>
    <w:rsid w:val="005928FE"/>
    <w:rsid w:val="00592926"/>
    <w:rsid w:val="00592BDA"/>
    <w:rsid w:val="00592FE1"/>
    <w:rsid w:val="00593A56"/>
    <w:rsid w:val="00594AF5"/>
    <w:rsid w:val="00594DC5"/>
    <w:rsid w:val="00594ED8"/>
    <w:rsid w:val="00594EF5"/>
    <w:rsid w:val="00594F8C"/>
    <w:rsid w:val="00595199"/>
    <w:rsid w:val="005953DC"/>
    <w:rsid w:val="0059580C"/>
    <w:rsid w:val="005958B2"/>
    <w:rsid w:val="005959E9"/>
    <w:rsid w:val="005963B0"/>
    <w:rsid w:val="00596C1A"/>
    <w:rsid w:val="00597000"/>
    <w:rsid w:val="00597ACF"/>
    <w:rsid w:val="00597B29"/>
    <w:rsid w:val="00597DB9"/>
    <w:rsid w:val="005A05EE"/>
    <w:rsid w:val="005A06A1"/>
    <w:rsid w:val="005A0793"/>
    <w:rsid w:val="005A0807"/>
    <w:rsid w:val="005A0D31"/>
    <w:rsid w:val="005A144B"/>
    <w:rsid w:val="005A176A"/>
    <w:rsid w:val="005A1C05"/>
    <w:rsid w:val="005A2786"/>
    <w:rsid w:val="005A29DB"/>
    <w:rsid w:val="005A2D32"/>
    <w:rsid w:val="005A2F7D"/>
    <w:rsid w:val="005A3407"/>
    <w:rsid w:val="005A34A1"/>
    <w:rsid w:val="005A37C2"/>
    <w:rsid w:val="005A462C"/>
    <w:rsid w:val="005A4821"/>
    <w:rsid w:val="005A5D7D"/>
    <w:rsid w:val="005A5D86"/>
    <w:rsid w:val="005A6033"/>
    <w:rsid w:val="005A604B"/>
    <w:rsid w:val="005A6143"/>
    <w:rsid w:val="005A61BA"/>
    <w:rsid w:val="005A62AA"/>
    <w:rsid w:val="005A6389"/>
    <w:rsid w:val="005A7CDE"/>
    <w:rsid w:val="005A7FF5"/>
    <w:rsid w:val="005B0591"/>
    <w:rsid w:val="005B15B3"/>
    <w:rsid w:val="005B17C8"/>
    <w:rsid w:val="005B1914"/>
    <w:rsid w:val="005B2827"/>
    <w:rsid w:val="005B2C33"/>
    <w:rsid w:val="005B3048"/>
    <w:rsid w:val="005B315C"/>
    <w:rsid w:val="005B3E3E"/>
    <w:rsid w:val="005B4425"/>
    <w:rsid w:val="005B49C9"/>
    <w:rsid w:val="005B5192"/>
    <w:rsid w:val="005B54EA"/>
    <w:rsid w:val="005B5832"/>
    <w:rsid w:val="005B5B5F"/>
    <w:rsid w:val="005B5BC0"/>
    <w:rsid w:val="005B5D5A"/>
    <w:rsid w:val="005B6096"/>
    <w:rsid w:val="005B6743"/>
    <w:rsid w:val="005B6A07"/>
    <w:rsid w:val="005B6A4D"/>
    <w:rsid w:val="005B6D9A"/>
    <w:rsid w:val="005B6F31"/>
    <w:rsid w:val="005B79BD"/>
    <w:rsid w:val="005B7B8D"/>
    <w:rsid w:val="005B7BEC"/>
    <w:rsid w:val="005B7EAD"/>
    <w:rsid w:val="005B7F7D"/>
    <w:rsid w:val="005C01D4"/>
    <w:rsid w:val="005C022F"/>
    <w:rsid w:val="005C0A6E"/>
    <w:rsid w:val="005C0C9C"/>
    <w:rsid w:val="005C0F73"/>
    <w:rsid w:val="005C12A4"/>
    <w:rsid w:val="005C14A0"/>
    <w:rsid w:val="005C14A9"/>
    <w:rsid w:val="005C15E2"/>
    <w:rsid w:val="005C18DF"/>
    <w:rsid w:val="005C1DC0"/>
    <w:rsid w:val="005C250F"/>
    <w:rsid w:val="005C256D"/>
    <w:rsid w:val="005C28FD"/>
    <w:rsid w:val="005C2DDB"/>
    <w:rsid w:val="005C2E4A"/>
    <w:rsid w:val="005C33F1"/>
    <w:rsid w:val="005C3BC1"/>
    <w:rsid w:val="005C3EE0"/>
    <w:rsid w:val="005C413F"/>
    <w:rsid w:val="005C4B9B"/>
    <w:rsid w:val="005C4D9D"/>
    <w:rsid w:val="005C4EA7"/>
    <w:rsid w:val="005C4F99"/>
    <w:rsid w:val="005C5050"/>
    <w:rsid w:val="005C50C5"/>
    <w:rsid w:val="005C51A0"/>
    <w:rsid w:val="005C528A"/>
    <w:rsid w:val="005C5BE8"/>
    <w:rsid w:val="005C5EBA"/>
    <w:rsid w:val="005C600A"/>
    <w:rsid w:val="005C619F"/>
    <w:rsid w:val="005C6621"/>
    <w:rsid w:val="005C6BFF"/>
    <w:rsid w:val="005C6E73"/>
    <w:rsid w:val="005C6F79"/>
    <w:rsid w:val="005C70B9"/>
    <w:rsid w:val="005C71E7"/>
    <w:rsid w:val="005C72BD"/>
    <w:rsid w:val="005C74EB"/>
    <w:rsid w:val="005C7AC4"/>
    <w:rsid w:val="005D0684"/>
    <w:rsid w:val="005D0C31"/>
    <w:rsid w:val="005D0DDB"/>
    <w:rsid w:val="005D0F42"/>
    <w:rsid w:val="005D10B9"/>
    <w:rsid w:val="005D1E6F"/>
    <w:rsid w:val="005D1E9E"/>
    <w:rsid w:val="005D23E9"/>
    <w:rsid w:val="005D2638"/>
    <w:rsid w:val="005D2688"/>
    <w:rsid w:val="005D278E"/>
    <w:rsid w:val="005D2C46"/>
    <w:rsid w:val="005D2F26"/>
    <w:rsid w:val="005D2F35"/>
    <w:rsid w:val="005D364F"/>
    <w:rsid w:val="005D3875"/>
    <w:rsid w:val="005D3964"/>
    <w:rsid w:val="005D39A8"/>
    <w:rsid w:val="005D3C89"/>
    <w:rsid w:val="005D46F6"/>
    <w:rsid w:val="005D48DF"/>
    <w:rsid w:val="005D4BE7"/>
    <w:rsid w:val="005D4D7D"/>
    <w:rsid w:val="005D500B"/>
    <w:rsid w:val="005D5534"/>
    <w:rsid w:val="005D5950"/>
    <w:rsid w:val="005D5BE4"/>
    <w:rsid w:val="005D6A30"/>
    <w:rsid w:val="005D6AC4"/>
    <w:rsid w:val="005D6C57"/>
    <w:rsid w:val="005D7498"/>
    <w:rsid w:val="005D74CC"/>
    <w:rsid w:val="005D75B9"/>
    <w:rsid w:val="005D7A21"/>
    <w:rsid w:val="005D7B12"/>
    <w:rsid w:val="005D7D9C"/>
    <w:rsid w:val="005E0167"/>
    <w:rsid w:val="005E0527"/>
    <w:rsid w:val="005E1B8B"/>
    <w:rsid w:val="005E1D97"/>
    <w:rsid w:val="005E2533"/>
    <w:rsid w:val="005E2590"/>
    <w:rsid w:val="005E2BE4"/>
    <w:rsid w:val="005E30A2"/>
    <w:rsid w:val="005E31B4"/>
    <w:rsid w:val="005E36A8"/>
    <w:rsid w:val="005E3E63"/>
    <w:rsid w:val="005E4275"/>
    <w:rsid w:val="005E4A7E"/>
    <w:rsid w:val="005E5A95"/>
    <w:rsid w:val="005E6708"/>
    <w:rsid w:val="005E6965"/>
    <w:rsid w:val="005E6CF6"/>
    <w:rsid w:val="005E7224"/>
    <w:rsid w:val="005E7658"/>
    <w:rsid w:val="005E770F"/>
    <w:rsid w:val="005F0069"/>
    <w:rsid w:val="005F0423"/>
    <w:rsid w:val="005F0442"/>
    <w:rsid w:val="005F0C3D"/>
    <w:rsid w:val="005F0CEF"/>
    <w:rsid w:val="005F1847"/>
    <w:rsid w:val="005F2157"/>
    <w:rsid w:val="005F2237"/>
    <w:rsid w:val="005F2260"/>
    <w:rsid w:val="005F29A4"/>
    <w:rsid w:val="005F30CF"/>
    <w:rsid w:val="005F39AA"/>
    <w:rsid w:val="005F3B3F"/>
    <w:rsid w:val="005F3F8B"/>
    <w:rsid w:val="005F4891"/>
    <w:rsid w:val="005F4CF2"/>
    <w:rsid w:val="005F4DBE"/>
    <w:rsid w:val="005F4E66"/>
    <w:rsid w:val="005F53BF"/>
    <w:rsid w:val="005F54ED"/>
    <w:rsid w:val="005F5595"/>
    <w:rsid w:val="005F5A2F"/>
    <w:rsid w:val="005F610D"/>
    <w:rsid w:val="005F626F"/>
    <w:rsid w:val="005F6703"/>
    <w:rsid w:val="005F6B3D"/>
    <w:rsid w:val="005F6CC2"/>
    <w:rsid w:val="005F75C5"/>
    <w:rsid w:val="005F7617"/>
    <w:rsid w:val="005F782A"/>
    <w:rsid w:val="00600270"/>
    <w:rsid w:val="00600274"/>
    <w:rsid w:val="0060063D"/>
    <w:rsid w:val="00600682"/>
    <w:rsid w:val="00600A81"/>
    <w:rsid w:val="00600B15"/>
    <w:rsid w:val="0060185B"/>
    <w:rsid w:val="00601E57"/>
    <w:rsid w:val="006029DE"/>
    <w:rsid w:val="00602C5C"/>
    <w:rsid w:val="00602EC3"/>
    <w:rsid w:val="006031B6"/>
    <w:rsid w:val="00603797"/>
    <w:rsid w:val="00603F43"/>
    <w:rsid w:val="00604183"/>
    <w:rsid w:val="00604601"/>
    <w:rsid w:val="00604690"/>
    <w:rsid w:val="006046D6"/>
    <w:rsid w:val="00604B73"/>
    <w:rsid w:val="00604F42"/>
    <w:rsid w:val="006050E0"/>
    <w:rsid w:val="006058E5"/>
    <w:rsid w:val="00605966"/>
    <w:rsid w:val="00606139"/>
    <w:rsid w:val="00607BDB"/>
    <w:rsid w:val="00607E3D"/>
    <w:rsid w:val="0061072D"/>
    <w:rsid w:val="0061111F"/>
    <w:rsid w:val="00611946"/>
    <w:rsid w:val="00612049"/>
    <w:rsid w:val="006121EE"/>
    <w:rsid w:val="00612DB0"/>
    <w:rsid w:val="00613C06"/>
    <w:rsid w:val="00613C6E"/>
    <w:rsid w:val="00614784"/>
    <w:rsid w:val="00614A33"/>
    <w:rsid w:val="00614BC3"/>
    <w:rsid w:val="00615C24"/>
    <w:rsid w:val="00615FA7"/>
    <w:rsid w:val="00616128"/>
    <w:rsid w:val="0061633B"/>
    <w:rsid w:val="0061656D"/>
    <w:rsid w:val="006165D6"/>
    <w:rsid w:val="006167D3"/>
    <w:rsid w:val="00616A91"/>
    <w:rsid w:val="00616BBC"/>
    <w:rsid w:val="00616D7C"/>
    <w:rsid w:val="006177D0"/>
    <w:rsid w:val="00617866"/>
    <w:rsid w:val="00617D5B"/>
    <w:rsid w:val="00617DE3"/>
    <w:rsid w:val="00617F02"/>
    <w:rsid w:val="006208E8"/>
    <w:rsid w:val="006211A0"/>
    <w:rsid w:val="006213D6"/>
    <w:rsid w:val="006215D4"/>
    <w:rsid w:val="00621D15"/>
    <w:rsid w:val="006222EC"/>
    <w:rsid w:val="006225F0"/>
    <w:rsid w:val="00622AC4"/>
    <w:rsid w:val="00623129"/>
    <w:rsid w:val="00623299"/>
    <w:rsid w:val="00623425"/>
    <w:rsid w:val="00623ACB"/>
    <w:rsid w:val="006246B5"/>
    <w:rsid w:val="006253D6"/>
    <w:rsid w:val="006255A9"/>
    <w:rsid w:val="0062578F"/>
    <w:rsid w:val="00625B1B"/>
    <w:rsid w:val="0062614F"/>
    <w:rsid w:val="006267FF"/>
    <w:rsid w:val="006269D9"/>
    <w:rsid w:val="00626CC0"/>
    <w:rsid w:val="00626DDC"/>
    <w:rsid w:val="006275A4"/>
    <w:rsid w:val="00627ED8"/>
    <w:rsid w:val="006301EE"/>
    <w:rsid w:val="006302C2"/>
    <w:rsid w:val="006310B1"/>
    <w:rsid w:val="0063140F"/>
    <w:rsid w:val="006315D6"/>
    <w:rsid w:val="006318F9"/>
    <w:rsid w:val="00631B02"/>
    <w:rsid w:val="00631C5E"/>
    <w:rsid w:val="0063256E"/>
    <w:rsid w:val="00632A51"/>
    <w:rsid w:val="00632EBB"/>
    <w:rsid w:val="00632F37"/>
    <w:rsid w:val="0063406B"/>
    <w:rsid w:val="00634177"/>
    <w:rsid w:val="0063433C"/>
    <w:rsid w:val="0063435F"/>
    <w:rsid w:val="00634652"/>
    <w:rsid w:val="0063492D"/>
    <w:rsid w:val="006349B6"/>
    <w:rsid w:val="00634B91"/>
    <w:rsid w:val="00634BD0"/>
    <w:rsid w:val="0063585A"/>
    <w:rsid w:val="00635BB7"/>
    <w:rsid w:val="00635FE5"/>
    <w:rsid w:val="0063621A"/>
    <w:rsid w:val="00637138"/>
    <w:rsid w:val="0063741F"/>
    <w:rsid w:val="006377AB"/>
    <w:rsid w:val="0064034F"/>
    <w:rsid w:val="00640CED"/>
    <w:rsid w:val="00640D0E"/>
    <w:rsid w:val="00640F9A"/>
    <w:rsid w:val="00641033"/>
    <w:rsid w:val="0064193A"/>
    <w:rsid w:val="0064230B"/>
    <w:rsid w:val="006428A7"/>
    <w:rsid w:val="006430F8"/>
    <w:rsid w:val="006432DC"/>
    <w:rsid w:val="00643A73"/>
    <w:rsid w:val="00644609"/>
    <w:rsid w:val="0064486D"/>
    <w:rsid w:val="006449C0"/>
    <w:rsid w:val="00645F4B"/>
    <w:rsid w:val="00646899"/>
    <w:rsid w:val="00646C1B"/>
    <w:rsid w:val="006471F9"/>
    <w:rsid w:val="006472B2"/>
    <w:rsid w:val="006473F8"/>
    <w:rsid w:val="0064797C"/>
    <w:rsid w:val="00647D11"/>
    <w:rsid w:val="00650731"/>
    <w:rsid w:val="00650826"/>
    <w:rsid w:val="00650AA8"/>
    <w:rsid w:val="00651273"/>
    <w:rsid w:val="006512C1"/>
    <w:rsid w:val="0065163F"/>
    <w:rsid w:val="0065179D"/>
    <w:rsid w:val="00652283"/>
    <w:rsid w:val="00652721"/>
    <w:rsid w:val="00653D8D"/>
    <w:rsid w:val="006542F7"/>
    <w:rsid w:val="00654F9C"/>
    <w:rsid w:val="006557BD"/>
    <w:rsid w:val="00655A97"/>
    <w:rsid w:val="00655BAB"/>
    <w:rsid w:val="00655C94"/>
    <w:rsid w:val="0065658E"/>
    <w:rsid w:val="00657322"/>
    <w:rsid w:val="00657E71"/>
    <w:rsid w:val="00660292"/>
    <w:rsid w:val="00660884"/>
    <w:rsid w:val="00660CB7"/>
    <w:rsid w:val="006612A4"/>
    <w:rsid w:val="00661712"/>
    <w:rsid w:val="00661D2A"/>
    <w:rsid w:val="00661DEA"/>
    <w:rsid w:val="006625A1"/>
    <w:rsid w:val="0066291B"/>
    <w:rsid w:val="00662928"/>
    <w:rsid w:val="00662C68"/>
    <w:rsid w:val="0066312D"/>
    <w:rsid w:val="00663272"/>
    <w:rsid w:val="00663C57"/>
    <w:rsid w:val="00663CE6"/>
    <w:rsid w:val="00663E8D"/>
    <w:rsid w:val="006640D3"/>
    <w:rsid w:val="006644F7"/>
    <w:rsid w:val="00664CF0"/>
    <w:rsid w:val="006657D2"/>
    <w:rsid w:val="00665AC9"/>
    <w:rsid w:val="00665EA0"/>
    <w:rsid w:val="0066648B"/>
    <w:rsid w:val="0066680B"/>
    <w:rsid w:val="0066683F"/>
    <w:rsid w:val="00667213"/>
    <w:rsid w:val="0066729D"/>
    <w:rsid w:val="00667830"/>
    <w:rsid w:val="00667A0C"/>
    <w:rsid w:val="00667EA3"/>
    <w:rsid w:val="00670192"/>
    <w:rsid w:val="006706BF"/>
    <w:rsid w:val="00670772"/>
    <w:rsid w:val="00670BDE"/>
    <w:rsid w:val="00670CE1"/>
    <w:rsid w:val="00670F48"/>
    <w:rsid w:val="0067198F"/>
    <w:rsid w:val="00671C16"/>
    <w:rsid w:val="00672164"/>
    <w:rsid w:val="006724FF"/>
    <w:rsid w:val="00672EEA"/>
    <w:rsid w:val="006730C3"/>
    <w:rsid w:val="00673FDE"/>
    <w:rsid w:val="006748B4"/>
    <w:rsid w:val="0067490F"/>
    <w:rsid w:val="00674C02"/>
    <w:rsid w:val="00674C36"/>
    <w:rsid w:val="00674C88"/>
    <w:rsid w:val="00674CE3"/>
    <w:rsid w:val="00674FBA"/>
    <w:rsid w:val="0067546E"/>
    <w:rsid w:val="00675830"/>
    <w:rsid w:val="0067601A"/>
    <w:rsid w:val="006762F4"/>
    <w:rsid w:val="00676656"/>
    <w:rsid w:val="006766E6"/>
    <w:rsid w:val="00676BAB"/>
    <w:rsid w:val="00677079"/>
    <w:rsid w:val="00677399"/>
    <w:rsid w:val="0067762A"/>
    <w:rsid w:val="006778BF"/>
    <w:rsid w:val="00677BC7"/>
    <w:rsid w:val="0068075C"/>
    <w:rsid w:val="00681328"/>
    <w:rsid w:val="00681656"/>
    <w:rsid w:val="006819EA"/>
    <w:rsid w:val="006821EE"/>
    <w:rsid w:val="0068257D"/>
    <w:rsid w:val="00682942"/>
    <w:rsid w:val="00682CC8"/>
    <w:rsid w:val="00682D76"/>
    <w:rsid w:val="00682DF0"/>
    <w:rsid w:val="006833C0"/>
    <w:rsid w:val="00683532"/>
    <w:rsid w:val="0068360F"/>
    <w:rsid w:val="00684071"/>
    <w:rsid w:val="006840D3"/>
    <w:rsid w:val="006841D9"/>
    <w:rsid w:val="00684311"/>
    <w:rsid w:val="00684344"/>
    <w:rsid w:val="00684FC4"/>
    <w:rsid w:val="00685196"/>
    <w:rsid w:val="00686550"/>
    <w:rsid w:val="00687B5E"/>
    <w:rsid w:val="006901E3"/>
    <w:rsid w:val="00690B56"/>
    <w:rsid w:val="00690BDC"/>
    <w:rsid w:val="006910B6"/>
    <w:rsid w:val="006913A7"/>
    <w:rsid w:val="006917D2"/>
    <w:rsid w:val="00691F3B"/>
    <w:rsid w:val="00692133"/>
    <w:rsid w:val="006922DD"/>
    <w:rsid w:val="00692D5A"/>
    <w:rsid w:val="0069313D"/>
    <w:rsid w:val="0069358D"/>
    <w:rsid w:val="00693880"/>
    <w:rsid w:val="00693C91"/>
    <w:rsid w:val="0069417F"/>
    <w:rsid w:val="006941C8"/>
    <w:rsid w:val="00694298"/>
    <w:rsid w:val="006945CD"/>
    <w:rsid w:val="00694641"/>
    <w:rsid w:val="00694A3D"/>
    <w:rsid w:val="00694DB4"/>
    <w:rsid w:val="00694F2B"/>
    <w:rsid w:val="006951BD"/>
    <w:rsid w:val="00696410"/>
    <w:rsid w:val="00696E44"/>
    <w:rsid w:val="006970FF"/>
    <w:rsid w:val="006975AF"/>
    <w:rsid w:val="00697CCA"/>
    <w:rsid w:val="00697EE0"/>
    <w:rsid w:val="00697F27"/>
    <w:rsid w:val="006A00D8"/>
    <w:rsid w:val="006A022A"/>
    <w:rsid w:val="006A06D8"/>
    <w:rsid w:val="006A0882"/>
    <w:rsid w:val="006A13C0"/>
    <w:rsid w:val="006A140E"/>
    <w:rsid w:val="006A1736"/>
    <w:rsid w:val="006A1C9D"/>
    <w:rsid w:val="006A1E7A"/>
    <w:rsid w:val="006A2ADA"/>
    <w:rsid w:val="006A31A8"/>
    <w:rsid w:val="006A3616"/>
    <w:rsid w:val="006A3EAC"/>
    <w:rsid w:val="006A4027"/>
    <w:rsid w:val="006A4B2F"/>
    <w:rsid w:val="006A4CFB"/>
    <w:rsid w:val="006A542D"/>
    <w:rsid w:val="006A607C"/>
    <w:rsid w:val="006A643E"/>
    <w:rsid w:val="006A64F1"/>
    <w:rsid w:val="006A65B2"/>
    <w:rsid w:val="006A66E8"/>
    <w:rsid w:val="006A70BC"/>
    <w:rsid w:val="006A76A0"/>
    <w:rsid w:val="006A7EBE"/>
    <w:rsid w:val="006B026A"/>
    <w:rsid w:val="006B02CD"/>
    <w:rsid w:val="006B066A"/>
    <w:rsid w:val="006B0708"/>
    <w:rsid w:val="006B0FCE"/>
    <w:rsid w:val="006B1B39"/>
    <w:rsid w:val="006B1EB4"/>
    <w:rsid w:val="006B2088"/>
    <w:rsid w:val="006B28C6"/>
    <w:rsid w:val="006B2E75"/>
    <w:rsid w:val="006B2F5D"/>
    <w:rsid w:val="006B3249"/>
    <w:rsid w:val="006B393E"/>
    <w:rsid w:val="006B3D90"/>
    <w:rsid w:val="006B429F"/>
    <w:rsid w:val="006B43EA"/>
    <w:rsid w:val="006B448E"/>
    <w:rsid w:val="006B48A5"/>
    <w:rsid w:val="006B5761"/>
    <w:rsid w:val="006B5C0D"/>
    <w:rsid w:val="006B5D6B"/>
    <w:rsid w:val="006B60D6"/>
    <w:rsid w:val="006B716F"/>
    <w:rsid w:val="006B718A"/>
    <w:rsid w:val="006B7277"/>
    <w:rsid w:val="006B740C"/>
    <w:rsid w:val="006C0826"/>
    <w:rsid w:val="006C1665"/>
    <w:rsid w:val="006C189D"/>
    <w:rsid w:val="006C2C16"/>
    <w:rsid w:val="006C2DBC"/>
    <w:rsid w:val="006C2F1E"/>
    <w:rsid w:val="006C389B"/>
    <w:rsid w:val="006C3D4D"/>
    <w:rsid w:val="006C3F21"/>
    <w:rsid w:val="006C4096"/>
    <w:rsid w:val="006C433E"/>
    <w:rsid w:val="006C45BA"/>
    <w:rsid w:val="006C4750"/>
    <w:rsid w:val="006C480B"/>
    <w:rsid w:val="006C48B9"/>
    <w:rsid w:val="006C4BA7"/>
    <w:rsid w:val="006C4C89"/>
    <w:rsid w:val="006C50E0"/>
    <w:rsid w:val="006C5460"/>
    <w:rsid w:val="006C592A"/>
    <w:rsid w:val="006C5AD8"/>
    <w:rsid w:val="006C6152"/>
    <w:rsid w:val="006C62F4"/>
    <w:rsid w:val="006C6E1D"/>
    <w:rsid w:val="006C6E29"/>
    <w:rsid w:val="006C6F4D"/>
    <w:rsid w:val="006C749F"/>
    <w:rsid w:val="006C7CC3"/>
    <w:rsid w:val="006C7DDB"/>
    <w:rsid w:val="006D0273"/>
    <w:rsid w:val="006D077A"/>
    <w:rsid w:val="006D0CC6"/>
    <w:rsid w:val="006D1332"/>
    <w:rsid w:val="006D1465"/>
    <w:rsid w:val="006D19EC"/>
    <w:rsid w:val="006D1C0B"/>
    <w:rsid w:val="006D210D"/>
    <w:rsid w:val="006D25BE"/>
    <w:rsid w:val="006D2981"/>
    <w:rsid w:val="006D3647"/>
    <w:rsid w:val="006D44CC"/>
    <w:rsid w:val="006D456D"/>
    <w:rsid w:val="006D45B0"/>
    <w:rsid w:val="006D46AF"/>
    <w:rsid w:val="006D4A2D"/>
    <w:rsid w:val="006D4E8E"/>
    <w:rsid w:val="006D5024"/>
    <w:rsid w:val="006D5290"/>
    <w:rsid w:val="006D53FD"/>
    <w:rsid w:val="006D5E47"/>
    <w:rsid w:val="006D5FB6"/>
    <w:rsid w:val="006D6349"/>
    <w:rsid w:val="006D63C3"/>
    <w:rsid w:val="006D6AEE"/>
    <w:rsid w:val="006D71AC"/>
    <w:rsid w:val="006D7B3E"/>
    <w:rsid w:val="006E00F3"/>
    <w:rsid w:val="006E0D39"/>
    <w:rsid w:val="006E1146"/>
    <w:rsid w:val="006E1154"/>
    <w:rsid w:val="006E1355"/>
    <w:rsid w:val="006E195F"/>
    <w:rsid w:val="006E1EB2"/>
    <w:rsid w:val="006E27D2"/>
    <w:rsid w:val="006E3006"/>
    <w:rsid w:val="006E3377"/>
    <w:rsid w:val="006E338B"/>
    <w:rsid w:val="006E34C3"/>
    <w:rsid w:val="006E5551"/>
    <w:rsid w:val="006E5607"/>
    <w:rsid w:val="006E56DD"/>
    <w:rsid w:val="006E5B2B"/>
    <w:rsid w:val="006E6908"/>
    <w:rsid w:val="006E6B92"/>
    <w:rsid w:val="006F0C79"/>
    <w:rsid w:val="006F216D"/>
    <w:rsid w:val="006F32FA"/>
    <w:rsid w:val="006F3661"/>
    <w:rsid w:val="006F3C83"/>
    <w:rsid w:val="006F3E64"/>
    <w:rsid w:val="006F4883"/>
    <w:rsid w:val="006F4AF7"/>
    <w:rsid w:val="006F4B75"/>
    <w:rsid w:val="006F50E0"/>
    <w:rsid w:val="006F50F2"/>
    <w:rsid w:val="006F52BF"/>
    <w:rsid w:val="006F53C4"/>
    <w:rsid w:val="006F5A1C"/>
    <w:rsid w:val="006F61AA"/>
    <w:rsid w:val="006F67B5"/>
    <w:rsid w:val="006F69A8"/>
    <w:rsid w:val="006F6E2C"/>
    <w:rsid w:val="006F70DE"/>
    <w:rsid w:val="006F7353"/>
    <w:rsid w:val="006F73A4"/>
    <w:rsid w:val="006F7838"/>
    <w:rsid w:val="006F7985"/>
    <w:rsid w:val="006F7AEA"/>
    <w:rsid w:val="006F7E9C"/>
    <w:rsid w:val="007002BA"/>
    <w:rsid w:val="00700308"/>
    <w:rsid w:val="00700743"/>
    <w:rsid w:val="00701C9B"/>
    <w:rsid w:val="00701CA4"/>
    <w:rsid w:val="00701EF2"/>
    <w:rsid w:val="0070232C"/>
    <w:rsid w:val="00702641"/>
    <w:rsid w:val="007028D6"/>
    <w:rsid w:val="00702ACA"/>
    <w:rsid w:val="00702B7D"/>
    <w:rsid w:val="00702EF7"/>
    <w:rsid w:val="00703486"/>
    <w:rsid w:val="0070356A"/>
    <w:rsid w:val="00703591"/>
    <w:rsid w:val="0070364F"/>
    <w:rsid w:val="00703942"/>
    <w:rsid w:val="0070400C"/>
    <w:rsid w:val="007044EB"/>
    <w:rsid w:val="007045D5"/>
    <w:rsid w:val="007047B7"/>
    <w:rsid w:val="0070494D"/>
    <w:rsid w:val="00704E8D"/>
    <w:rsid w:val="007053D8"/>
    <w:rsid w:val="00705901"/>
    <w:rsid w:val="00705BD5"/>
    <w:rsid w:val="00705E56"/>
    <w:rsid w:val="00706245"/>
    <w:rsid w:val="00706B0F"/>
    <w:rsid w:val="00706FF4"/>
    <w:rsid w:val="00707671"/>
    <w:rsid w:val="007079C5"/>
    <w:rsid w:val="007104A5"/>
    <w:rsid w:val="0071065D"/>
    <w:rsid w:val="00710CEE"/>
    <w:rsid w:val="00711387"/>
    <w:rsid w:val="00711A08"/>
    <w:rsid w:val="00711D9E"/>
    <w:rsid w:val="00711E8D"/>
    <w:rsid w:val="007123BD"/>
    <w:rsid w:val="007126D4"/>
    <w:rsid w:val="007128FE"/>
    <w:rsid w:val="00712AD7"/>
    <w:rsid w:val="00712C3D"/>
    <w:rsid w:val="00712E6D"/>
    <w:rsid w:val="00713327"/>
    <w:rsid w:val="0071392E"/>
    <w:rsid w:val="0071393E"/>
    <w:rsid w:val="00714142"/>
    <w:rsid w:val="00714756"/>
    <w:rsid w:val="007148F4"/>
    <w:rsid w:val="00714E46"/>
    <w:rsid w:val="007155AF"/>
    <w:rsid w:val="00715D96"/>
    <w:rsid w:val="00716283"/>
    <w:rsid w:val="007163DE"/>
    <w:rsid w:val="007167F0"/>
    <w:rsid w:val="00716D8E"/>
    <w:rsid w:val="00717064"/>
    <w:rsid w:val="00717D19"/>
    <w:rsid w:val="00720D72"/>
    <w:rsid w:val="00720F21"/>
    <w:rsid w:val="00721343"/>
    <w:rsid w:val="007214F4"/>
    <w:rsid w:val="00721684"/>
    <w:rsid w:val="007216BC"/>
    <w:rsid w:val="00721733"/>
    <w:rsid w:val="00721894"/>
    <w:rsid w:val="00721A3D"/>
    <w:rsid w:val="00721C75"/>
    <w:rsid w:val="00722984"/>
    <w:rsid w:val="00723F63"/>
    <w:rsid w:val="0072416D"/>
    <w:rsid w:val="0072440C"/>
    <w:rsid w:val="00725014"/>
    <w:rsid w:val="007253C4"/>
    <w:rsid w:val="007257A4"/>
    <w:rsid w:val="00725A83"/>
    <w:rsid w:val="00725D23"/>
    <w:rsid w:val="00725D74"/>
    <w:rsid w:val="00725EE5"/>
    <w:rsid w:val="007262A7"/>
    <w:rsid w:val="007266D5"/>
    <w:rsid w:val="00726C4B"/>
    <w:rsid w:val="0072705C"/>
    <w:rsid w:val="00727081"/>
    <w:rsid w:val="007270B2"/>
    <w:rsid w:val="00727288"/>
    <w:rsid w:val="007274AC"/>
    <w:rsid w:val="007277EE"/>
    <w:rsid w:val="00727F7B"/>
    <w:rsid w:val="007301E6"/>
    <w:rsid w:val="007307AD"/>
    <w:rsid w:val="007308E7"/>
    <w:rsid w:val="00730E43"/>
    <w:rsid w:val="00730EBA"/>
    <w:rsid w:val="00731495"/>
    <w:rsid w:val="00731557"/>
    <w:rsid w:val="00731BFF"/>
    <w:rsid w:val="00731C9A"/>
    <w:rsid w:val="007321E6"/>
    <w:rsid w:val="00732F0D"/>
    <w:rsid w:val="00733D4A"/>
    <w:rsid w:val="007345B8"/>
    <w:rsid w:val="007354BD"/>
    <w:rsid w:val="007355F7"/>
    <w:rsid w:val="00735DDE"/>
    <w:rsid w:val="0073624C"/>
    <w:rsid w:val="00736608"/>
    <w:rsid w:val="00736A32"/>
    <w:rsid w:val="00736C75"/>
    <w:rsid w:val="0073711D"/>
    <w:rsid w:val="00737224"/>
    <w:rsid w:val="0073770E"/>
    <w:rsid w:val="00740617"/>
    <w:rsid w:val="00740D26"/>
    <w:rsid w:val="00740E82"/>
    <w:rsid w:val="00741582"/>
    <w:rsid w:val="00742F78"/>
    <w:rsid w:val="0074335E"/>
    <w:rsid w:val="007445B4"/>
    <w:rsid w:val="00744801"/>
    <w:rsid w:val="007449FE"/>
    <w:rsid w:val="00744B0E"/>
    <w:rsid w:val="00744E72"/>
    <w:rsid w:val="007475C2"/>
    <w:rsid w:val="0074776F"/>
    <w:rsid w:val="00747A02"/>
    <w:rsid w:val="00750108"/>
    <w:rsid w:val="007504C6"/>
    <w:rsid w:val="007507C0"/>
    <w:rsid w:val="00751698"/>
    <w:rsid w:val="00751A04"/>
    <w:rsid w:val="00751C44"/>
    <w:rsid w:val="00751DB6"/>
    <w:rsid w:val="0075260A"/>
    <w:rsid w:val="00752B44"/>
    <w:rsid w:val="00752D42"/>
    <w:rsid w:val="00753692"/>
    <w:rsid w:val="00753AC1"/>
    <w:rsid w:val="007540B9"/>
    <w:rsid w:val="00754245"/>
    <w:rsid w:val="007551B5"/>
    <w:rsid w:val="00755326"/>
    <w:rsid w:val="007558D7"/>
    <w:rsid w:val="00755FC3"/>
    <w:rsid w:val="00756154"/>
    <w:rsid w:val="0075630D"/>
    <w:rsid w:val="0075636B"/>
    <w:rsid w:val="0075644F"/>
    <w:rsid w:val="00756471"/>
    <w:rsid w:val="00756551"/>
    <w:rsid w:val="00756BED"/>
    <w:rsid w:val="0075717E"/>
    <w:rsid w:val="00757ED7"/>
    <w:rsid w:val="0076034A"/>
    <w:rsid w:val="007607BF"/>
    <w:rsid w:val="00760865"/>
    <w:rsid w:val="00760BB3"/>
    <w:rsid w:val="00761A21"/>
    <w:rsid w:val="00761D58"/>
    <w:rsid w:val="00762405"/>
    <w:rsid w:val="007626F8"/>
    <w:rsid w:val="007634ED"/>
    <w:rsid w:val="00763856"/>
    <w:rsid w:val="00763DFA"/>
    <w:rsid w:val="007642DB"/>
    <w:rsid w:val="00764590"/>
    <w:rsid w:val="00764B28"/>
    <w:rsid w:val="00764B64"/>
    <w:rsid w:val="00764BC2"/>
    <w:rsid w:val="00764ECE"/>
    <w:rsid w:val="0076546D"/>
    <w:rsid w:val="00765605"/>
    <w:rsid w:val="00766085"/>
    <w:rsid w:val="0076630A"/>
    <w:rsid w:val="0077065D"/>
    <w:rsid w:val="007708E5"/>
    <w:rsid w:val="00770C97"/>
    <w:rsid w:val="00770EE8"/>
    <w:rsid w:val="00771507"/>
    <w:rsid w:val="007717F4"/>
    <w:rsid w:val="00772709"/>
    <w:rsid w:val="007728C2"/>
    <w:rsid w:val="00773F9A"/>
    <w:rsid w:val="007740E0"/>
    <w:rsid w:val="00774256"/>
    <w:rsid w:val="00774342"/>
    <w:rsid w:val="00774702"/>
    <w:rsid w:val="007747D4"/>
    <w:rsid w:val="00774CDE"/>
    <w:rsid w:val="0077500A"/>
    <w:rsid w:val="007750C9"/>
    <w:rsid w:val="007751A7"/>
    <w:rsid w:val="007755E1"/>
    <w:rsid w:val="00775904"/>
    <w:rsid w:val="00775F33"/>
    <w:rsid w:val="007760BE"/>
    <w:rsid w:val="0077670B"/>
    <w:rsid w:val="00776CD6"/>
    <w:rsid w:val="00777145"/>
    <w:rsid w:val="00777A4B"/>
    <w:rsid w:val="00777A75"/>
    <w:rsid w:val="00777C0F"/>
    <w:rsid w:val="00780306"/>
    <w:rsid w:val="00780569"/>
    <w:rsid w:val="0078160D"/>
    <w:rsid w:val="00781A0C"/>
    <w:rsid w:val="00782598"/>
    <w:rsid w:val="00782A5F"/>
    <w:rsid w:val="00782DFB"/>
    <w:rsid w:val="007832F0"/>
    <w:rsid w:val="00783821"/>
    <w:rsid w:val="007839BE"/>
    <w:rsid w:val="00783A9F"/>
    <w:rsid w:val="00784057"/>
    <w:rsid w:val="0078421F"/>
    <w:rsid w:val="00784562"/>
    <w:rsid w:val="00785F8A"/>
    <w:rsid w:val="00786377"/>
    <w:rsid w:val="00786532"/>
    <w:rsid w:val="0078663D"/>
    <w:rsid w:val="00786696"/>
    <w:rsid w:val="007879E9"/>
    <w:rsid w:val="00790700"/>
    <w:rsid w:val="00790D06"/>
    <w:rsid w:val="007913FB"/>
    <w:rsid w:val="007920AA"/>
    <w:rsid w:val="007921E2"/>
    <w:rsid w:val="0079267D"/>
    <w:rsid w:val="00792A69"/>
    <w:rsid w:val="00792D10"/>
    <w:rsid w:val="0079358B"/>
    <w:rsid w:val="0079388C"/>
    <w:rsid w:val="00793AD3"/>
    <w:rsid w:val="00793D8B"/>
    <w:rsid w:val="0079413C"/>
    <w:rsid w:val="007942E8"/>
    <w:rsid w:val="007948FB"/>
    <w:rsid w:val="00794DAD"/>
    <w:rsid w:val="0079540F"/>
    <w:rsid w:val="00795480"/>
    <w:rsid w:val="00795E5B"/>
    <w:rsid w:val="00796397"/>
    <w:rsid w:val="007964A4"/>
    <w:rsid w:val="00796EC1"/>
    <w:rsid w:val="00796EE2"/>
    <w:rsid w:val="00796FD1"/>
    <w:rsid w:val="00797102"/>
    <w:rsid w:val="00797FC9"/>
    <w:rsid w:val="007A056E"/>
    <w:rsid w:val="007A0FCF"/>
    <w:rsid w:val="007A120F"/>
    <w:rsid w:val="007A12DC"/>
    <w:rsid w:val="007A1671"/>
    <w:rsid w:val="007A19EE"/>
    <w:rsid w:val="007A1D47"/>
    <w:rsid w:val="007A2A86"/>
    <w:rsid w:val="007A2BAB"/>
    <w:rsid w:val="007A3835"/>
    <w:rsid w:val="007A3CF7"/>
    <w:rsid w:val="007A3DC6"/>
    <w:rsid w:val="007A428F"/>
    <w:rsid w:val="007A453C"/>
    <w:rsid w:val="007A4852"/>
    <w:rsid w:val="007A4CF5"/>
    <w:rsid w:val="007A4EC8"/>
    <w:rsid w:val="007A5868"/>
    <w:rsid w:val="007A5A04"/>
    <w:rsid w:val="007A5A3B"/>
    <w:rsid w:val="007A5FA4"/>
    <w:rsid w:val="007A60C6"/>
    <w:rsid w:val="007A6228"/>
    <w:rsid w:val="007A657F"/>
    <w:rsid w:val="007A6B57"/>
    <w:rsid w:val="007A6E05"/>
    <w:rsid w:val="007A6E24"/>
    <w:rsid w:val="007A6ECD"/>
    <w:rsid w:val="007A74DE"/>
    <w:rsid w:val="007A7D0C"/>
    <w:rsid w:val="007B0299"/>
    <w:rsid w:val="007B05D4"/>
    <w:rsid w:val="007B0C2D"/>
    <w:rsid w:val="007B0DBD"/>
    <w:rsid w:val="007B11DB"/>
    <w:rsid w:val="007B181F"/>
    <w:rsid w:val="007B18BE"/>
    <w:rsid w:val="007B23B7"/>
    <w:rsid w:val="007B3724"/>
    <w:rsid w:val="007B394C"/>
    <w:rsid w:val="007B4483"/>
    <w:rsid w:val="007B4572"/>
    <w:rsid w:val="007B4F09"/>
    <w:rsid w:val="007B50FC"/>
    <w:rsid w:val="007B62F1"/>
    <w:rsid w:val="007B65F3"/>
    <w:rsid w:val="007B6AD6"/>
    <w:rsid w:val="007B6DBF"/>
    <w:rsid w:val="007B73FA"/>
    <w:rsid w:val="007C01E6"/>
    <w:rsid w:val="007C0951"/>
    <w:rsid w:val="007C0A82"/>
    <w:rsid w:val="007C0B70"/>
    <w:rsid w:val="007C0F04"/>
    <w:rsid w:val="007C19EF"/>
    <w:rsid w:val="007C1EAF"/>
    <w:rsid w:val="007C1EB9"/>
    <w:rsid w:val="007C2075"/>
    <w:rsid w:val="007C2D39"/>
    <w:rsid w:val="007C3054"/>
    <w:rsid w:val="007C349C"/>
    <w:rsid w:val="007C3C8D"/>
    <w:rsid w:val="007C4035"/>
    <w:rsid w:val="007C4352"/>
    <w:rsid w:val="007C500B"/>
    <w:rsid w:val="007C50CB"/>
    <w:rsid w:val="007C6CE7"/>
    <w:rsid w:val="007C7762"/>
    <w:rsid w:val="007C7CDA"/>
    <w:rsid w:val="007D00DB"/>
    <w:rsid w:val="007D04CB"/>
    <w:rsid w:val="007D0D22"/>
    <w:rsid w:val="007D0DEC"/>
    <w:rsid w:val="007D1121"/>
    <w:rsid w:val="007D1132"/>
    <w:rsid w:val="007D1BE8"/>
    <w:rsid w:val="007D1C7E"/>
    <w:rsid w:val="007D1D04"/>
    <w:rsid w:val="007D1E66"/>
    <w:rsid w:val="007D2C71"/>
    <w:rsid w:val="007D2D52"/>
    <w:rsid w:val="007D30EA"/>
    <w:rsid w:val="007D360C"/>
    <w:rsid w:val="007D376E"/>
    <w:rsid w:val="007D3AA7"/>
    <w:rsid w:val="007D3C46"/>
    <w:rsid w:val="007D3E28"/>
    <w:rsid w:val="007D4256"/>
    <w:rsid w:val="007D4CD8"/>
    <w:rsid w:val="007D57BB"/>
    <w:rsid w:val="007D5A89"/>
    <w:rsid w:val="007D5DEA"/>
    <w:rsid w:val="007D5E0B"/>
    <w:rsid w:val="007D5F2B"/>
    <w:rsid w:val="007D6D11"/>
    <w:rsid w:val="007D6FC4"/>
    <w:rsid w:val="007D734A"/>
    <w:rsid w:val="007D76AA"/>
    <w:rsid w:val="007D7FD9"/>
    <w:rsid w:val="007E0552"/>
    <w:rsid w:val="007E07E7"/>
    <w:rsid w:val="007E0E58"/>
    <w:rsid w:val="007E1BDC"/>
    <w:rsid w:val="007E2902"/>
    <w:rsid w:val="007E2DC6"/>
    <w:rsid w:val="007E2F24"/>
    <w:rsid w:val="007E2F43"/>
    <w:rsid w:val="007E2FA3"/>
    <w:rsid w:val="007E301F"/>
    <w:rsid w:val="007E3EDE"/>
    <w:rsid w:val="007E42C7"/>
    <w:rsid w:val="007E4611"/>
    <w:rsid w:val="007E472D"/>
    <w:rsid w:val="007E4F62"/>
    <w:rsid w:val="007E507A"/>
    <w:rsid w:val="007E51BC"/>
    <w:rsid w:val="007E5670"/>
    <w:rsid w:val="007E575A"/>
    <w:rsid w:val="007E57DB"/>
    <w:rsid w:val="007E5F31"/>
    <w:rsid w:val="007E67ED"/>
    <w:rsid w:val="007E69E9"/>
    <w:rsid w:val="007E6CCB"/>
    <w:rsid w:val="007E6E14"/>
    <w:rsid w:val="007E7EC0"/>
    <w:rsid w:val="007F07C7"/>
    <w:rsid w:val="007F07F9"/>
    <w:rsid w:val="007F0966"/>
    <w:rsid w:val="007F0B27"/>
    <w:rsid w:val="007F0C60"/>
    <w:rsid w:val="007F13F3"/>
    <w:rsid w:val="007F1CDB"/>
    <w:rsid w:val="007F1DCD"/>
    <w:rsid w:val="007F1F79"/>
    <w:rsid w:val="007F2A35"/>
    <w:rsid w:val="007F2C26"/>
    <w:rsid w:val="007F2CC2"/>
    <w:rsid w:val="007F3140"/>
    <w:rsid w:val="007F39F6"/>
    <w:rsid w:val="007F3A8E"/>
    <w:rsid w:val="007F415F"/>
    <w:rsid w:val="007F4543"/>
    <w:rsid w:val="007F4A24"/>
    <w:rsid w:val="007F5392"/>
    <w:rsid w:val="007F5570"/>
    <w:rsid w:val="007F5655"/>
    <w:rsid w:val="007F5BB9"/>
    <w:rsid w:val="007F6DAC"/>
    <w:rsid w:val="007F6EFC"/>
    <w:rsid w:val="007F7733"/>
    <w:rsid w:val="007F7780"/>
    <w:rsid w:val="008010A1"/>
    <w:rsid w:val="008010EB"/>
    <w:rsid w:val="0080144C"/>
    <w:rsid w:val="00801CC6"/>
    <w:rsid w:val="00802452"/>
    <w:rsid w:val="00802715"/>
    <w:rsid w:val="00802ECB"/>
    <w:rsid w:val="00802F72"/>
    <w:rsid w:val="00803583"/>
    <w:rsid w:val="0080377E"/>
    <w:rsid w:val="008038DA"/>
    <w:rsid w:val="0080457F"/>
    <w:rsid w:val="00805666"/>
    <w:rsid w:val="00805B0D"/>
    <w:rsid w:val="008060C5"/>
    <w:rsid w:val="00806E23"/>
    <w:rsid w:val="008070E9"/>
    <w:rsid w:val="00807258"/>
    <w:rsid w:val="0080767D"/>
    <w:rsid w:val="008077CE"/>
    <w:rsid w:val="00807A13"/>
    <w:rsid w:val="008106ED"/>
    <w:rsid w:val="008111B5"/>
    <w:rsid w:val="008117E3"/>
    <w:rsid w:val="00811858"/>
    <w:rsid w:val="008122F8"/>
    <w:rsid w:val="00812F9C"/>
    <w:rsid w:val="00813179"/>
    <w:rsid w:val="008133A3"/>
    <w:rsid w:val="00813899"/>
    <w:rsid w:val="00813E22"/>
    <w:rsid w:val="00814310"/>
    <w:rsid w:val="008143E7"/>
    <w:rsid w:val="0081477B"/>
    <w:rsid w:val="00814798"/>
    <w:rsid w:val="00815170"/>
    <w:rsid w:val="008152E4"/>
    <w:rsid w:val="008152EE"/>
    <w:rsid w:val="00815D2D"/>
    <w:rsid w:val="00815D38"/>
    <w:rsid w:val="00815F35"/>
    <w:rsid w:val="008166F0"/>
    <w:rsid w:val="008167A8"/>
    <w:rsid w:val="00817320"/>
    <w:rsid w:val="0081746F"/>
    <w:rsid w:val="00817524"/>
    <w:rsid w:val="008177A3"/>
    <w:rsid w:val="00817A07"/>
    <w:rsid w:val="00817B13"/>
    <w:rsid w:val="00817C90"/>
    <w:rsid w:val="00820CDE"/>
    <w:rsid w:val="00820E14"/>
    <w:rsid w:val="00820E25"/>
    <w:rsid w:val="0082148B"/>
    <w:rsid w:val="008215DA"/>
    <w:rsid w:val="00821C95"/>
    <w:rsid w:val="00822EF9"/>
    <w:rsid w:val="008232B3"/>
    <w:rsid w:val="00823D5C"/>
    <w:rsid w:val="00823FA5"/>
    <w:rsid w:val="00824A81"/>
    <w:rsid w:val="008250CC"/>
    <w:rsid w:val="00825406"/>
    <w:rsid w:val="00825B6F"/>
    <w:rsid w:val="008261BA"/>
    <w:rsid w:val="008274CC"/>
    <w:rsid w:val="0082785A"/>
    <w:rsid w:val="00827986"/>
    <w:rsid w:val="00827AF1"/>
    <w:rsid w:val="0083038A"/>
    <w:rsid w:val="008303C9"/>
    <w:rsid w:val="0083042B"/>
    <w:rsid w:val="00830B29"/>
    <w:rsid w:val="00830D16"/>
    <w:rsid w:val="00830D97"/>
    <w:rsid w:val="008319A9"/>
    <w:rsid w:val="008319C7"/>
    <w:rsid w:val="00831A95"/>
    <w:rsid w:val="00831B3A"/>
    <w:rsid w:val="00831FA0"/>
    <w:rsid w:val="00832354"/>
    <w:rsid w:val="00832750"/>
    <w:rsid w:val="00832B2F"/>
    <w:rsid w:val="00833281"/>
    <w:rsid w:val="00833324"/>
    <w:rsid w:val="00833495"/>
    <w:rsid w:val="00833A7A"/>
    <w:rsid w:val="0083465B"/>
    <w:rsid w:val="00834A2D"/>
    <w:rsid w:val="00834DB5"/>
    <w:rsid w:val="0083518E"/>
    <w:rsid w:val="008351F0"/>
    <w:rsid w:val="00835276"/>
    <w:rsid w:val="0083543E"/>
    <w:rsid w:val="0083589D"/>
    <w:rsid w:val="00836485"/>
    <w:rsid w:val="008365AD"/>
    <w:rsid w:val="008367A1"/>
    <w:rsid w:val="0083692E"/>
    <w:rsid w:val="00836D9E"/>
    <w:rsid w:val="00836F05"/>
    <w:rsid w:val="00837713"/>
    <w:rsid w:val="00837F33"/>
    <w:rsid w:val="00837FC9"/>
    <w:rsid w:val="008404AB"/>
    <w:rsid w:val="0084052F"/>
    <w:rsid w:val="008408F5"/>
    <w:rsid w:val="008409E6"/>
    <w:rsid w:val="008414E3"/>
    <w:rsid w:val="0084166A"/>
    <w:rsid w:val="0084187A"/>
    <w:rsid w:val="00842386"/>
    <w:rsid w:val="00842629"/>
    <w:rsid w:val="00842C20"/>
    <w:rsid w:val="00842CD3"/>
    <w:rsid w:val="00843290"/>
    <w:rsid w:val="00843A90"/>
    <w:rsid w:val="0084479B"/>
    <w:rsid w:val="008447C6"/>
    <w:rsid w:val="008449EB"/>
    <w:rsid w:val="00845083"/>
    <w:rsid w:val="00845539"/>
    <w:rsid w:val="0084576E"/>
    <w:rsid w:val="00845D5F"/>
    <w:rsid w:val="00845E2A"/>
    <w:rsid w:val="00845F8D"/>
    <w:rsid w:val="0084674A"/>
    <w:rsid w:val="00846AB0"/>
    <w:rsid w:val="00846D92"/>
    <w:rsid w:val="0084734B"/>
    <w:rsid w:val="0084767D"/>
    <w:rsid w:val="00847804"/>
    <w:rsid w:val="00847F44"/>
    <w:rsid w:val="00850054"/>
    <w:rsid w:val="008507F3"/>
    <w:rsid w:val="00850B80"/>
    <w:rsid w:val="00851043"/>
    <w:rsid w:val="008513C9"/>
    <w:rsid w:val="00851A42"/>
    <w:rsid w:val="00851B7E"/>
    <w:rsid w:val="0085242A"/>
    <w:rsid w:val="008524D4"/>
    <w:rsid w:val="0085340E"/>
    <w:rsid w:val="008539B7"/>
    <w:rsid w:val="008539E2"/>
    <w:rsid w:val="00854F28"/>
    <w:rsid w:val="00854FA0"/>
    <w:rsid w:val="0085511F"/>
    <w:rsid w:val="008551C0"/>
    <w:rsid w:val="008551FE"/>
    <w:rsid w:val="0085531B"/>
    <w:rsid w:val="00855367"/>
    <w:rsid w:val="00855433"/>
    <w:rsid w:val="00855560"/>
    <w:rsid w:val="008557B8"/>
    <w:rsid w:val="0085611A"/>
    <w:rsid w:val="00856548"/>
    <w:rsid w:val="008567D7"/>
    <w:rsid w:val="00856A67"/>
    <w:rsid w:val="00856AC7"/>
    <w:rsid w:val="00860081"/>
    <w:rsid w:val="008600A2"/>
    <w:rsid w:val="0086016B"/>
    <w:rsid w:val="008608EC"/>
    <w:rsid w:val="00861F71"/>
    <w:rsid w:val="008624B7"/>
    <w:rsid w:val="008626F3"/>
    <w:rsid w:val="008629B4"/>
    <w:rsid w:val="00862CDA"/>
    <w:rsid w:val="008633F6"/>
    <w:rsid w:val="00863D84"/>
    <w:rsid w:val="008644BE"/>
    <w:rsid w:val="0086493E"/>
    <w:rsid w:val="00864F34"/>
    <w:rsid w:val="008653A3"/>
    <w:rsid w:val="008655AA"/>
    <w:rsid w:val="00865AC2"/>
    <w:rsid w:val="00865ACC"/>
    <w:rsid w:val="00865F9B"/>
    <w:rsid w:val="00866595"/>
    <w:rsid w:val="008665FC"/>
    <w:rsid w:val="00866DCF"/>
    <w:rsid w:val="008672B3"/>
    <w:rsid w:val="00867372"/>
    <w:rsid w:val="0087078A"/>
    <w:rsid w:val="00870A73"/>
    <w:rsid w:val="00871226"/>
    <w:rsid w:val="008714C8"/>
    <w:rsid w:val="0087212F"/>
    <w:rsid w:val="008729C4"/>
    <w:rsid w:val="008729EF"/>
    <w:rsid w:val="00872A4E"/>
    <w:rsid w:val="00872E07"/>
    <w:rsid w:val="00872ED7"/>
    <w:rsid w:val="00873D23"/>
    <w:rsid w:val="00873F79"/>
    <w:rsid w:val="00874264"/>
    <w:rsid w:val="0087450B"/>
    <w:rsid w:val="008747F8"/>
    <w:rsid w:val="00874F9D"/>
    <w:rsid w:val="00876000"/>
    <w:rsid w:val="0087612F"/>
    <w:rsid w:val="008769C1"/>
    <w:rsid w:val="008769C4"/>
    <w:rsid w:val="00876DD9"/>
    <w:rsid w:val="00877353"/>
    <w:rsid w:val="00877595"/>
    <w:rsid w:val="00877735"/>
    <w:rsid w:val="00877931"/>
    <w:rsid w:val="00877A67"/>
    <w:rsid w:val="00877F83"/>
    <w:rsid w:val="00877FBC"/>
    <w:rsid w:val="008800B1"/>
    <w:rsid w:val="008810F2"/>
    <w:rsid w:val="008812E4"/>
    <w:rsid w:val="0088183C"/>
    <w:rsid w:val="00881DFB"/>
    <w:rsid w:val="00882205"/>
    <w:rsid w:val="0088231B"/>
    <w:rsid w:val="008829E3"/>
    <w:rsid w:val="00882AC3"/>
    <w:rsid w:val="00882EFF"/>
    <w:rsid w:val="00883386"/>
    <w:rsid w:val="00883653"/>
    <w:rsid w:val="00883D48"/>
    <w:rsid w:val="008863AF"/>
    <w:rsid w:val="00886473"/>
    <w:rsid w:val="00886D5F"/>
    <w:rsid w:val="0088728F"/>
    <w:rsid w:val="008874BC"/>
    <w:rsid w:val="00887866"/>
    <w:rsid w:val="00887C39"/>
    <w:rsid w:val="0089010C"/>
    <w:rsid w:val="0089058E"/>
    <w:rsid w:val="00890F87"/>
    <w:rsid w:val="008916FA"/>
    <w:rsid w:val="00891D78"/>
    <w:rsid w:val="00891E1C"/>
    <w:rsid w:val="0089245C"/>
    <w:rsid w:val="00892E96"/>
    <w:rsid w:val="00893C39"/>
    <w:rsid w:val="008941D5"/>
    <w:rsid w:val="0089449C"/>
    <w:rsid w:val="00894868"/>
    <w:rsid w:val="00895B63"/>
    <w:rsid w:val="00895F59"/>
    <w:rsid w:val="008961C0"/>
    <w:rsid w:val="00896A50"/>
    <w:rsid w:val="008970F9"/>
    <w:rsid w:val="00897FAB"/>
    <w:rsid w:val="008A005C"/>
    <w:rsid w:val="008A0E23"/>
    <w:rsid w:val="008A10CA"/>
    <w:rsid w:val="008A150B"/>
    <w:rsid w:val="008A181F"/>
    <w:rsid w:val="008A1B6E"/>
    <w:rsid w:val="008A1C7C"/>
    <w:rsid w:val="008A1D42"/>
    <w:rsid w:val="008A1F62"/>
    <w:rsid w:val="008A2C73"/>
    <w:rsid w:val="008A2F26"/>
    <w:rsid w:val="008A31B5"/>
    <w:rsid w:val="008A3732"/>
    <w:rsid w:val="008A398A"/>
    <w:rsid w:val="008A39CE"/>
    <w:rsid w:val="008A4F00"/>
    <w:rsid w:val="008A5019"/>
    <w:rsid w:val="008A598E"/>
    <w:rsid w:val="008A5AF6"/>
    <w:rsid w:val="008A626D"/>
    <w:rsid w:val="008A62B2"/>
    <w:rsid w:val="008A6451"/>
    <w:rsid w:val="008A6A17"/>
    <w:rsid w:val="008A6DA8"/>
    <w:rsid w:val="008A7009"/>
    <w:rsid w:val="008A78DF"/>
    <w:rsid w:val="008A791B"/>
    <w:rsid w:val="008A7A62"/>
    <w:rsid w:val="008B01B5"/>
    <w:rsid w:val="008B0B80"/>
    <w:rsid w:val="008B0EF9"/>
    <w:rsid w:val="008B1333"/>
    <w:rsid w:val="008B13E2"/>
    <w:rsid w:val="008B156A"/>
    <w:rsid w:val="008B1F21"/>
    <w:rsid w:val="008B2087"/>
    <w:rsid w:val="008B211F"/>
    <w:rsid w:val="008B23F4"/>
    <w:rsid w:val="008B259F"/>
    <w:rsid w:val="008B3019"/>
    <w:rsid w:val="008B335A"/>
    <w:rsid w:val="008B3816"/>
    <w:rsid w:val="008B38F4"/>
    <w:rsid w:val="008B39D6"/>
    <w:rsid w:val="008B3C6A"/>
    <w:rsid w:val="008B44C7"/>
    <w:rsid w:val="008B4B18"/>
    <w:rsid w:val="008B4F01"/>
    <w:rsid w:val="008B503C"/>
    <w:rsid w:val="008B507A"/>
    <w:rsid w:val="008B5841"/>
    <w:rsid w:val="008B586E"/>
    <w:rsid w:val="008B5AF7"/>
    <w:rsid w:val="008B5E70"/>
    <w:rsid w:val="008B61F2"/>
    <w:rsid w:val="008B6A11"/>
    <w:rsid w:val="008B71DB"/>
    <w:rsid w:val="008B7414"/>
    <w:rsid w:val="008C0AE0"/>
    <w:rsid w:val="008C1020"/>
    <w:rsid w:val="008C103A"/>
    <w:rsid w:val="008C1365"/>
    <w:rsid w:val="008C175F"/>
    <w:rsid w:val="008C198C"/>
    <w:rsid w:val="008C1EDF"/>
    <w:rsid w:val="008C21E5"/>
    <w:rsid w:val="008C22CA"/>
    <w:rsid w:val="008C233C"/>
    <w:rsid w:val="008C251D"/>
    <w:rsid w:val="008C2B51"/>
    <w:rsid w:val="008C2D20"/>
    <w:rsid w:val="008C2E26"/>
    <w:rsid w:val="008C31FC"/>
    <w:rsid w:val="008C3CA9"/>
    <w:rsid w:val="008C3EFF"/>
    <w:rsid w:val="008C482E"/>
    <w:rsid w:val="008C5532"/>
    <w:rsid w:val="008C574B"/>
    <w:rsid w:val="008C5D70"/>
    <w:rsid w:val="008C5EB4"/>
    <w:rsid w:val="008C63AA"/>
    <w:rsid w:val="008C766B"/>
    <w:rsid w:val="008D0534"/>
    <w:rsid w:val="008D09C9"/>
    <w:rsid w:val="008D0C85"/>
    <w:rsid w:val="008D0CBF"/>
    <w:rsid w:val="008D0ECB"/>
    <w:rsid w:val="008D10BB"/>
    <w:rsid w:val="008D1360"/>
    <w:rsid w:val="008D260B"/>
    <w:rsid w:val="008D2AFB"/>
    <w:rsid w:val="008D2C4C"/>
    <w:rsid w:val="008D3A37"/>
    <w:rsid w:val="008D3BDF"/>
    <w:rsid w:val="008D4C86"/>
    <w:rsid w:val="008D51E9"/>
    <w:rsid w:val="008D53A4"/>
    <w:rsid w:val="008D5514"/>
    <w:rsid w:val="008D576C"/>
    <w:rsid w:val="008D59DB"/>
    <w:rsid w:val="008D6064"/>
    <w:rsid w:val="008D61AC"/>
    <w:rsid w:val="008D70C2"/>
    <w:rsid w:val="008D71B1"/>
    <w:rsid w:val="008D71C9"/>
    <w:rsid w:val="008D759B"/>
    <w:rsid w:val="008D7D27"/>
    <w:rsid w:val="008E0463"/>
    <w:rsid w:val="008E0819"/>
    <w:rsid w:val="008E08D6"/>
    <w:rsid w:val="008E1412"/>
    <w:rsid w:val="008E15CE"/>
    <w:rsid w:val="008E1DD3"/>
    <w:rsid w:val="008E1E99"/>
    <w:rsid w:val="008E24B0"/>
    <w:rsid w:val="008E3203"/>
    <w:rsid w:val="008E33AB"/>
    <w:rsid w:val="008E33C3"/>
    <w:rsid w:val="008E36CB"/>
    <w:rsid w:val="008E3FAD"/>
    <w:rsid w:val="008E43FC"/>
    <w:rsid w:val="008E4DDF"/>
    <w:rsid w:val="008E51DE"/>
    <w:rsid w:val="008E5294"/>
    <w:rsid w:val="008E5C2F"/>
    <w:rsid w:val="008E5DCE"/>
    <w:rsid w:val="008E631B"/>
    <w:rsid w:val="008E6541"/>
    <w:rsid w:val="008E6710"/>
    <w:rsid w:val="008E6E54"/>
    <w:rsid w:val="008E75B2"/>
    <w:rsid w:val="008E764E"/>
    <w:rsid w:val="008E78AC"/>
    <w:rsid w:val="008E7E4C"/>
    <w:rsid w:val="008F0BD1"/>
    <w:rsid w:val="008F0CB0"/>
    <w:rsid w:val="008F0F35"/>
    <w:rsid w:val="008F1CF3"/>
    <w:rsid w:val="008F2136"/>
    <w:rsid w:val="008F2752"/>
    <w:rsid w:val="008F29E2"/>
    <w:rsid w:val="008F2BC9"/>
    <w:rsid w:val="008F2EE5"/>
    <w:rsid w:val="008F309A"/>
    <w:rsid w:val="008F32E8"/>
    <w:rsid w:val="008F34DE"/>
    <w:rsid w:val="008F350F"/>
    <w:rsid w:val="008F3F65"/>
    <w:rsid w:val="008F42AE"/>
    <w:rsid w:val="008F45B1"/>
    <w:rsid w:val="008F465C"/>
    <w:rsid w:val="008F62A3"/>
    <w:rsid w:val="008F675E"/>
    <w:rsid w:val="008F6981"/>
    <w:rsid w:val="008F716F"/>
    <w:rsid w:val="008F7517"/>
    <w:rsid w:val="008F7A18"/>
    <w:rsid w:val="008F7DB8"/>
    <w:rsid w:val="009002F7"/>
    <w:rsid w:val="00900ADA"/>
    <w:rsid w:val="00900FD3"/>
    <w:rsid w:val="009014BC"/>
    <w:rsid w:val="0090252C"/>
    <w:rsid w:val="00902FF0"/>
    <w:rsid w:val="0090339B"/>
    <w:rsid w:val="009036EB"/>
    <w:rsid w:val="0090434D"/>
    <w:rsid w:val="00904808"/>
    <w:rsid w:val="00904942"/>
    <w:rsid w:val="00904E7F"/>
    <w:rsid w:val="00905169"/>
    <w:rsid w:val="00905832"/>
    <w:rsid w:val="009065AA"/>
    <w:rsid w:val="00906D3F"/>
    <w:rsid w:val="00907419"/>
    <w:rsid w:val="0090742A"/>
    <w:rsid w:val="00907F9A"/>
    <w:rsid w:val="00910691"/>
    <w:rsid w:val="009107E3"/>
    <w:rsid w:val="00910A24"/>
    <w:rsid w:val="009115CD"/>
    <w:rsid w:val="00911713"/>
    <w:rsid w:val="0091187D"/>
    <w:rsid w:val="00912B64"/>
    <w:rsid w:val="00913927"/>
    <w:rsid w:val="0091393F"/>
    <w:rsid w:val="00913E30"/>
    <w:rsid w:val="00914F2F"/>
    <w:rsid w:val="00914F5D"/>
    <w:rsid w:val="0091649D"/>
    <w:rsid w:val="00916727"/>
    <w:rsid w:val="00916B3A"/>
    <w:rsid w:val="00917365"/>
    <w:rsid w:val="009174C1"/>
    <w:rsid w:val="009177EF"/>
    <w:rsid w:val="009202CA"/>
    <w:rsid w:val="009203EF"/>
    <w:rsid w:val="00920CC1"/>
    <w:rsid w:val="00921406"/>
    <w:rsid w:val="00921A62"/>
    <w:rsid w:val="00922766"/>
    <w:rsid w:val="00922A9E"/>
    <w:rsid w:val="00922AA4"/>
    <w:rsid w:val="00923770"/>
    <w:rsid w:val="00923C68"/>
    <w:rsid w:val="00923FF5"/>
    <w:rsid w:val="00924006"/>
    <w:rsid w:val="009247C8"/>
    <w:rsid w:val="009254B7"/>
    <w:rsid w:val="00925B33"/>
    <w:rsid w:val="00925BAE"/>
    <w:rsid w:val="00926B34"/>
    <w:rsid w:val="00926C9B"/>
    <w:rsid w:val="0092728F"/>
    <w:rsid w:val="009274BB"/>
    <w:rsid w:val="00927591"/>
    <w:rsid w:val="00927893"/>
    <w:rsid w:val="009278A9"/>
    <w:rsid w:val="0092792E"/>
    <w:rsid w:val="0092794E"/>
    <w:rsid w:val="009300DC"/>
    <w:rsid w:val="0093019E"/>
    <w:rsid w:val="009301FC"/>
    <w:rsid w:val="009304E9"/>
    <w:rsid w:val="00930D0A"/>
    <w:rsid w:val="00930FCC"/>
    <w:rsid w:val="009311E6"/>
    <w:rsid w:val="00931493"/>
    <w:rsid w:val="009319A2"/>
    <w:rsid w:val="00932A81"/>
    <w:rsid w:val="0093379D"/>
    <w:rsid w:val="0093599B"/>
    <w:rsid w:val="00935A45"/>
    <w:rsid w:val="00935B24"/>
    <w:rsid w:val="00935B28"/>
    <w:rsid w:val="00935CD1"/>
    <w:rsid w:val="00936332"/>
    <w:rsid w:val="00937F3F"/>
    <w:rsid w:val="00940455"/>
    <w:rsid w:val="009405E4"/>
    <w:rsid w:val="009405FC"/>
    <w:rsid w:val="009412A6"/>
    <w:rsid w:val="009412F8"/>
    <w:rsid w:val="009419B3"/>
    <w:rsid w:val="009419FE"/>
    <w:rsid w:val="0094277B"/>
    <w:rsid w:val="0094288B"/>
    <w:rsid w:val="00942FD5"/>
    <w:rsid w:val="00943592"/>
    <w:rsid w:val="00943930"/>
    <w:rsid w:val="00943EA7"/>
    <w:rsid w:val="00944369"/>
    <w:rsid w:val="00944AFC"/>
    <w:rsid w:val="00944D99"/>
    <w:rsid w:val="00944EF9"/>
    <w:rsid w:val="00945138"/>
    <w:rsid w:val="009451ED"/>
    <w:rsid w:val="009453AF"/>
    <w:rsid w:val="00945E05"/>
    <w:rsid w:val="00945ED3"/>
    <w:rsid w:val="00946994"/>
    <w:rsid w:val="00946A9A"/>
    <w:rsid w:val="00946E6B"/>
    <w:rsid w:val="00947011"/>
    <w:rsid w:val="009477E0"/>
    <w:rsid w:val="0094797B"/>
    <w:rsid w:val="00947D06"/>
    <w:rsid w:val="0095015E"/>
    <w:rsid w:val="00950646"/>
    <w:rsid w:val="009506B6"/>
    <w:rsid w:val="00950AD7"/>
    <w:rsid w:val="009510AA"/>
    <w:rsid w:val="009513F2"/>
    <w:rsid w:val="00952370"/>
    <w:rsid w:val="009526C2"/>
    <w:rsid w:val="00952EDD"/>
    <w:rsid w:val="009539F2"/>
    <w:rsid w:val="00953C28"/>
    <w:rsid w:val="00953C9E"/>
    <w:rsid w:val="00953E77"/>
    <w:rsid w:val="009542AD"/>
    <w:rsid w:val="009542FD"/>
    <w:rsid w:val="009543DC"/>
    <w:rsid w:val="009561A1"/>
    <w:rsid w:val="00956674"/>
    <w:rsid w:val="009568B3"/>
    <w:rsid w:val="009571D7"/>
    <w:rsid w:val="009607B7"/>
    <w:rsid w:val="00960851"/>
    <w:rsid w:val="009608E5"/>
    <w:rsid w:val="00960AE4"/>
    <w:rsid w:val="009615C8"/>
    <w:rsid w:val="00961691"/>
    <w:rsid w:val="009617F2"/>
    <w:rsid w:val="00961B6F"/>
    <w:rsid w:val="00962550"/>
    <w:rsid w:val="00962578"/>
    <w:rsid w:val="009628C6"/>
    <w:rsid w:val="009630B1"/>
    <w:rsid w:val="00963222"/>
    <w:rsid w:val="009637F7"/>
    <w:rsid w:val="00963B30"/>
    <w:rsid w:val="00963B88"/>
    <w:rsid w:val="00963F2A"/>
    <w:rsid w:val="00964F26"/>
    <w:rsid w:val="00965149"/>
    <w:rsid w:val="00965B10"/>
    <w:rsid w:val="00965C0C"/>
    <w:rsid w:val="009666A1"/>
    <w:rsid w:val="009671E5"/>
    <w:rsid w:val="00967EBF"/>
    <w:rsid w:val="009707B7"/>
    <w:rsid w:val="009709F3"/>
    <w:rsid w:val="00970FF0"/>
    <w:rsid w:val="009719D4"/>
    <w:rsid w:val="00971B91"/>
    <w:rsid w:val="00971F3E"/>
    <w:rsid w:val="00972415"/>
    <w:rsid w:val="009724F9"/>
    <w:rsid w:val="00972B85"/>
    <w:rsid w:val="00972EF7"/>
    <w:rsid w:val="0097375D"/>
    <w:rsid w:val="009739C1"/>
    <w:rsid w:val="00973C41"/>
    <w:rsid w:val="00973F06"/>
    <w:rsid w:val="00974590"/>
    <w:rsid w:val="00974BDD"/>
    <w:rsid w:val="00974F21"/>
    <w:rsid w:val="009754B2"/>
    <w:rsid w:val="00975599"/>
    <w:rsid w:val="0097590F"/>
    <w:rsid w:val="00975AE2"/>
    <w:rsid w:val="00975B79"/>
    <w:rsid w:val="00975F63"/>
    <w:rsid w:val="00975FCA"/>
    <w:rsid w:val="00976441"/>
    <w:rsid w:val="00976B96"/>
    <w:rsid w:val="00976FFF"/>
    <w:rsid w:val="00977642"/>
    <w:rsid w:val="0097765A"/>
    <w:rsid w:val="00977DB6"/>
    <w:rsid w:val="00977EE2"/>
    <w:rsid w:val="00980397"/>
    <w:rsid w:val="009811B9"/>
    <w:rsid w:val="009819AF"/>
    <w:rsid w:val="00982882"/>
    <w:rsid w:val="0098371F"/>
    <w:rsid w:val="00983894"/>
    <w:rsid w:val="00983B32"/>
    <w:rsid w:val="00984D38"/>
    <w:rsid w:val="00984F0F"/>
    <w:rsid w:val="00984FFB"/>
    <w:rsid w:val="00985B53"/>
    <w:rsid w:val="00985C86"/>
    <w:rsid w:val="00985F42"/>
    <w:rsid w:val="009876D9"/>
    <w:rsid w:val="00987A97"/>
    <w:rsid w:val="00987E4A"/>
    <w:rsid w:val="009900C7"/>
    <w:rsid w:val="0099036E"/>
    <w:rsid w:val="00990530"/>
    <w:rsid w:val="00990982"/>
    <w:rsid w:val="009910D0"/>
    <w:rsid w:val="009911E0"/>
    <w:rsid w:val="009911EB"/>
    <w:rsid w:val="009912B1"/>
    <w:rsid w:val="009919A0"/>
    <w:rsid w:val="00991FFD"/>
    <w:rsid w:val="00992503"/>
    <w:rsid w:val="00992A06"/>
    <w:rsid w:val="00993240"/>
    <w:rsid w:val="00993AB0"/>
    <w:rsid w:val="00993F9D"/>
    <w:rsid w:val="009946D9"/>
    <w:rsid w:val="009948E3"/>
    <w:rsid w:val="00994C5E"/>
    <w:rsid w:val="009957EE"/>
    <w:rsid w:val="00995F52"/>
    <w:rsid w:val="00996651"/>
    <w:rsid w:val="00996D1A"/>
    <w:rsid w:val="0099798B"/>
    <w:rsid w:val="00997BA0"/>
    <w:rsid w:val="00997EA8"/>
    <w:rsid w:val="009A0528"/>
    <w:rsid w:val="009A12C3"/>
    <w:rsid w:val="009A12CE"/>
    <w:rsid w:val="009A165E"/>
    <w:rsid w:val="009A1E12"/>
    <w:rsid w:val="009A1E26"/>
    <w:rsid w:val="009A1E5B"/>
    <w:rsid w:val="009A1F41"/>
    <w:rsid w:val="009A2D7F"/>
    <w:rsid w:val="009A402D"/>
    <w:rsid w:val="009A4048"/>
    <w:rsid w:val="009A482A"/>
    <w:rsid w:val="009A4967"/>
    <w:rsid w:val="009A5B48"/>
    <w:rsid w:val="009A5E22"/>
    <w:rsid w:val="009A6484"/>
    <w:rsid w:val="009A6621"/>
    <w:rsid w:val="009A6858"/>
    <w:rsid w:val="009A6B8F"/>
    <w:rsid w:val="009A6C9A"/>
    <w:rsid w:val="009A705D"/>
    <w:rsid w:val="009A7670"/>
    <w:rsid w:val="009A7674"/>
    <w:rsid w:val="009A7737"/>
    <w:rsid w:val="009A7A77"/>
    <w:rsid w:val="009B04D2"/>
    <w:rsid w:val="009B0564"/>
    <w:rsid w:val="009B08A6"/>
    <w:rsid w:val="009B0A65"/>
    <w:rsid w:val="009B0C53"/>
    <w:rsid w:val="009B120D"/>
    <w:rsid w:val="009B1404"/>
    <w:rsid w:val="009B19E4"/>
    <w:rsid w:val="009B21FD"/>
    <w:rsid w:val="009B2B1C"/>
    <w:rsid w:val="009B2B99"/>
    <w:rsid w:val="009B2BD8"/>
    <w:rsid w:val="009B2C01"/>
    <w:rsid w:val="009B32CD"/>
    <w:rsid w:val="009B3BB9"/>
    <w:rsid w:val="009B3EE8"/>
    <w:rsid w:val="009B4289"/>
    <w:rsid w:val="009B4725"/>
    <w:rsid w:val="009B4BDB"/>
    <w:rsid w:val="009B4FC5"/>
    <w:rsid w:val="009B61FC"/>
    <w:rsid w:val="009B62E5"/>
    <w:rsid w:val="009B7661"/>
    <w:rsid w:val="009B791D"/>
    <w:rsid w:val="009B7DED"/>
    <w:rsid w:val="009C0020"/>
    <w:rsid w:val="009C01E2"/>
    <w:rsid w:val="009C0308"/>
    <w:rsid w:val="009C07B7"/>
    <w:rsid w:val="009C08AB"/>
    <w:rsid w:val="009C0990"/>
    <w:rsid w:val="009C0BFD"/>
    <w:rsid w:val="009C0D4E"/>
    <w:rsid w:val="009C11DE"/>
    <w:rsid w:val="009C165B"/>
    <w:rsid w:val="009C1DED"/>
    <w:rsid w:val="009C20A7"/>
    <w:rsid w:val="009C25A4"/>
    <w:rsid w:val="009C264D"/>
    <w:rsid w:val="009C2D13"/>
    <w:rsid w:val="009C2DB5"/>
    <w:rsid w:val="009C4538"/>
    <w:rsid w:val="009C45AE"/>
    <w:rsid w:val="009C4EB8"/>
    <w:rsid w:val="009C5456"/>
    <w:rsid w:val="009C5742"/>
    <w:rsid w:val="009C5AAC"/>
    <w:rsid w:val="009C5EC5"/>
    <w:rsid w:val="009C6285"/>
    <w:rsid w:val="009C6320"/>
    <w:rsid w:val="009C6836"/>
    <w:rsid w:val="009C749B"/>
    <w:rsid w:val="009C766C"/>
    <w:rsid w:val="009C7DF1"/>
    <w:rsid w:val="009C7EAA"/>
    <w:rsid w:val="009D050B"/>
    <w:rsid w:val="009D103E"/>
    <w:rsid w:val="009D18AD"/>
    <w:rsid w:val="009D1D86"/>
    <w:rsid w:val="009D2697"/>
    <w:rsid w:val="009D26ED"/>
    <w:rsid w:val="009D27E9"/>
    <w:rsid w:val="009D2CDB"/>
    <w:rsid w:val="009D2ED6"/>
    <w:rsid w:val="009D3252"/>
    <w:rsid w:val="009D3D56"/>
    <w:rsid w:val="009D4AC4"/>
    <w:rsid w:val="009D4F98"/>
    <w:rsid w:val="009D5242"/>
    <w:rsid w:val="009D56C4"/>
    <w:rsid w:val="009D577D"/>
    <w:rsid w:val="009D5A17"/>
    <w:rsid w:val="009D6AD8"/>
    <w:rsid w:val="009D6D3F"/>
    <w:rsid w:val="009D79E4"/>
    <w:rsid w:val="009E0626"/>
    <w:rsid w:val="009E0777"/>
    <w:rsid w:val="009E1165"/>
    <w:rsid w:val="009E11C6"/>
    <w:rsid w:val="009E179D"/>
    <w:rsid w:val="009E1C31"/>
    <w:rsid w:val="009E20F8"/>
    <w:rsid w:val="009E27E1"/>
    <w:rsid w:val="009E2C10"/>
    <w:rsid w:val="009E2FF1"/>
    <w:rsid w:val="009E32EC"/>
    <w:rsid w:val="009E3F28"/>
    <w:rsid w:val="009E4016"/>
    <w:rsid w:val="009E4747"/>
    <w:rsid w:val="009E4A78"/>
    <w:rsid w:val="009E4DC9"/>
    <w:rsid w:val="009E4FEF"/>
    <w:rsid w:val="009E52D2"/>
    <w:rsid w:val="009E5600"/>
    <w:rsid w:val="009E57BF"/>
    <w:rsid w:val="009E6B45"/>
    <w:rsid w:val="009E7251"/>
    <w:rsid w:val="009E777B"/>
    <w:rsid w:val="009E780E"/>
    <w:rsid w:val="009F0626"/>
    <w:rsid w:val="009F13D8"/>
    <w:rsid w:val="009F198C"/>
    <w:rsid w:val="009F2097"/>
    <w:rsid w:val="009F2FA7"/>
    <w:rsid w:val="009F34AA"/>
    <w:rsid w:val="009F3887"/>
    <w:rsid w:val="009F3C1B"/>
    <w:rsid w:val="009F3E4D"/>
    <w:rsid w:val="009F43AE"/>
    <w:rsid w:val="009F43B2"/>
    <w:rsid w:val="009F44C9"/>
    <w:rsid w:val="009F44E9"/>
    <w:rsid w:val="009F4C7D"/>
    <w:rsid w:val="009F50E7"/>
    <w:rsid w:val="009F514B"/>
    <w:rsid w:val="009F6433"/>
    <w:rsid w:val="009F663A"/>
    <w:rsid w:val="009F698B"/>
    <w:rsid w:val="009F6A15"/>
    <w:rsid w:val="009F6B33"/>
    <w:rsid w:val="009F6BE9"/>
    <w:rsid w:val="009F7F7E"/>
    <w:rsid w:val="009F7F91"/>
    <w:rsid w:val="00A00351"/>
    <w:rsid w:val="00A003A4"/>
    <w:rsid w:val="00A00628"/>
    <w:rsid w:val="00A01123"/>
    <w:rsid w:val="00A0146C"/>
    <w:rsid w:val="00A027FB"/>
    <w:rsid w:val="00A0288F"/>
    <w:rsid w:val="00A02FA2"/>
    <w:rsid w:val="00A03731"/>
    <w:rsid w:val="00A03B64"/>
    <w:rsid w:val="00A04100"/>
    <w:rsid w:val="00A04147"/>
    <w:rsid w:val="00A041EC"/>
    <w:rsid w:val="00A045CF"/>
    <w:rsid w:val="00A057CF"/>
    <w:rsid w:val="00A05A7B"/>
    <w:rsid w:val="00A0623C"/>
    <w:rsid w:val="00A0647C"/>
    <w:rsid w:val="00A066B4"/>
    <w:rsid w:val="00A06CD4"/>
    <w:rsid w:val="00A07B72"/>
    <w:rsid w:val="00A07C86"/>
    <w:rsid w:val="00A10208"/>
    <w:rsid w:val="00A1076C"/>
    <w:rsid w:val="00A110F6"/>
    <w:rsid w:val="00A12032"/>
    <w:rsid w:val="00A126A5"/>
    <w:rsid w:val="00A128D6"/>
    <w:rsid w:val="00A128F1"/>
    <w:rsid w:val="00A12FAE"/>
    <w:rsid w:val="00A13A20"/>
    <w:rsid w:val="00A13E8D"/>
    <w:rsid w:val="00A1436D"/>
    <w:rsid w:val="00A14C2A"/>
    <w:rsid w:val="00A14D8B"/>
    <w:rsid w:val="00A14DD3"/>
    <w:rsid w:val="00A1534A"/>
    <w:rsid w:val="00A15CB4"/>
    <w:rsid w:val="00A162BD"/>
    <w:rsid w:val="00A1636A"/>
    <w:rsid w:val="00A166EB"/>
    <w:rsid w:val="00A16748"/>
    <w:rsid w:val="00A1689A"/>
    <w:rsid w:val="00A16A55"/>
    <w:rsid w:val="00A16DC0"/>
    <w:rsid w:val="00A170A9"/>
    <w:rsid w:val="00A1770D"/>
    <w:rsid w:val="00A210A2"/>
    <w:rsid w:val="00A21277"/>
    <w:rsid w:val="00A21819"/>
    <w:rsid w:val="00A21C7C"/>
    <w:rsid w:val="00A21F07"/>
    <w:rsid w:val="00A21FF1"/>
    <w:rsid w:val="00A22340"/>
    <w:rsid w:val="00A2271F"/>
    <w:rsid w:val="00A2300B"/>
    <w:rsid w:val="00A23359"/>
    <w:rsid w:val="00A236AD"/>
    <w:rsid w:val="00A23EF0"/>
    <w:rsid w:val="00A243B0"/>
    <w:rsid w:val="00A246D6"/>
    <w:rsid w:val="00A2530A"/>
    <w:rsid w:val="00A2553F"/>
    <w:rsid w:val="00A25F1A"/>
    <w:rsid w:val="00A264BC"/>
    <w:rsid w:val="00A26C11"/>
    <w:rsid w:val="00A26C8E"/>
    <w:rsid w:val="00A26E8B"/>
    <w:rsid w:val="00A2783B"/>
    <w:rsid w:val="00A27FDC"/>
    <w:rsid w:val="00A30118"/>
    <w:rsid w:val="00A3055F"/>
    <w:rsid w:val="00A30C8D"/>
    <w:rsid w:val="00A31AE7"/>
    <w:rsid w:val="00A32B84"/>
    <w:rsid w:val="00A3466B"/>
    <w:rsid w:val="00A34734"/>
    <w:rsid w:val="00A34CD8"/>
    <w:rsid w:val="00A35085"/>
    <w:rsid w:val="00A350B5"/>
    <w:rsid w:val="00A363E1"/>
    <w:rsid w:val="00A3685C"/>
    <w:rsid w:val="00A36A44"/>
    <w:rsid w:val="00A36E91"/>
    <w:rsid w:val="00A3759F"/>
    <w:rsid w:val="00A375CE"/>
    <w:rsid w:val="00A40305"/>
    <w:rsid w:val="00A41C52"/>
    <w:rsid w:val="00A41CFD"/>
    <w:rsid w:val="00A423A0"/>
    <w:rsid w:val="00A423A5"/>
    <w:rsid w:val="00A4293F"/>
    <w:rsid w:val="00A42DA0"/>
    <w:rsid w:val="00A4301C"/>
    <w:rsid w:val="00A430CE"/>
    <w:rsid w:val="00A43205"/>
    <w:rsid w:val="00A43729"/>
    <w:rsid w:val="00A43CC8"/>
    <w:rsid w:val="00A43EB7"/>
    <w:rsid w:val="00A447DF"/>
    <w:rsid w:val="00A456FD"/>
    <w:rsid w:val="00A457A8"/>
    <w:rsid w:val="00A46296"/>
    <w:rsid w:val="00A465DF"/>
    <w:rsid w:val="00A46730"/>
    <w:rsid w:val="00A4772B"/>
    <w:rsid w:val="00A479F6"/>
    <w:rsid w:val="00A50939"/>
    <w:rsid w:val="00A51252"/>
    <w:rsid w:val="00A51400"/>
    <w:rsid w:val="00A519B1"/>
    <w:rsid w:val="00A5275A"/>
    <w:rsid w:val="00A527EB"/>
    <w:rsid w:val="00A5296E"/>
    <w:rsid w:val="00A52BE0"/>
    <w:rsid w:val="00A52C42"/>
    <w:rsid w:val="00A52DB8"/>
    <w:rsid w:val="00A53A92"/>
    <w:rsid w:val="00A53BD9"/>
    <w:rsid w:val="00A53EED"/>
    <w:rsid w:val="00A54460"/>
    <w:rsid w:val="00A5456C"/>
    <w:rsid w:val="00A54DBB"/>
    <w:rsid w:val="00A5510B"/>
    <w:rsid w:val="00A554DC"/>
    <w:rsid w:val="00A5596C"/>
    <w:rsid w:val="00A55A00"/>
    <w:rsid w:val="00A560E4"/>
    <w:rsid w:val="00A56360"/>
    <w:rsid w:val="00A56AE2"/>
    <w:rsid w:val="00A56B3E"/>
    <w:rsid w:val="00A56D1D"/>
    <w:rsid w:val="00A5768A"/>
    <w:rsid w:val="00A5784F"/>
    <w:rsid w:val="00A578B2"/>
    <w:rsid w:val="00A57B07"/>
    <w:rsid w:val="00A57C1F"/>
    <w:rsid w:val="00A57D30"/>
    <w:rsid w:val="00A57FB5"/>
    <w:rsid w:val="00A60092"/>
    <w:rsid w:val="00A6083D"/>
    <w:rsid w:val="00A60BDE"/>
    <w:rsid w:val="00A60C29"/>
    <w:rsid w:val="00A612BB"/>
    <w:rsid w:val="00A615ED"/>
    <w:rsid w:val="00A618FE"/>
    <w:rsid w:val="00A61DC5"/>
    <w:rsid w:val="00A61E05"/>
    <w:rsid w:val="00A626C9"/>
    <w:rsid w:val="00A62BD7"/>
    <w:rsid w:val="00A62EAA"/>
    <w:rsid w:val="00A641E4"/>
    <w:rsid w:val="00A646E2"/>
    <w:rsid w:val="00A646EC"/>
    <w:rsid w:val="00A64700"/>
    <w:rsid w:val="00A64CB5"/>
    <w:rsid w:val="00A65A92"/>
    <w:rsid w:val="00A65CAA"/>
    <w:rsid w:val="00A65F3B"/>
    <w:rsid w:val="00A6691E"/>
    <w:rsid w:val="00A66A85"/>
    <w:rsid w:val="00A66C1F"/>
    <w:rsid w:val="00A6770F"/>
    <w:rsid w:val="00A678D3"/>
    <w:rsid w:val="00A709E0"/>
    <w:rsid w:val="00A7201D"/>
    <w:rsid w:val="00A72A22"/>
    <w:rsid w:val="00A7331B"/>
    <w:rsid w:val="00A73398"/>
    <w:rsid w:val="00A73957"/>
    <w:rsid w:val="00A73D4C"/>
    <w:rsid w:val="00A743CB"/>
    <w:rsid w:val="00A74855"/>
    <w:rsid w:val="00A74AA9"/>
    <w:rsid w:val="00A7503C"/>
    <w:rsid w:val="00A7524F"/>
    <w:rsid w:val="00A755BE"/>
    <w:rsid w:val="00A75DA9"/>
    <w:rsid w:val="00A76342"/>
    <w:rsid w:val="00A76C63"/>
    <w:rsid w:val="00A770F9"/>
    <w:rsid w:val="00A77243"/>
    <w:rsid w:val="00A7727B"/>
    <w:rsid w:val="00A77C9B"/>
    <w:rsid w:val="00A80227"/>
    <w:rsid w:val="00A80F10"/>
    <w:rsid w:val="00A8141F"/>
    <w:rsid w:val="00A814D3"/>
    <w:rsid w:val="00A814F4"/>
    <w:rsid w:val="00A8177D"/>
    <w:rsid w:val="00A817B8"/>
    <w:rsid w:val="00A8212A"/>
    <w:rsid w:val="00A822D3"/>
    <w:rsid w:val="00A82BE9"/>
    <w:rsid w:val="00A82E29"/>
    <w:rsid w:val="00A8304E"/>
    <w:rsid w:val="00A83A61"/>
    <w:rsid w:val="00A83B21"/>
    <w:rsid w:val="00A83F55"/>
    <w:rsid w:val="00A84A01"/>
    <w:rsid w:val="00A85007"/>
    <w:rsid w:val="00A85039"/>
    <w:rsid w:val="00A850A0"/>
    <w:rsid w:val="00A85420"/>
    <w:rsid w:val="00A85586"/>
    <w:rsid w:val="00A859BD"/>
    <w:rsid w:val="00A86BC6"/>
    <w:rsid w:val="00A86C39"/>
    <w:rsid w:val="00A86F3C"/>
    <w:rsid w:val="00A86FBB"/>
    <w:rsid w:val="00A87268"/>
    <w:rsid w:val="00A875F3"/>
    <w:rsid w:val="00A8785F"/>
    <w:rsid w:val="00A8798B"/>
    <w:rsid w:val="00A90CB1"/>
    <w:rsid w:val="00A90DCD"/>
    <w:rsid w:val="00A91613"/>
    <w:rsid w:val="00A92194"/>
    <w:rsid w:val="00A92881"/>
    <w:rsid w:val="00A92BFB"/>
    <w:rsid w:val="00A930EF"/>
    <w:rsid w:val="00A933E6"/>
    <w:rsid w:val="00A9379A"/>
    <w:rsid w:val="00A93AFB"/>
    <w:rsid w:val="00A93BB9"/>
    <w:rsid w:val="00A94003"/>
    <w:rsid w:val="00A94553"/>
    <w:rsid w:val="00A94863"/>
    <w:rsid w:val="00A95022"/>
    <w:rsid w:val="00A953C6"/>
    <w:rsid w:val="00A953CA"/>
    <w:rsid w:val="00A95AD6"/>
    <w:rsid w:val="00A95BF3"/>
    <w:rsid w:val="00A95D1F"/>
    <w:rsid w:val="00A96047"/>
    <w:rsid w:val="00A96961"/>
    <w:rsid w:val="00A96DE4"/>
    <w:rsid w:val="00A96F5D"/>
    <w:rsid w:val="00A97154"/>
    <w:rsid w:val="00A97173"/>
    <w:rsid w:val="00A97237"/>
    <w:rsid w:val="00A9785C"/>
    <w:rsid w:val="00A97A01"/>
    <w:rsid w:val="00A97E07"/>
    <w:rsid w:val="00AA0077"/>
    <w:rsid w:val="00AA0128"/>
    <w:rsid w:val="00AA066E"/>
    <w:rsid w:val="00AA0AEF"/>
    <w:rsid w:val="00AA0D0D"/>
    <w:rsid w:val="00AA0D20"/>
    <w:rsid w:val="00AA0F8D"/>
    <w:rsid w:val="00AA104F"/>
    <w:rsid w:val="00AA28F1"/>
    <w:rsid w:val="00AA29BD"/>
    <w:rsid w:val="00AA2E78"/>
    <w:rsid w:val="00AA2F61"/>
    <w:rsid w:val="00AA2FD4"/>
    <w:rsid w:val="00AA4AEC"/>
    <w:rsid w:val="00AA4B6A"/>
    <w:rsid w:val="00AA4B7A"/>
    <w:rsid w:val="00AA5204"/>
    <w:rsid w:val="00AA530B"/>
    <w:rsid w:val="00AA55B5"/>
    <w:rsid w:val="00AA594B"/>
    <w:rsid w:val="00AA5D64"/>
    <w:rsid w:val="00AA6533"/>
    <w:rsid w:val="00AA6DBA"/>
    <w:rsid w:val="00AA7CC8"/>
    <w:rsid w:val="00AB00C5"/>
    <w:rsid w:val="00AB054B"/>
    <w:rsid w:val="00AB05DC"/>
    <w:rsid w:val="00AB0C1A"/>
    <w:rsid w:val="00AB1178"/>
    <w:rsid w:val="00AB149F"/>
    <w:rsid w:val="00AB193C"/>
    <w:rsid w:val="00AB1AF0"/>
    <w:rsid w:val="00AB1B11"/>
    <w:rsid w:val="00AB1E7C"/>
    <w:rsid w:val="00AB23AB"/>
    <w:rsid w:val="00AB24A1"/>
    <w:rsid w:val="00AB30CB"/>
    <w:rsid w:val="00AB3830"/>
    <w:rsid w:val="00AB3A6B"/>
    <w:rsid w:val="00AB487D"/>
    <w:rsid w:val="00AB4D52"/>
    <w:rsid w:val="00AB4EC7"/>
    <w:rsid w:val="00AB502C"/>
    <w:rsid w:val="00AB595D"/>
    <w:rsid w:val="00AB6474"/>
    <w:rsid w:val="00AB7377"/>
    <w:rsid w:val="00AB7DA3"/>
    <w:rsid w:val="00AB7F8A"/>
    <w:rsid w:val="00AC0014"/>
    <w:rsid w:val="00AC0048"/>
    <w:rsid w:val="00AC00A5"/>
    <w:rsid w:val="00AC0213"/>
    <w:rsid w:val="00AC0298"/>
    <w:rsid w:val="00AC1298"/>
    <w:rsid w:val="00AC1378"/>
    <w:rsid w:val="00AC1C3E"/>
    <w:rsid w:val="00AC2276"/>
    <w:rsid w:val="00AC2A1E"/>
    <w:rsid w:val="00AC32B7"/>
    <w:rsid w:val="00AC3B65"/>
    <w:rsid w:val="00AC3B73"/>
    <w:rsid w:val="00AC4512"/>
    <w:rsid w:val="00AC4AB3"/>
    <w:rsid w:val="00AC5270"/>
    <w:rsid w:val="00AC544B"/>
    <w:rsid w:val="00AC5804"/>
    <w:rsid w:val="00AC60E9"/>
    <w:rsid w:val="00AC617D"/>
    <w:rsid w:val="00AC6465"/>
    <w:rsid w:val="00AC676A"/>
    <w:rsid w:val="00AC6D02"/>
    <w:rsid w:val="00AC6DC0"/>
    <w:rsid w:val="00AC7243"/>
    <w:rsid w:val="00AC79A2"/>
    <w:rsid w:val="00AC7ADB"/>
    <w:rsid w:val="00AD00F0"/>
    <w:rsid w:val="00AD0192"/>
    <w:rsid w:val="00AD0590"/>
    <w:rsid w:val="00AD0E69"/>
    <w:rsid w:val="00AD1643"/>
    <w:rsid w:val="00AD1949"/>
    <w:rsid w:val="00AD1EC8"/>
    <w:rsid w:val="00AD1F4F"/>
    <w:rsid w:val="00AD2239"/>
    <w:rsid w:val="00AD3175"/>
    <w:rsid w:val="00AD3339"/>
    <w:rsid w:val="00AD3930"/>
    <w:rsid w:val="00AD3B33"/>
    <w:rsid w:val="00AD3C6B"/>
    <w:rsid w:val="00AD4034"/>
    <w:rsid w:val="00AD45CB"/>
    <w:rsid w:val="00AD532B"/>
    <w:rsid w:val="00AD532C"/>
    <w:rsid w:val="00AD550B"/>
    <w:rsid w:val="00AD5815"/>
    <w:rsid w:val="00AD60D6"/>
    <w:rsid w:val="00AD618A"/>
    <w:rsid w:val="00AD6B00"/>
    <w:rsid w:val="00AD6D88"/>
    <w:rsid w:val="00AD76DA"/>
    <w:rsid w:val="00AD7716"/>
    <w:rsid w:val="00AD77A6"/>
    <w:rsid w:val="00AE09F8"/>
    <w:rsid w:val="00AE0BD9"/>
    <w:rsid w:val="00AE10FC"/>
    <w:rsid w:val="00AE1201"/>
    <w:rsid w:val="00AE1850"/>
    <w:rsid w:val="00AE1A8A"/>
    <w:rsid w:val="00AE1DB0"/>
    <w:rsid w:val="00AE1DBD"/>
    <w:rsid w:val="00AE28FC"/>
    <w:rsid w:val="00AE291D"/>
    <w:rsid w:val="00AE2A00"/>
    <w:rsid w:val="00AE2D0B"/>
    <w:rsid w:val="00AE30DA"/>
    <w:rsid w:val="00AE326B"/>
    <w:rsid w:val="00AE338E"/>
    <w:rsid w:val="00AE3C55"/>
    <w:rsid w:val="00AE3EE1"/>
    <w:rsid w:val="00AE40CF"/>
    <w:rsid w:val="00AE4B54"/>
    <w:rsid w:val="00AE4D1E"/>
    <w:rsid w:val="00AE4E61"/>
    <w:rsid w:val="00AE502C"/>
    <w:rsid w:val="00AE578B"/>
    <w:rsid w:val="00AE5AC7"/>
    <w:rsid w:val="00AE5B91"/>
    <w:rsid w:val="00AE5BB5"/>
    <w:rsid w:val="00AE5F72"/>
    <w:rsid w:val="00AE658C"/>
    <w:rsid w:val="00AE6A27"/>
    <w:rsid w:val="00AE6E46"/>
    <w:rsid w:val="00AE6EB4"/>
    <w:rsid w:val="00AE70C2"/>
    <w:rsid w:val="00AE76EE"/>
    <w:rsid w:val="00AE7D09"/>
    <w:rsid w:val="00AF01F8"/>
    <w:rsid w:val="00AF0D18"/>
    <w:rsid w:val="00AF103B"/>
    <w:rsid w:val="00AF12A3"/>
    <w:rsid w:val="00AF1A57"/>
    <w:rsid w:val="00AF1AC2"/>
    <w:rsid w:val="00AF1E02"/>
    <w:rsid w:val="00AF2203"/>
    <w:rsid w:val="00AF23F2"/>
    <w:rsid w:val="00AF2761"/>
    <w:rsid w:val="00AF305B"/>
    <w:rsid w:val="00AF30F5"/>
    <w:rsid w:val="00AF322A"/>
    <w:rsid w:val="00AF37E6"/>
    <w:rsid w:val="00AF4035"/>
    <w:rsid w:val="00AF4BFD"/>
    <w:rsid w:val="00AF4D0D"/>
    <w:rsid w:val="00AF5F50"/>
    <w:rsid w:val="00AF5FC4"/>
    <w:rsid w:val="00AF6152"/>
    <w:rsid w:val="00AF6157"/>
    <w:rsid w:val="00AF65ED"/>
    <w:rsid w:val="00AF688F"/>
    <w:rsid w:val="00AF6E65"/>
    <w:rsid w:val="00AF7184"/>
    <w:rsid w:val="00AF7656"/>
    <w:rsid w:val="00AF7C85"/>
    <w:rsid w:val="00AF7E4D"/>
    <w:rsid w:val="00AF7EB9"/>
    <w:rsid w:val="00B001A3"/>
    <w:rsid w:val="00B00E22"/>
    <w:rsid w:val="00B01377"/>
    <w:rsid w:val="00B01390"/>
    <w:rsid w:val="00B01BBD"/>
    <w:rsid w:val="00B034D5"/>
    <w:rsid w:val="00B03775"/>
    <w:rsid w:val="00B04187"/>
    <w:rsid w:val="00B04286"/>
    <w:rsid w:val="00B044D6"/>
    <w:rsid w:val="00B045A2"/>
    <w:rsid w:val="00B04708"/>
    <w:rsid w:val="00B0478E"/>
    <w:rsid w:val="00B04D89"/>
    <w:rsid w:val="00B058B3"/>
    <w:rsid w:val="00B06077"/>
    <w:rsid w:val="00B06105"/>
    <w:rsid w:val="00B0630C"/>
    <w:rsid w:val="00B069DE"/>
    <w:rsid w:val="00B07764"/>
    <w:rsid w:val="00B07D1B"/>
    <w:rsid w:val="00B10131"/>
    <w:rsid w:val="00B1156F"/>
    <w:rsid w:val="00B1159F"/>
    <w:rsid w:val="00B116F4"/>
    <w:rsid w:val="00B11B48"/>
    <w:rsid w:val="00B11E33"/>
    <w:rsid w:val="00B123CD"/>
    <w:rsid w:val="00B124B7"/>
    <w:rsid w:val="00B12FD2"/>
    <w:rsid w:val="00B13169"/>
    <w:rsid w:val="00B131EB"/>
    <w:rsid w:val="00B161CA"/>
    <w:rsid w:val="00B16345"/>
    <w:rsid w:val="00B1691D"/>
    <w:rsid w:val="00B16ACB"/>
    <w:rsid w:val="00B16B32"/>
    <w:rsid w:val="00B16F14"/>
    <w:rsid w:val="00B173AD"/>
    <w:rsid w:val="00B212F5"/>
    <w:rsid w:val="00B2187A"/>
    <w:rsid w:val="00B2192A"/>
    <w:rsid w:val="00B2198E"/>
    <w:rsid w:val="00B21EA9"/>
    <w:rsid w:val="00B21F51"/>
    <w:rsid w:val="00B21FCD"/>
    <w:rsid w:val="00B22C4C"/>
    <w:rsid w:val="00B22F5D"/>
    <w:rsid w:val="00B238B3"/>
    <w:rsid w:val="00B245A8"/>
    <w:rsid w:val="00B245D6"/>
    <w:rsid w:val="00B2470A"/>
    <w:rsid w:val="00B24C4B"/>
    <w:rsid w:val="00B251E7"/>
    <w:rsid w:val="00B25353"/>
    <w:rsid w:val="00B253EB"/>
    <w:rsid w:val="00B257AA"/>
    <w:rsid w:val="00B2641C"/>
    <w:rsid w:val="00B26AA8"/>
    <w:rsid w:val="00B2714B"/>
    <w:rsid w:val="00B2760F"/>
    <w:rsid w:val="00B302A9"/>
    <w:rsid w:val="00B30A02"/>
    <w:rsid w:val="00B3102E"/>
    <w:rsid w:val="00B3137A"/>
    <w:rsid w:val="00B31533"/>
    <w:rsid w:val="00B324B7"/>
    <w:rsid w:val="00B32A8A"/>
    <w:rsid w:val="00B33318"/>
    <w:rsid w:val="00B33AC6"/>
    <w:rsid w:val="00B34040"/>
    <w:rsid w:val="00B346DE"/>
    <w:rsid w:val="00B34949"/>
    <w:rsid w:val="00B34EE1"/>
    <w:rsid w:val="00B356AF"/>
    <w:rsid w:val="00B3590F"/>
    <w:rsid w:val="00B35B15"/>
    <w:rsid w:val="00B35E48"/>
    <w:rsid w:val="00B364F4"/>
    <w:rsid w:val="00B36D2C"/>
    <w:rsid w:val="00B370A4"/>
    <w:rsid w:val="00B37132"/>
    <w:rsid w:val="00B371E8"/>
    <w:rsid w:val="00B377D1"/>
    <w:rsid w:val="00B37B6D"/>
    <w:rsid w:val="00B401BA"/>
    <w:rsid w:val="00B40693"/>
    <w:rsid w:val="00B4080D"/>
    <w:rsid w:val="00B408B7"/>
    <w:rsid w:val="00B40B1A"/>
    <w:rsid w:val="00B41C38"/>
    <w:rsid w:val="00B41D6D"/>
    <w:rsid w:val="00B4226C"/>
    <w:rsid w:val="00B4251A"/>
    <w:rsid w:val="00B43BDB"/>
    <w:rsid w:val="00B43F45"/>
    <w:rsid w:val="00B441E0"/>
    <w:rsid w:val="00B44A32"/>
    <w:rsid w:val="00B44D60"/>
    <w:rsid w:val="00B452FB"/>
    <w:rsid w:val="00B45B37"/>
    <w:rsid w:val="00B45F10"/>
    <w:rsid w:val="00B46D86"/>
    <w:rsid w:val="00B47879"/>
    <w:rsid w:val="00B50568"/>
    <w:rsid w:val="00B50DC4"/>
    <w:rsid w:val="00B51693"/>
    <w:rsid w:val="00B51C91"/>
    <w:rsid w:val="00B51EB0"/>
    <w:rsid w:val="00B520A8"/>
    <w:rsid w:val="00B52394"/>
    <w:rsid w:val="00B52A8D"/>
    <w:rsid w:val="00B52B4E"/>
    <w:rsid w:val="00B52DE1"/>
    <w:rsid w:val="00B52ECD"/>
    <w:rsid w:val="00B53A7F"/>
    <w:rsid w:val="00B5572F"/>
    <w:rsid w:val="00B55739"/>
    <w:rsid w:val="00B557CF"/>
    <w:rsid w:val="00B558AE"/>
    <w:rsid w:val="00B55D25"/>
    <w:rsid w:val="00B5620C"/>
    <w:rsid w:val="00B5671A"/>
    <w:rsid w:val="00B571C5"/>
    <w:rsid w:val="00B605D3"/>
    <w:rsid w:val="00B605EF"/>
    <w:rsid w:val="00B607E1"/>
    <w:rsid w:val="00B6123C"/>
    <w:rsid w:val="00B61636"/>
    <w:rsid w:val="00B6215F"/>
    <w:rsid w:val="00B62666"/>
    <w:rsid w:val="00B62A3B"/>
    <w:rsid w:val="00B6364E"/>
    <w:rsid w:val="00B63B23"/>
    <w:rsid w:val="00B63F0B"/>
    <w:rsid w:val="00B640C6"/>
    <w:rsid w:val="00B64596"/>
    <w:rsid w:val="00B64735"/>
    <w:rsid w:val="00B647F9"/>
    <w:rsid w:val="00B64837"/>
    <w:rsid w:val="00B64E07"/>
    <w:rsid w:val="00B65384"/>
    <w:rsid w:val="00B653B0"/>
    <w:rsid w:val="00B66086"/>
    <w:rsid w:val="00B6652F"/>
    <w:rsid w:val="00B66AE7"/>
    <w:rsid w:val="00B66B74"/>
    <w:rsid w:val="00B676EC"/>
    <w:rsid w:val="00B67D41"/>
    <w:rsid w:val="00B67E13"/>
    <w:rsid w:val="00B67F70"/>
    <w:rsid w:val="00B7016F"/>
    <w:rsid w:val="00B70175"/>
    <w:rsid w:val="00B704A6"/>
    <w:rsid w:val="00B7098F"/>
    <w:rsid w:val="00B70AEB"/>
    <w:rsid w:val="00B711EF"/>
    <w:rsid w:val="00B71D37"/>
    <w:rsid w:val="00B72A58"/>
    <w:rsid w:val="00B72C92"/>
    <w:rsid w:val="00B72CFD"/>
    <w:rsid w:val="00B73DC8"/>
    <w:rsid w:val="00B74677"/>
    <w:rsid w:val="00B7580B"/>
    <w:rsid w:val="00B75BA8"/>
    <w:rsid w:val="00B75D65"/>
    <w:rsid w:val="00B75DF7"/>
    <w:rsid w:val="00B7676B"/>
    <w:rsid w:val="00B76E48"/>
    <w:rsid w:val="00B76F9E"/>
    <w:rsid w:val="00B77106"/>
    <w:rsid w:val="00B7715D"/>
    <w:rsid w:val="00B77402"/>
    <w:rsid w:val="00B77583"/>
    <w:rsid w:val="00B77DC3"/>
    <w:rsid w:val="00B800F2"/>
    <w:rsid w:val="00B80821"/>
    <w:rsid w:val="00B8197C"/>
    <w:rsid w:val="00B819D5"/>
    <w:rsid w:val="00B81AE8"/>
    <w:rsid w:val="00B8207A"/>
    <w:rsid w:val="00B835F1"/>
    <w:rsid w:val="00B83B36"/>
    <w:rsid w:val="00B841CF"/>
    <w:rsid w:val="00B84302"/>
    <w:rsid w:val="00B843F3"/>
    <w:rsid w:val="00B846E0"/>
    <w:rsid w:val="00B84D6C"/>
    <w:rsid w:val="00B85A39"/>
    <w:rsid w:val="00B85B2B"/>
    <w:rsid w:val="00B85D2A"/>
    <w:rsid w:val="00B8685A"/>
    <w:rsid w:val="00B8718F"/>
    <w:rsid w:val="00B87B41"/>
    <w:rsid w:val="00B87D3A"/>
    <w:rsid w:val="00B87E98"/>
    <w:rsid w:val="00B87FEB"/>
    <w:rsid w:val="00B90DD0"/>
    <w:rsid w:val="00B91FF1"/>
    <w:rsid w:val="00B921CC"/>
    <w:rsid w:val="00B9272E"/>
    <w:rsid w:val="00B92B1B"/>
    <w:rsid w:val="00B92E85"/>
    <w:rsid w:val="00B93989"/>
    <w:rsid w:val="00B93CE7"/>
    <w:rsid w:val="00B93EF2"/>
    <w:rsid w:val="00B94248"/>
    <w:rsid w:val="00B9444D"/>
    <w:rsid w:val="00B946D5"/>
    <w:rsid w:val="00B94CE4"/>
    <w:rsid w:val="00B94F11"/>
    <w:rsid w:val="00B95AD3"/>
    <w:rsid w:val="00B962D3"/>
    <w:rsid w:val="00B962E7"/>
    <w:rsid w:val="00B96718"/>
    <w:rsid w:val="00B96B82"/>
    <w:rsid w:val="00B972AE"/>
    <w:rsid w:val="00B97394"/>
    <w:rsid w:val="00BA0173"/>
    <w:rsid w:val="00BA02EE"/>
    <w:rsid w:val="00BA1768"/>
    <w:rsid w:val="00BA1992"/>
    <w:rsid w:val="00BA1B7A"/>
    <w:rsid w:val="00BA1F0D"/>
    <w:rsid w:val="00BA248C"/>
    <w:rsid w:val="00BA2683"/>
    <w:rsid w:val="00BA2F19"/>
    <w:rsid w:val="00BA48D1"/>
    <w:rsid w:val="00BA4A83"/>
    <w:rsid w:val="00BA5E72"/>
    <w:rsid w:val="00BA5E92"/>
    <w:rsid w:val="00BA65DB"/>
    <w:rsid w:val="00BA67E0"/>
    <w:rsid w:val="00BA6D0A"/>
    <w:rsid w:val="00BA6DF6"/>
    <w:rsid w:val="00BA6EA4"/>
    <w:rsid w:val="00BA710D"/>
    <w:rsid w:val="00BA7A4C"/>
    <w:rsid w:val="00BB0935"/>
    <w:rsid w:val="00BB0B6C"/>
    <w:rsid w:val="00BB0B9D"/>
    <w:rsid w:val="00BB11C3"/>
    <w:rsid w:val="00BB19B3"/>
    <w:rsid w:val="00BB1BB9"/>
    <w:rsid w:val="00BB1BC4"/>
    <w:rsid w:val="00BB2507"/>
    <w:rsid w:val="00BB2A91"/>
    <w:rsid w:val="00BB2D15"/>
    <w:rsid w:val="00BB3935"/>
    <w:rsid w:val="00BB39D1"/>
    <w:rsid w:val="00BB3EDA"/>
    <w:rsid w:val="00BB4128"/>
    <w:rsid w:val="00BB4D58"/>
    <w:rsid w:val="00BB4F66"/>
    <w:rsid w:val="00BB526B"/>
    <w:rsid w:val="00BB5C9F"/>
    <w:rsid w:val="00BB600C"/>
    <w:rsid w:val="00BB663E"/>
    <w:rsid w:val="00BB686A"/>
    <w:rsid w:val="00BB6A52"/>
    <w:rsid w:val="00BB6CA7"/>
    <w:rsid w:val="00BB6CAD"/>
    <w:rsid w:val="00BB7448"/>
    <w:rsid w:val="00BB7781"/>
    <w:rsid w:val="00BB7A00"/>
    <w:rsid w:val="00BB7A8C"/>
    <w:rsid w:val="00BB7CBB"/>
    <w:rsid w:val="00BB7E0C"/>
    <w:rsid w:val="00BC00C9"/>
    <w:rsid w:val="00BC03AA"/>
    <w:rsid w:val="00BC063C"/>
    <w:rsid w:val="00BC0761"/>
    <w:rsid w:val="00BC0C86"/>
    <w:rsid w:val="00BC13E5"/>
    <w:rsid w:val="00BC1406"/>
    <w:rsid w:val="00BC26CB"/>
    <w:rsid w:val="00BC2A2B"/>
    <w:rsid w:val="00BC2C29"/>
    <w:rsid w:val="00BC3498"/>
    <w:rsid w:val="00BC3719"/>
    <w:rsid w:val="00BC3CF7"/>
    <w:rsid w:val="00BC3DF2"/>
    <w:rsid w:val="00BC5078"/>
    <w:rsid w:val="00BC5759"/>
    <w:rsid w:val="00BC5F47"/>
    <w:rsid w:val="00BC67D9"/>
    <w:rsid w:val="00BC6F3F"/>
    <w:rsid w:val="00BC71EC"/>
    <w:rsid w:val="00BC7917"/>
    <w:rsid w:val="00BD0375"/>
    <w:rsid w:val="00BD074B"/>
    <w:rsid w:val="00BD0C4F"/>
    <w:rsid w:val="00BD1606"/>
    <w:rsid w:val="00BD161C"/>
    <w:rsid w:val="00BD1B33"/>
    <w:rsid w:val="00BD252D"/>
    <w:rsid w:val="00BD26D3"/>
    <w:rsid w:val="00BD2A09"/>
    <w:rsid w:val="00BD3753"/>
    <w:rsid w:val="00BD397A"/>
    <w:rsid w:val="00BD3CBE"/>
    <w:rsid w:val="00BD3F8D"/>
    <w:rsid w:val="00BD4282"/>
    <w:rsid w:val="00BD4A43"/>
    <w:rsid w:val="00BD5A14"/>
    <w:rsid w:val="00BD5EAE"/>
    <w:rsid w:val="00BD7230"/>
    <w:rsid w:val="00BD7A65"/>
    <w:rsid w:val="00BD7CBC"/>
    <w:rsid w:val="00BD7DF8"/>
    <w:rsid w:val="00BE003D"/>
    <w:rsid w:val="00BE03CF"/>
    <w:rsid w:val="00BE06AC"/>
    <w:rsid w:val="00BE099B"/>
    <w:rsid w:val="00BE1210"/>
    <w:rsid w:val="00BE244C"/>
    <w:rsid w:val="00BE2AD3"/>
    <w:rsid w:val="00BE3A85"/>
    <w:rsid w:val="00BE4AF7"/>
    <w:rsid w:val="00BE4CC6"/>
    <w:rsid w:val="00BE50A5"/>
    <w:rsid w:val="00BE5440"/>
    <w:rsid w:val="00BE5957"/>
    <w:rsid w:val="00BE5A52"/>
    <w:rsid w:val="00BE676A"/>
    <w:rsid w:val="00BE6778"/>
    <w:rsid w:val="00BE75E9"/>
    <w:rsid w:val="00BE76F2"/>
    <w:rsid w:val="00BF0697"/>
    <w:rsid w:val="00BF09AF"/>
    <w:rsid w:val="00BF0FEE"/>
    <w:rsid w:val="00BF1056"/>
    <w:rsid w:val="00BF181C"/>
    <w:rsid w:val="00BF1B1F"/>
    <w:rsid w:val="00BF1E06"/>
    <w:rsid w:val="00BF263E"/>
    <w:rsid w:val="00BF275F"/>
    <w:rsid w:val="00BF2873"/>
    <w:rsid w:val="00BF28C9"/>
    <w:rsid w:val="00BF2E38"/>
    <w:rsid w:val="00BF33C2"/>
    <w:rsid w:val="00BF340D"/>
    <w:rsid w:val="00BF3653"/>
    <w:rsid w:val="00BF37D3"/>
    <w:rsid w:val="00BF3AAE"/>
    <w:rsid w:val="00BF3B60"/>
    <w:rsid w:val="00BF408C"/>
    <w:rsid w:val="00BF437C"/>
    <w:rsid w:val="00BF4B84"/>
    <w:rsid w:val="00BF4EB4"/>
    <w:rsid w:val="00BF56E4"/>
    <w:rsid w:val="00BF5930"/>
    <w:rsid w:val="00BF5A0C"/>
    <w:rsid w:val="00BF5BF8"/>
    <w:rsid w:val="00BF5CD9"/>
    <w:rsid w:val="00BF7566"/>
    <w:rsid w:val="00C00423"/>
    <w:rsid w:val="00C0071C"/>
    <w:rsid w:val="00C01938"/>
    <w:rsid w:val="00C02B09"/>
    <w:rsid w:val="00C02CBA"/>
    <w:rsid w:val="00C03206"/>
    <w:rsid w:val="00C037BF"/>
    <w:rsid w:val="00C038F3"/>
    <w:rsid w:val="00C03E67"/>
    <w:rsid w:val="00C04438"/>
    <w:rsid w:val="00C04829"/>
    <w:rsid w:val="00C04BF0"/>
    <w:rsid w:val="00C04CD4"/>
    <w:rsid w:val="00C05630"/>
    <w:rsid w:val="00C05740"/>
    <w:rsid w:val="00C061A7"/>
    <w:rsid w:val="00C063D2"/>
    <w:rsid w:val="00C073D1"/>
    <w:rsid w:val="00C075D6"/>
    <w:rsid w:val="00C076DC"/>
    <w:rsid w:val="00C100C2"/>
    <w:rsid w:val="00C10AE1"/>
    <w:rsid w:val="00C10AE7"/>
    <w:rsid w:val="00C110A9"/>
    <w:rsid w:val="00C11356"/>
    <w:rsid w:val="00C11479"/>
    <w:rsid w:val="00C11EED"/>
    <w:rsid w:val="00C1211A"/>
    <w:rsid w:val="00C12C69"/>
    <w:rsid w:val="00C13551"/>
    <w:rsid w:val="00C1367B"/>
    <w:rsid w:val="00C138D5"/>
    <w:rsid w:val="00C139EE"/>
    <w:rsid w:val="00C14874"/>
    <w:rsid w:val="00C15792"/>
    <w:rsid w:val="00C15833"/>
    <w:rsid w:val="00C1586F"/>
    <w:rsid w:val="00C15D42"/>
    <w:rsid w:val="00C15FDD"/>
    <w:rsid w:val="00C1676E"/>
    <w:rsid w:val="00C16866"/>
    <w:rsid w:val="00C1698B"/>
    <w:rsid w:val="00C16B16"/>
    <w:rsid w:val="00C17E6E"/>
    <w:rsid w:val="00C204B7"/>
    <w:rsid w:val="00C20C73"/>
    <w:rsid w:val="00C20D13"/>
    <w:rsid w:val="00C20DF0"/>
    <w:rsid w:val="00C2119F"/>
    <w:rsid w:val="00C218EB"/>
    <w:rsid w:val="00C21ED4"/>
    <w:rsid w:val="00C222C5"/>
    <w:rsid w:val="00C227F5"/>
    <w:rsid w:val="00C228BE"/>
    <w:rsid w:val="00C229FE"/>
    <w:rsid w:val="00C22D5E"/>
    <w:rsid w:val="00C238B7"/>
    <w:rsid w:val="00C24C38"/>
    <w:rsid w:val="00C24D14"/>
    <w:rsid w:val="00C24F21"/>
    <w:rsid w:val="00C250EB"/>
    <w:rsid w:val="00C258D6"/>
    <w:rsid w:val="00C26165"/>
    <w:rsid w:val="00C27577"/>
    <w:rsid w:val="00C27631"/>
    <w:rsid w:val="00C278CD"/>
    <w:rsid w:val="00C278D7"/>
    <w:rsid w:val="00C27C77"/>
    <w:rsid w:val="00C27F46"/>
    <w:rsid w:val="00C30C4D"/>
    <w:rsid w:val="00C311A3"/>
    <w:rsid w:val="00C31C6C"/>
    <w:rsid w:val="00C31F8E"/>
    <w:rsid w:val="00C32740"/>
    <w:rsid w:val="00C32D80"/>
    <w:rsid w:val="00C33278"/>
    <w:rsid w:val="00C3449E"/>
    <w:rsid w:val="00C3468F"/>
    <w:rsid w:val="00C34CAE"/>
    <w:rsid w:val="00C34CB7"/>
    <w:rsid w:val="00C34D26"/>
    <w:rsid w:val="00C357C9"/>
    <w:rsid w:val="00C35F4E"/>
    <w:rsid w:val="00C36171"/>
    <w:rsid w:val="00C36253"/>
    <w:rsid w:val="00C36337"/>
    <w:rsid w:val="00C3653F"/>
    <w:rsid w:val="00C3692C"/>
    <w:rsid w:val="00C36C97"/>
    <w:rsid w:val="00C371F3"/>
    <w:rsid w:val="00C3739B"/>
    <w:rsid w:val="00C37DE9"/>
    <w:rsid w:val="00C401EF"/>
    <w:rsid w:val="00C402D8"/>
    <w:rsid w:val="00C40FAB"/>
    <w:rsid w:val="00C419B1"/>
    <w:rsid w:val="00C426D7"/>
    <w:rsid w:val="00C43028"/>
    <w:rsid w:val="00C430B5"/>
    <w:rsid w:val="00C432C6"/>
    <w:rsid w:val="00C435CD"/>
    <w:rsid w:val="00C43909"/>
    <w:rsid w:val="00C43A45"/>
    <w:rsid w:val="00C43F30"/>
    <w:rsid w:val="00C44D54"/>
    <w:rsid w:val="00C45003"/>
    <w:rsid w:val="00C454E0"/>
    <w:rsid w:val="00C45C66"/>
    <w:rsid w:val="00C45F88"/>
    <w:rsid w:val="00C45FDF"/>
    <w:rsid w:val="00C4628A"/>
    <w:rsid w:val="00C464BF"/>
    <w:rsid w:val="00C465D2"/>
    <w:rsid w:val="00C46CE2"/>
    <w:rsid w:val="00C46DA7"/>
    <w:rsid w:val="00C470D9"/>
    <w:rsid w:val="00C47ADE"/>
    <w:rsid w:val="00C47B8B"/>
    <w:rsid w:val="00C47CC9"/>
    <w:rsid w:val="00C47D1B"/>
    <w:rsid w:val="00C50CEB"/>
    <w:rsid w:val="00C51118"/>
    <w:rsid w:val="00C517D0"/>
    <w:rsid w:val="00C51A40"/>
    <w:rsid w:val="00C51C63"/>
    <w:rsid w:val="00C51E72"/>
    <w:rsid w:val="00C51F90"/>
    <w:rsid w:val="00C5282E"/>
    <w:rsid w:val="00C528D6"/>
    <w:rsid w:val="00C528D9"/>
    <w:rsid w:val="00C52F92"/>
    <w:rsid w:val="00C53F75"/>
    <w:rsid w:val="00C543CA"/>
    <w:rsid w:val="00C54525"/>
    <w:rsid w:val="00C54615"/>
    <w:rsid w:val="00C5497D"/>
    <w:rsid w:val="00C549EA"/>
    <w:rsid w:val="00C54F2E"/>
    <w:rsid w:val="00C55737"/>
    <w:rsid w:val="00C558CE"/>
    <w:rsid w:val="00C55FA7"/>
    <w:rsid w:val="00C56568"/>
    <w:rsid w:val="00C56A3E"/>
    <w:rsid w:val="00C5743E"/>
    <w:rsid w:val="00C5758B"/>
    <w:rsid w:val="00C57AAC"/>
    <w:rsid w:val="00C604C5"/>
    <w:rsid w:val="00C60586"/>
    <w:rsid w:val="00C61566"/>
    <w:rsid w:val="00C619F5"/>
    <w:rsid w:val="00C622CD"/>
    <w:rsid w:val="00C62CFE"/>
    <w:rsid w:val="00C62DF6"/>
    <w:rsid w:val="00C638B9"/>
    <w:rsid w:val="00C63D0F"/>
    <w:rsid w:val="00C6420E"/>
    <w:rsid w:val="00C64DCE"/>
    <w:rsid w:val="00C652C9"/>
    <w:rsid w:val="00C65536"/>
    <w:rsid w:val="00C65828"/>
    <w:rsid w:val="00C65CF4"/>
    <w:rsid w:val="00C66433"/>
    <w:rsid w:val="00C673A6"/>
    <w:rsid w:val="00C67449"/>
    <w:rsid w:val="00C6745D"/>
    <w:rsid w:val="00C67712"/>
    <w:rsid w:val="00C67B16"/>
    <w:rsid w:val="00C67C1A"/>
    <w:rsid w:val="00C70289"/>
    <w:rsid w:val="00C70A28"/>
    <w:rsid w:val="00C70F7A"/>
    <w:rsid w:val="00C7105B"/>
    <w:rsid w:val="00C723CE"/>
    <w:rsid w:val="00C72A31"/>
    <w:rsid w:val="00C73086"/>
    <w:rsid w:val="00C7330E"/>
    <w:rsid w:val="00C73FFC"/>
    <w:rsid w:val="00C74AB3"/>
    <w:rsid w:val="00C75BF1"/>
    <w:rsid w:val="00C76609"/>
    <w:rsid w:val="00C76E24"/>
    <w:rsid w:val="00C7721B"/>
    <w:rsid w:val="00C7730D"/>
    <w:rsid w:val="00C7770A"/>
    <w:rsid w:val="00C7772C"/>
    <w:rsid w:val="00C77E29"/>
    <w:rsid w:val="00C77EC8"/>
    <w:rsid w:val="00C809DB"/>
    <w:rsid w:val="00C80B7D"/>
    <w:rsid w:val="00C81277"/>
    <w:rsid w:val="00C812BE"/>
    <w:rsid w:val="00C823BC"/>
    <w:rsid w:val="00C82825"/>
    <w:rsid w:val="00C82AA0"/>
    <w:rsid w:val="00C831AF"/>
    <w:rsid w:val="00C837BD"/>
    <w:rsid w:val="00C83932"/>
    <w:rsid w:val="00C842F1"/>
    <w:rsid w:val="00C84581"/>
    <w:rsid w:val="00C84A0E"/>
    <w:rsid w:val="00C84CC9"/>
    <w:rsid w:val="00C84DEE"/>
    <w:rsid w:val="00C84F78"/>
    <w:rsid w:val="00C8535F"/>
    <w:rsid w:val="00C85962"/>
    <w:rsid w:val="00C85A0C"/>
    <w:rsid w:val="00C85F18"/>
    <w:rsid w:val="00C85F1D"/>
    <w:rsid w:val="00C8649E"/>
    <w:rsid w:val="00C86D84"/>
    <w:rsid w:val="00C8745B"/>
    <w:rsid w:val="00C87D95"/>
    <w:rsid w:val="00C90361"/>
    <w:rsid w:val="00C903BE"/>
    <w:rsid w:val="00C90DBE"/>
    <w:rsid w:val="00C9126E"/>
    <w:rsid w:val="00C91475"/>
    <w:rsid w:val="00C91E6A"/>
    <w:rsid w:val="00C91F22"/>
    <w:rsid w:val="00C91FD4"/>
    <w:rsid w:val="00C92DD8"/>
    <w:rsid w:val="00C93010"/>
    <w:rsid w:val="00C9337D"/>
    <w:rsid w:val="00C935DA"/>
    <w:rsid w:val="00C942C3"/>
    <w:rsid w:val="00C94714"/>
    <w:rsid w:val="00C94A8C"/>
    <w:rsid w:val="00C94F2E"/>
    <w:rsid w:val="00C9519A"/>
    <w:rsid w:val="00C95C2F"/>
    <w:rsid w:val="00C9628D"/>
    <w:rsid w:val="00C963BF"/>
    <w:rsid w:val="00C965CD"/>
    <w:rsid w:val="00C96904"/>
    <w:rsid w:val="00C96AE4"/>
    <w:rsid w:val="00C96E4B"/>
    <w:rsid w:val="00C96F3F"/>
    <w:rsid w:val="00C97377"/>
    <w:rsid w:val="00C9797A"/>
    <w:rsid w:val="00C97CE2"/>
    <w:rsid w:val="00C97D09"/>
    <w:rsid w:val="00CA04B7"/>
    <w:rsid w:val="00CA0FB8"/>
    <w:rsid w:val="00CA2095"/>
    <w:rsid w:val="00CA23C1"/>
    <w:rsid w:val="00CA2442"/>
    <w:rsid w:val="00CA2510"/>
    <w:rsid w:val="00CA2D43"/>
    <w:rsid w:val="00CA31C5"/>
    <w:rsid w:val="00CA3432"/>
    <w:rsid w:val="00CA3520"/>
    <w:rsid w:val="00CA3900"/>
    <w:rsid w:val="00CA3E25"/>
    <w:rsid w:val="00CA4A53"/>
    <w:rsid w:val="00CA4BEF"/>
    <w:rsid w:val="00CA4C94"/>
    <w:rsid w:val="00CA4DF5"/>
    <w:rsid w:val="00CA5320"/>
    <w:rsid w:val="00CA5A14"/>
    <w:rsid w:val="00CA5B79"/>
    <w:rsid w:val="00CA5C66"/>
    <w:rsid w:val="00CA5E50"/>
    <w:rsid w:val="00CA5E9C"/>
    <w:rsid w:val="00CA5F4B"/>
    <w:rsid w:val="00CA60E3"/>
    <w:rsid w:val="00CA6402"/>
    <w:rsid w:val="00CA65AF"/>
    <w:rsid w:val="00CA69C0"/>
    <w:rsid w:val="00CA6C54"/>
    <w:rsid w:val="00CA6E8A"/>
    <w:rsid w:val="00CB0147"/>
    <w:rsid w:val="00CB01E4"/>
    <w:rsid w:val="00CB09C0"/>
    <w:rsid w:val="00CB0F11"/>
    <w:rsid w:val="00CB2711"/>
    <w:rsid w:val="00CB2DE9"/>
    <w:rsid w:val="00CB31DB"/>
    <w:rsid w:val="00CB385D"/>
    <w:rsid w:val="00CB3B61"/>
    <w:rsid w:val="00CB415D"/>
    <w:rsid w:val="00CB426D"/>
    <w:rsid w:val="00CB427E"/>
    <w:rsid w:val="00CB4517"/>
    <w:rsid w:val="00CB4570"/>
    <w:rsid w:val="00CB473C"/>
    <w:rsid w:val="00CB538C"/>
    <w:rsid w:val="00CB5F3C"/>
    <w:rsid w:val="00CB5FA1"/>
    <w:rsid w:val="00CB6435"/>
    <w:rsid w:val="00CB6F26"/>
    <w:rsid w:val="00CB7088"/>
    <w:rsid w:val="00CB73D9"/>
    <w:rsid w:val="00CB75BB"/>
    <w:rsid w:val="00CC06F4"/>
    <w:rsid w:val="00CC0997"/>
    <w:rsid w:val="00CC0E8A"/>
    <w:rsid w:val="00CC1314"/>
    <w:rsid w:val="00CC1518"/>
    <w:rsid w:val="00CC16FE"/>
    <w:rsid w:val="00CC1BAF"/>
    <w:rsid w:val="00CC1F82"/>
    <w:rsid w:val="00CC2816"/>
    <w:rsid w:val="00CC2866"/>
    <w:rsid w:val="00CC2D68"/>
    <w:rsid w:val="00CC3859"/>
    <w:rsid w:val="00CC44FD"/>
    <w:rsid w:val="00CC49A5"/>
    <w:rsid w:val="00CC4F28"/>
    <w:rsid w:val="00CC5665"/>
    <w:rsid w:val="00CC6ABC"/>
    <w:rsid w:val="00CC6CEF"/>
    <w:rsid w:val="00CC6D56"/>
    <w:rsid w:val="00CC7D36"/>
    <w:rsid w:val="00CC7EAD"/>
    <w:rsid w:val="00CD00C2"/>
    <w:rsid w:val="00CD02DC"/>
    <w:rsid w:val="00CD0605"/>
    <w:rsid w:val="00CD0D11"/>
    <w:rsid w:val="00CD1D55"/>
    <w:rsid w:val="00CD1DEC"/>
    <w:rsid w:val="00CD1F0B"/>
    <w:rsid w:val="00CD23C7"/>
    <w:rsid w:val="00CD2B00"/>
    <w:rsid w:val="00CD2B9D"/>
    <w:rsid w:val="00CD2E5A"/>
    <w:rsid w:val="00CD334C"/>
    <w:rsid w:val="00CD49DD"/>
    <w:rsid w:val="00CD4AE7"/>
    <w:rsid w:val="00CD5035"/>
    <w:rsid w:val="00CD54FE"/>
    <w:rsid w:val="00CD552A"/>
    <w:rsid w:val="00CD620F"/>
    <w:rsid w:val="00CD6799"/>
    <w:rsid w:val="00CD6F1B"/>
    <w:rsid w:val="00CE02A0"/>
    <w:rsid w:val="00CE0843"/>
    <w:rsid w:val="00CE08B8"/>
    <w:rsid w:val="00CE0CCA"/>
    <w:rsid w:val="00CE0E33"/>
    <w:rsid w:val="00CE1268"/>
    <w:rsid w:val="00CE2225"/>
    <w:rsid w:val="00CE241A"/>
    <w:rsid w:val="00CE2D13"/>
    <w:rsid w:val="00CE3007"/>
    <w:rsid w:val="00CE3045"/>
    <w:rsid w:val="00CE356B"/>
    <w:rsid w:val="00CE3A7A"/>
    <w:rsid w:val="00CE4223"/>
    <w:rsid w:val="00CE4302"/>
    <w:rsid w:val="00CE4DBB"/>
    <w:rsid w:val="00CE4F3F"/>
    <w:rsid w:val="00CE5043"/>
    <w:rsid w:val="00CE57CB"/>
    <w:rsid w:val="00CE619E"/>
    <w:rsid w:val="00CE6204"/>
    <w:rsid w:val="00CE62F9"/>
    <w:rsid w:val="00CE6CBE"/>
    <w:rsid w:val="00CE6D32"/>
    <w:rsid w:val="00CE7011"/>
    <w:rsid w:val="00CE7098"/>
    <w:rsid w:val="00CE7861"/>
    <w:rsid w:val="00CE79E3"/>
    <w:rsid w:val="00CE7BA5"/>
    <w:rsid w:val="00CF00F4"/>
    <w:rsid w:val="00CF02DC"/>
    <w:rsid w:val="00CF0491"/>
    <w:rsid w:val="00CF0C61"/>
    <w:rsid w:val="00CF0D1D"/>
    <w:rsid w:val="00CF1407"/>
    <w:rsid w:val="00CF185C"/>
    <w:rsid w:val="00CF1B44"/>
    <w:rsid w:val="00CF2184"/>
    <w:rsid w:val="00CF25A1"/>
    <w:rsid w:val="00CF25B3"/>
    <w:rsid w:val="00CF2A1D"/>
    <w:rsid w:val="00CF32DF"/>
    <w:rsid w:val="00CF51B2"/>
    <w:rsid w:val="00CF5415"/>
    <w:rsid w:val="00CF5ACE"/>
    <w:rsid w:val="00CF6130"/>
    <w:rsid w:val="00CF61BB"/>
    <w:rsid w:val="00CF6A39"/>
    <w:rsid w:val="00CF7249"/>
    <w:rsid w:val="00CF7252"/>
    <w:rsid w:val="00D00882"/>
    <w:rsid w:val="00D00CA2"/>
    <w:rsid w:val="00D00FB4"/>
    <w:rsid w:val="00D018D1"/>
    <w:rsid w:val="00D018DA"/>
    <w:rsid w:val="00D02120"/>
    <w:rsid w:val="00D02B8D"/>
    <w:rsid w:val="00D02C6C"/>
    <w:rsid w:val="00D032A1"/>
    <w:rsid w:val="00D0381E"/>
    <w:rsid w:val="00D03832"/>
    <w:rsid w:val="00D03A48"/>
    <w:rsid w:val="00D03BD0"/>
    <w:rsid w:val="00D03D76"/>
    <w:rsid w:val="00D04412"/>
    <w:rsid w:val="00D0505F"/>
    <w:rsid w:val="00D0557E"/>
    <w:rsid w:val="00D06392"/>
    <w:rsid w:val="00D06CCC"/>
    <w:rsid w:val="00D07070"/>
    <w:rsid w:val="00D07475"/>
    <w:rsid w:val="00D0778B"/>
    <w:rsid w:val="00D07798"/>
    <w:rsid w:val="00D102D5"/>
    <w:rsid w:val="00D10978"/>
    <w:rsid w:val="00D10C5D"/>
    <w:rsid w:val="00D10E55"/>
    <w:rsid w:val="00D117A0"/>
    <w:rsid w:val="00D11E68"/>
    <w:rsid w:val="00D12A98"/>
    <w:rsid w:val="00D13198"/>
    <w:rsid w:val="00D13BB3"/>
    <w:rsid w:val="00D14867"/>
    <w:rsid w:val="00D14896"/>
    <w:rsid w:val="00D148EE"/>
    <w:rsid w:val="00D14CFE"/>
    <w:rsid w:val="00D15998"/>
    <w:rsid w:val="00D15DE5"/>
    <w:rsid w:val="00D16005"/>
    <w:rsid w:val="00D161BE"/>
    <w:rsid w:val="00D16359"/>
    <w:rsid w:val="00D16417"/>
    <w:rsid w:val="00D16D59"/>
    <w:rsid w:val="00D175A8"/>
    <w:rsid w:val="00D1764C"/>
    <w:rsid w:val="00D20579"/>
    <w:rsid w:val="00D2176B"/>
    <w:rsid w:val="00D21DBC"/>
    <w:rsid w:val="00D21EE3"/>
    <w:rsid w:val="00D21F1E"/>
    <w:rsid w:val="00D22218"/>
    <w:rsid w:val="00D22808"/>
    <w:rsid w:val="00D23343"/>
    <w:rsid w:val="00D2399F"/>
    <w:rsid w:val="00D23FAC"/>
    <w:rsid w:val="00D24235"/>
    <w:rsid w:val="00D243DF"/>
    <w:rsid w:val="00D244B2"/>
    <w:rsid w:val="00D24F1C"/>
    <w:rsid w:val="00D25183"/>
    <w:rsid w:val="00D252A9"/>
    <w:rsid w:val="00D257F9"/>
    <w:rsid w:val="00D25CC5"/>
    <w:rsid w:val="00D263AC"/>
    <w:rsid w:val="00D27304"/>
    <w:rsid w:val="00D27655"/>
    <w:rsid w:val="00D276F1"/>
    <w:rsid w:val="00D27E06"/>
    <w:rsid w:val="00D27E98"/>
    <w:rsid w:val="00D302B7"/>
    <w:rsid w:val="00D3047B"/>
    <w:rsid w:val="00D30C40"/>
    <w:rsid w:val="00D31E23"/>
    <w:rsid w:val="00D323EA"/>
    <w:rsid w:val="00D32508"/>
    <w:rsid w:val="00D325FE"/>
    <w:rsid w:val="00D3277E"/>
    <w:rsid w:val="00D32849"/>
    <w:rsid w:val="00D33412"/>
    <w:rsid w:val="00D33DEF"/>
    <w:rsid w:val="00D34088"/>
    <w:rsid w:val="00D341CC"/>
    <w:rsid w:val="00D348ED"/>
    <w:rsid w:val="00D3497A"/>
    <w:rsid w:val="00D35210"/>
    <w:rsid w:val="00D3541B"/>
    <w:rsid w:val="00D35477"/>
    <w:rsid w:val="00D359AE"/>
    <w:rsid w:val="00D35ACA"/>
    <w:rsid w:val="00D35D0E"/>
    <w:rsid w:val="00D35D84"/>
    <w:rsid w:val="00D36934"/>
    <w:rsid w:val="00D369C8"/>
    <w:rsid w:val="00D36E25"/>
    <w:rsid w:val="00D37441"/>
    <w:rsid w:val="00D40069"/>
    <w:rsid w:val="00D40542"/>
    <w:rsid w:val="00D40A8E"/>
    <w:rsid w:val="00D40C30"/>
    <w:rsid w:val="00D40D3C"/>
    <w:rsid w:val="00D420B4"/>
    <w:rsid w:val="00D42317"/>
    <w:rsid w:val="00D424D8"/>
    <w:rsid w:val="00D433EE"/>
    <w:rsid w:val="00D434D5"/>
    <w:rsid w:val="00D441C2"/>
    <w:rsid w:val="00D4423D"/>
    <w:rsid w:val="00D444A5"/>
    <w:rsid w:val="00D456FB"/>
    <w:rsid w:val="00D45ABA"/>
    <w:rsid w:val="00D46578"/>
    <w:rsid w:val="00D46645"/>
    <w:rsid w:val="00D46A4E"/>
    <w:rsid w:val="00D46F85"/>
    <w:rsid w:val="00D4753A"/>
    <w:rsid w:val="00D4774A"/>
    <w:rsid w:val="00D47D6A"/>
    <w:rsid w:val="00D47EFD"/>
    <w:rsid w:val="00D50D60"/>
    <w:rsid w:val="00D5194D"/>
    <w:rsid w:val="00D51E37"/>
    <w:rsid w:val="00D52024"/>
    <w:rsid w:val="00D52248"/>
    <w:rsid w:val="00D523F7"/>
    <w:rsid w:val="00D52818"/>
    <w:rsid w:val="00D52987"/>
    <w:rsid w:val="00D52B5C"/>
    <w:rsid w:val="00D52E66"/>
    <w:rsid w:val="00D534C3"/>
    <w:rsid w:val="00D540D5"/>
    <w:rsid w:val="00D54553"/>
    <w:rsid w:val="00D549A5"/>
    <w:rsid w:val="00D54B47"/>
    <w:rsid w:val="00D55468"/>
    <w:rsid w:val="00D554A3"/>
    <w:rsid w:val="00D556F8"/>
    <w:rsid w:val="00D5608D"/>
    <w:rsid w:val="00D56213"/>
    <w:rsid w:val="00D565FC"/>
    <w:rsid w:val="00D57E65"/>
    <w:rsid w:val="00D6013E"/>
    <w:rsid w:val="00D603DF"/>
    <w:rsid w:val="00D6061D"/>
    <w:rsid w:val="00D60767"/>
    <w:rsid w:val="00D60E67"/>
    <w:rsid w:val="00D60EFA"/>
    <w:rsid w:val="00D6114B"/>
    <w:rsid w:val="00D61724"/>
    <w:rsid w:val="00D617C7"/>
    <w:rsid w:val="00D61811"/>
    <w:rsid w:val="00D6181D"/>
    <w:rsid w:val="00D61B4D"/>
    <w:rsid w:val="00D62111"/>
    <w:rsid w:val="00D621E3"/>
    <w:rsid w:val="00D62621"/>
    <w:rsid w:val="00D62F6F"/>
    <w:rsid w:val="00D63122"/>
    <w:rsid w:val="00D6330F"/>
    <w:rsid w:val="00D63D2B"/>
    <w:rsid w:val="00D63FE2"/>
    <w:rsid w:val="00D645E6"/>
    <w:rsid w:val="00D6467D"/>
    <w:rsid w:val="00D649BE"/>
    <w:rsid w:val="00D64E67"/>
    <w:rsid w:val="00D64F95"/>
    <w:rsid w:val="00D65859"/>
    <w:rsid w:val="00D65F2D"/>
    <w:rsid w:val="00D6610B"/>
    <w:rsid w:val="00D66956"/>
    <w:rsid w:val="00D66F07"/>
    <w:rsid w:val="00D66F0F"/>
    <w:rsid w:val="00D66F66"/>
    <w:rsid w:val="00D670FC"/>
    <w:rsid w:val="00D67480"/>
    <w:rsid w:val="00D67511"/>
    <w:rsid w:val="00D67770"/>
    <w:rsid w:val="00D67868"/>
    <w:rsid w:val="00D678D2"/>
    <w:rsid w:val="00D67B00"/>
    <w:rsid w:val="00D67B84"/>
    <w:rsid w:val="00D67C0B"/>
    <w:rsid w:val="00D705B5"/>
    <w:rsid w:val="00D7074E"/>
    <w:rsid w:val="00D70A37"/>
    <w:rsid w:val="00D70D46"/>
    <w:rsid w:val="00D719B0"/>
    <w:rsid w:val="00D7207A"/>
    <w:rsid w:val="00D72475"/>
    <w:rsid w:val="00D726D9"/>
    <w:rsid w:val="00D72FD6"/>
    <w:rsid w:val="00D73EF1"/>
    <w:rsid w:val="00D7443D"/>
    <w:rsid w:val="00D748D3"/>
    <w:rsid w:val="00D74BF5"/>
    <w:rsid w:val="00D74CDA"/>
    <w:rsid w:val="00D753EC"/>
    <w:rsid w:val="00D7566A"/>
    <w:rsid w:val="00D75B65"/>
    <w:rsid w:val="00D77BBB"/>
    <w:rsid w:val="00D77DDE"/>
    <w:rsid w:val="00D80988"/>
    <w:rsid w:val="00D80B11"/>
    <w:rsid w:val="00D80DBF"/>
    <w:rsid w:val="00D80E1B"/>
    <w:rsid w:val="00D80E45"/>
    <w:rsid w:val="00D80E64"/>
    <w:rsid w:val="00D813CF"/>
    <w:rsid w:val="00D813EC"/>
    <w:rsid w:val="00D818F2"/>
    <w:rsid w:val="00D81A49"/>
    <w:rsid w:val="00D81C31"/>
    <w:rsid w:val="00D81E11"/>
    <w:rsid w:val="00D821F3"/>
    <w:rsid w:val="00D8268A"/>
    <w:rsid w:val="00D82784"/>
    <w:rsid w:val="00D8279F"/>
    <w:rsid w:val="00D829AC"/>
    <w:rsid w:val="00D82FD6"/>
    <w:rsid w:val="00D840DB"/>
    <w:rsid w:val="00D842FE"/>
    <w:rsid w:val="00D848CE"/>
    <w:rsid w:val="00D84D3B"/>
    <w:rsid w:val="00D84EA7"/>
    <w:rsid w:val="00D85336"/>
    <w:rsid w:val="00D85BB5"/>
    <w:rsid w:val="00D86691"/>
    <w:rsid w:val="00D86E9F"/>
    <w:rsid w:val="00D87170"/>
    <w:rsid w:val="00D8718F"/>
    <w:rsid w:val="00D8773C"/>
    <w:rsid w:val="00D877D5"/>
    <w:rsid w:val="00D87851"/>
    <w:rsid w:val="00D87906"/>
    <w:rsid w:val="00D90275"/>
    <w:rsid w:val="00D90539"/>
    <w:rsid w:val="00D90793"/>
    <w:rsid w:val="00D90994"/>
    <w:rsid w:val="00D91403"/>
    <w:rsid w:val="00D91F6F"/>
    <w:rsid w:val="00D92958"/>
    <w:rsid w:val="00D931EB"/>
    <w:rsid w:val="00D936E9"/>
    <w:rsid w:val="00D93F26"/>
    <w:rsid w:val="00D94002"/>
    <w:rsid w:val="00D940AE"/>
    <w:rsid w:val="00D94818"/>
    <w:rsid w:val="00D94FD3"/>
    <w:rsid w:val="00D959A7"/>
    <w:rsid w:val="00D95D5B"/>
    <w:rsid w:val="00D96183"/>
    <w:rsid w:val="00D9713A"/>
    <w:rsid w:val="00D975C2"/>
    <w:rsid w:val="00D97B58"/>
    <w:rsid w:val="00D97EAA"/>
    <w:rsid w:val="00D97F93"/>
    <w:rsid w:val="00DA0C3C"/>
    <w:rsid w:val="00DA0D9B"/>
    <w:rsid w:val="00DA0F7D"/>
    <w:rsid w:val="00DA10A6"/>
    <w:rsid w:val="00DA1369"/>
    <w:rsid w:val="00DA15C6"/>
    <w:rsid w:val="00DA15FE"/>
    <w:rsid w:val="00DA1D21"/>
    <w:rsid w:val="00DA2D32"/>
    <w:rsid w:val="00DA3535"/>
    <w:rsid w:val="00DA36D1"/>
    <w:rsid w:val="00DA398F"/>
    <w:rsid w:val="00DA40EE"/>
    <w:rsid w:val="00DA43D8"/>
    <w:rsid w:val="00DA4700"/>
    <w:rsid w:val="00DA4A06"/>
    <w:rsid w:val="00DA543D"/>
    <w:rsid w:val="00DA55EF"/>
    <w:rsid w:val="00DA5819"/>
    <w:rsid w:val="00DA5983"/>
    <w:rsid w:val="00DA60EF"/>
    <w:rsid w:val="00DA6120"/>
    <w:rsid w:val="00DA6237"/>
    <w:rsid w:val="00DA627F"/>
    <w:rsid w:val="00DA628B"/>
    <w:rsid w:val="00DA62B0"/>
    <w:rsid w:val="00DA66D7"/>
    <w:rsid w:val="00DA7603"/>
    <w:rsid w:val="00DA7A35"/>
    <w:rsid w:val="00DA7B3E"/>
    <w:rsid w:val="00DA7EDD"/>
    <w:rsid w:val="00DB08B5"/>
    <w:rsid w:val="00DB097A"/>
    <w:rsid w:val="00DB09E4"/>
    <w:rsid w:val="00DB269F"/>
    <w:rsid w:val="00DB3008"/>
    <w:rsid w:val="00DB31CF"/>
    <w:rsid w:val="00DB36B6"/>
    <w:rsid w:val="00DB3BF7"/>
    <w:rsid w:val="00DB40DF"/>
    <w:rsid w:val="00DB414F"/>
    <w:rsid w:val="00DB43D1"/>
    <w:rsid w:val="00DB45BD"/>
    <w:rsid w:val="00DB52B6"/>
    <w:rsid w:val="00DB5686"/>
    <w:rsid w:val="00DB6230"/>
    <w:rsid w:val="00DB6E17"/>
    <w:rsid w:val="00DB7649"/>
    <w:rsid w:val="00DC03F9"/>
    <w:rsid w:val="00DC147E"/>
    <w:rsid w:val="00DC17CB"/>
    <w:rsid w:val="00DC1C59"/>
    <w:rsid w:val="00DC1DFD"/>
    <w:rsid w:val="00DC1F93"/>
    <w:rsid w:val="00DC292C"/>
    <w:rsid w:val="00DC2D33"/>
    <w:rsid w:val="00DC33E7"/>
    <w:rsid w:val="00DC3AEB"/>
    <w:rsid w:val="00DC3D74"/>
    <w:rsid w:val="00DC3FD6"/>
    <w:rsid w:val="00DC3FF4"/>
    <w:rsid w:val="00DC40F1"/>
    <w:rsid w:val="00DC4451"/>
    <w:rsid w:val="00DC4A86"/>
    <w:rsid w:val="00DC4EF0"/>
    <w:rsid w:val="00DC5048"/>
    <w:rsid w:val="00DC573A"/>
    <w:rsid w:val="00DC5B80"/>
    <w:rsid w:val="00DC60E8"/>
    <w:rsid w:val="00DC60F1"/>
    <w:rsid w:val="00DC61A8"/>
    <w:rsid w:val="00DC65DE"/>
    <w:rsid w:val="00DC6FE2"/>
    <w:rsid w:val="00DC705D"/>
    <w:rsid w:val="00DC7FE8"/>
    <w:rsid w:val="00DD08BE"/>
    <w:rsid w:val="00DD0970"/>
    <w:rsid w:val="00DD0F14"/>
    <w:rsid w:val="00DD15CB"/>
    <w:rsid w:val="00DD2412"/>
    <w:rsid w:val="00DD2858"/>
    <w:rsid w:val="00DD29C5"/>
    <w:rsid w:val="00DD326E"/>
    <w:rsid w:val="00DD39FF"/>
    <w:rsid w:val="00DD3A02"/>
    <w:rsid w:val="00DD422C"/>
    <w:rsid w:val="00DD43B3"/>
    <w:rsid w:val="00DD46B2"/>
    <w:rsid w:val="00DD4737"/>
    <w:rsid w:val="00DD4C1C"/>
    <w:rsid w:val="00DD5337"/>
    <w:rsid w:val="00DD5608"/>
    <w:rsid w:val="00DD5944"/>
    <w:rsid w:val="00DD5BA9"/>
    <w:rsid w:val="00DD5D5E"/>
    <w:rsid w:val="00DD5FCD"/>
    <w:rsid w:val="00DD6293"/>
    <w:rsid w:val="00DD62DA"/>
    <w:rsid w:val="00DD64C5"/>
    <w:rsid w:val="00DD685A"/>
    <w:rsid w:val="00DD6D83"/>
    <w:rsid w:val="00DD7BA5"/>
    <w:rsid w:val="00DD7E6D"/>
    <w:rsid w:val="00DE0393"/>
    <w:rsid w:val="00DE04BB"/>
    <w:rsid w:val="00DE0627"/>
    <w:rsid w:val="00DE0F6C"/>
    <w:rsid w:val="00DE10D3"/>
    <w:rsid w:val="00DE147A"/>
    <w:rsid w:val="00DE165F"/>
    <w:rsid w:val="00DE1C7A"/>
    <w:rsid w:val="00DE2261"/>
    <w:rsid w:val="00DE2339"/>
    <w:rsid w:val="00DE2D45"/>
    <w:rsid w:val="00DE2F60"/>
    <w:rsid w:val="00DE395B"/>
    <w:rsid w:val="00DE4077"/>
    <w:rsid w:val="00DE40CF"/>
    <w:rsid w:val="00DE42A3"/>
    <w:rsid w:val="00DE5056"/>
    <w:rsid w:val="00DE56C2"/>
    <w:rsid w:val="00DE5722"/>
    <w:rsid w:val="00DE576B"/>
    <w:rsid w:val="00DE58D9"/>
    <w:rsid w:val="00DE6475"/>
    <w:rsid w:val="00DE6633"/>
    <w:rsid w:val="00DE66CA"/>
    <w:rsid w:val="00DE6DF6"/>
    <w:rsid w:val="00DE6E4A"/>
    <w:rsid w:val="00DE6FE5"/>
    <w:rsid w:val="00DE71AC"/>
    <w:rsid w:val="00DE7B85"/>
    <w:rsid w:val="00DE7C07"/>
    <w:rsid w:val="00DE7DD6"/>
    <w:rsid w:val="00DF01CD"/>
    <w:rsid w:val="00DF04AF"/>
    <w:rsid w:val="00DF058C"/>
    <w:rsid w:val="00DF09CE"/>
    <w:rsid w:val="00DF0B8D"/>
    <w:rsid w:val="00DF0C33"/>
    <w:rsid w:val="00DF0DE1"/>
    <w:rsid w:val="00DF1022"/>
    <w:rsid w:val="00DF1099"/>
    <w:rsid w:val="00DF15F3"/>
    <w:rsid w:val="00DF229D"/>
    <w:rsid w:val="00DF28D4"/>
    <w:rsid w:val="00DF38FE"/>
    <w:rsid w:val="00DF4C61"/>
    <w:rsid w:val="00DF512F"/>
    <w:rsid w:val="00DF52EE"/>
    <w:rsid w:val="00DF6097"/>
    <w:rsid w:val="00DF64D4"/>
    <w:rsid w:val="00E0032E"/>
    <w:rsid w:val="00E00386"/>
    <w:rsid w:val="00E00994"/>
    <w:rsid w:val="00E00CC5"/>
    <w:rsid w:val="00E00E34"/>
    <w:rsid w:val="00E01A73"/>
    <w:rsid w:val="00E01DC7"/>
    <w:rsid w:val="00E02052"/>
    <w:rsid w:val="00E0217A"/>
    <w:rsid w:val="00E02CD6"/>
    <w:rsid w:val="00E032C1"/>
    <w:rsid w:val="00E03436"/>
    <w:rsid w:val="00E03665"/>
    <w:rsid w:val="00E0367B"/>
    <w:rsid w:val="00E03B2C"/>
    <w:rsid w:val="00E040BB"/>
    <w:rsid w:val="00E0426B"/>
    <w:rsid w:val="00E044B8"/>
    <w:rsid w:val="00E045E1"/>
    <w:rsid w:val="00E048C6"/>
    <w:rsid w:val="00E04911"/>
    <w:rsid w:val="00E0494F"/>
    <w:rsid w:val="00E04AC2"/>
    <w:rsid w:val="00E04DAA"/>
    <w:rsid w:val="00E04DCE"/>
    <w:rsid w:val="00E05613"/>
    <w:rsid w:val="00E05DC2"/>
    <w:rsid w:val="00E060EC"/>
    <w:rsid w:val="00E06258"/>
    <w:rsid w:val="00E066FE"/>
    <w:rsid w:val="00E06D21"/>
    <w:rsid w:val="00E077C8"/>
    <w:rsid w:val="00E07AC7"/>
    <w:rsid w:val="00E07BFE"/>
    <w:rsid w:val="00E07CBD"/>
    <w:rsid w:val="00E07FF8"/>
    <w:rsid w:val="00E1077F"/>
    <w:rsid w:val="00E108F8"/>
    <w:rsid w:val="00E111B2"/>
    <w:rsid w:val="00E11742"/>
    <w:rsid w:val="00E1247F"/>
    <w:rsid w:val="00E1290D"/>
    <w:rsid w:val="00E12A1B"/>
    <w:rsid w:val="00E12C08"/>
    <w:rsid w:val="00E1330D"/>
    <w:rsid w:val="00E13942"/>
    <w:rsid w:val="00E13AB5"/>
    <w:rsid w:val="00E13CDC"/>
    <w:rsid w:val="00E13D51"/>
    <w:rsid w:val="00E148A3"/>
    <w:rsid w:val="00E14A5D"/>
    <w:rsid w:val="00E14C6E"/>
    <w:rsid w:val="00E14C9C"/>
    <w:rsid w:val="00E14F94"/>
    <w:rsid w:val="00E155E2"/>
    <w:rsid w:val="00E1597A"/>
    <w:rsid w:val="00E161C7"/>
    <w:rsid w:val="00E170AC"/>
    <w:rsid w:val="00E20A9B"/>
    <w:rsid w:val="00E20D3A"/>
    <w:rsid w:val="00E20EC5"/>
    <w:rsid w:val="00E219B0"/>
    <w:rsid w:val="00E21F26"/>
    <w:rsid w:val="00E221D6"/>
    <w:rsid w:val="00E22800"/>
    <w:rsid w:val="00E2296A"/>
    <w:rsid w:val="00E229D6"/>
    <w:rsid w:val="00E23366"/>
    <w:rsid w:val="00E24195"/>
    <w:rsid w:val="00E245E5"/>
    <w:rsid w:val="00E2484A"/>
    <w:rsid w:val="00E25854"/>
    <w:rsid w:val="00E25BC0"/>
    <w:rsid w:val="00E25E51"/>
    <w:rsid w:val="00E26609"/>
    <w:rsid w:val="00E26821"/>
    <w:rsid w:val="00E273BE"/>
    <w:rsid w:val="00E27E91"/>
    <w:rsid w:val="00E30536"/>
    <w:rsid w:val="00E306A9"/>
    <w:rsid w:val="00E31777"/>
    <w:rsid w:val="00E318A3"/>
    <w:rsid w:val="00E32165"/>
    <w:rsid w:val="00E32741"/>
    <w:rsid w:val="00E33660"/>
    <w:rsid w:val="00E336E5"/>
    <w:rsid w:val="00E33D56"/>
    <w:rsid w:val="00E33EFF"/>
    <w:rsid w:val="00E33F7C"/>
    <w:rsid w:val="00E34401"/>
    <w:rsid w:val="00E34F33"/>
    <w:rsid w:val="00E35C57"/>
    <w:rsid w:val="00E3674D"/>
    <w:rsid w:val="00E36B6E"/>
    <w:rsid w:val="00E36F1C"/>
    <w:rsid w:val="00E373D4"/>
    <w:rsid w:val="00E377FE"/>
    <w:rsid w:val="00E37A02"/>
    <w:rsid w:val="00E403E2"/>
    <w:rsid w:val="00E40932"/>
    <w:rsid w:val="00E40CAE"/>
    <w:rsid w:val="00E43291"/>
    <w:rsid w:val="00E43552"/>
    <w:rsid w:val="00E43586"/>
    <w:rsid w:val="00E43617"/>
    <w:rsid w:val="00E43760"/>
    <w:rsid w:val="00E43CEC"/>
    <w:rsid w:val="00E43F88"/>
    <w:rsid w:val="00E44006"/>
    <w:rsid w:val="00E44058"/>
    <w:rsid w:val="00E448E1"/>
    <w:rsid w:val="00E44C3E"/>
    <w:rsid w:val="00E44E0C"/>
    <w:rsid w:val="00E45607"/>
    <w:rsid w:val="00E45A5E"/>
    <w:rsid w:val="00E45D71"/>
    <w:rsid w:val="00E461B6"/>
    <w:rsid w:val="00E465F4"/>
    <w:rsid w:val="00E46802"/>
    <w:rsid w:val="00E46808"/>
    <w:rsid w:val="00E46A18"/>
    <w:rsid w:val="00E46A7E"/>
    <w:rsid w:val="00E46F17"/>
    <w:rsid w:val="00E471A0"/>
    <w:rsid w:val="00E473C3"/>
    <w:rsid w:val="00E476E3"/>
    <w:rsid w:val="00E47806"/>
    <w:rsid w:val="00E47D45"/>
    <w:rsid w:val="00E500DF"/>
    <w:rsid w:val="00E5037C"/>
    <w:rsid w:val="00E50828"/>
    <w:rsid w:val="00E50DA0"/>
    <w:rsid w:val="00E50F28"/>
    <w:rsid w:val="00E5107F"/>
    <w:rsid w:val="00E51D04"/>
    <w:rsid w:val="00E52609"/>
    <w:rsid w:val="00E52C13"/>
    <w:rsid w:val="00E53483"/>
    <w:rsid w:val="00E53516"/>
    <w:rsid w:val="00E53650"/>
    <w:rsid w:val="00E53A76"/>
    <w:rsid w:val="00E53BAF"/>
    <w:rsid w:val="00E53CFB"/>
    <w:rsid w:val="00E545BD"/>
    <w:rsid w:val="00E54915"/>
    <w:rsid w:val="00E54E74"/>
    <w:rsid w:val="00E54F38"/>
    <w:rsid w:val="00E555D2"/>
    <w:rsid w:val="00E5569C"/>
    <w:rsid w:val="00E5575A"/>
    <w:rsid w:val="00E559DA"/>
    <w:rsid w:val="00E55C17"/>
    <w:rsid w:val="00E56587"/>
    <w:rsid w:val="00E56D42"/>
    <w:rsid w:val="00E56F75"/>
    <w:rsid w:val="00E571BE"/>
    <w:rsid w:val="00E57AD8"/>
    <w:rsid w:val="00E57BFE"/>
    <w:rsid w:val="00E6026B"/>
    <w:rsid w:val="00E60291"/>
    <w:rsid w:val="00E60C8E"/>
    <w:rsid w:val="00E60E6B"/>
    <w:rsid w:val="00E61260"/>
    <w:rsid w:val="00E61A5D"/>
    <w:rsid w:val="00E61DA2"/>
    <w:rsid w:val="00E622E6"/>
    <w:rsid w:val="00E62ACA"/>
    <w:rsid w:val="00E62DB1"/>
    <w:rsid w:val="00E63944"/>
    <w:rsid w:val="00E63E9C"/>
    <w:rsid w:val="00E63EA3"/>
    <w:rsid w:val="00E6426E"/>
    <w:rsid w:val="00E64B25"/>
    <w:rsid w:val="00E64F68"/>
    <w:rsid w:val="00E64FD5"/>
    <w:rsid w:val="00E6515D"/>
    <w:rsid w:val="00E65772"/>
    <w:rsid w:val="00E657FD"/>
    <w:rsid w:val="00E65840"/>
    <w:rsid w:val="00E65C93"/>
    <w:rsid w:val="00E65F2F"/>
    <w:rsid w:val="00E66654"/>
    <w:rsid w:val="00E6673D"/>
    <w:rsid w:val="00E66B06"/>
    <w:rsid w:val="00E66D1D"/>
    <w:rsid w:val="00E67481"/>
    <w:rsid w:val="00E67EB1"/>
    <w:rsid w:val="00E7026E"/>
    <w:rsid w:val="00E70A09"/>
    <w:rsid w:val="00E70CED"/>
    <w:rsid w:val="00E70E8E"/>
    <w:rsid w:val="00E716E3"/>
    <w:rsid w:val="00E71BA2"/>
    <w:rsid w:val="00E71F4D"/>
    <w:rsid w:val="00E71FA7"/>
    <w:rsid w:val="00E72515"/>
    <w:rsid w:val="00E7294B"/>
    <w:rsid w:val="00E72F60"/>
    <w:rsid w:val="00E734FE"/>
    <w:rsid w:val="00E7387F"/>
    <w:rsid w:val="00E73BF3"/>
    <w:rsid w:val="00E73CFB"/>
    <w:rsid w:val="00E73F89"/>
    <w:rsid w:val="00E74302"/>
    <w:rsid w:val="00E74C8D"/>
    <w:rsid w:val="00E75F61"/>
    <w:rsid w:val="00E76183"/>
    <w:rsid w:val="00E767F7"/>
    <w:rsid w:val="00E76D4D"/>
    <w:rsid w:val="00E774DD"/>
    <w:rsid w:val="00E800BD"/>
    <w:rsid w:val="00E80516"/>
    <w:rsid w:val="00E80899"/>
    <w:rsid w:val="00E810A9"/>
    <w:rsid w:val="00E81305"/>
    <w:rsid w:val="00E828E0"/>
    <w:rsid w:val="00E831A3"/>
    <w:rsid w:val="00E8384B"/>
    <w:rsid w:val="00E83A58"/>
    <w:rsid w:val="00E847A4"/>
    <w:rsid w:val="00E84A82"/>
    <w:rsid w:val="00E84C1A"/>
    <w:rsid w:val="00E851A8"/>
    <w:rsid w:val="00E852C5"/>
    <w:rsid w:val="00E854AE"/>
    <w:rsid w:val="00E85570"/>
    <w:rsid w:val="00E859DC"/>
    <w:rsid w:val="00E8618E"/>
    <w:rsid w:val="00E865D3"/>
    <w:rsid w:val="00E86868"/>
    <w:rsid w:val="00E86A5C"/>
    <w:rsid w:val="00E86B5B"/>
    <w:rsid w:val="00E86BA3"/>
    <w:rsid w:val="00E86BC0"/>
    <w:rsid w:val="00E86C52"/>
    <w:rsid w:val="00E86FE6"/>
    <w:rsid w:val="00E87214"/>
    <w:rsid w:val="00E87EBC"/>
    <w:rsid w:val="00E87F59"/>
    <w:rsid w:val="00E87FB7"/>
    <w:rsid w:val="00E91296"/>
    <w:rsid w:val="00E912D6"/>
    <w:rsid w:val="00E91859"/>
    <w:rsid w:val="00E91E8D"/>
    <w:rsid w:val="00E92568"/>
    <w:rsid w:val="00E92642"/>
    <w:rsid w:val="00E92920"/>
    <w:rsid w:val="00E92C41"/>
    <w:rsid w:val="00E92C87"/>
    <w:rsid w:val="00E932D0"/>
    <w:rsid w:val="00E9389C"/>
    <w:rsid w:val="00E9393F"/>
    <w:rsid w:val="00E93EE1"/>
    <w:rsid w:val="00E94A0D"/>
    <w:rsid w:val="00E94D67"/>
    <w:rsid w:val="00E95525"/>
    <w:rsid w:val="00E95808"/>
    <w:rsid w:val="00E95B7A"/>
    <w:rsid w:val="00E95D59"/>
    <w:rsid w:val="00E965A6"/>
    <w:rsid w:val="00EA0008"/>
    <w:rsid w:val="00EA0C04"/>
    <w:rsid w:val="00EA0FF5"/>
    <w:rsid w:val="00EA167E"/>
    <w:rsid w:val="00EA23B3"/>
    <w:rsid w:val="00EA2997"/>
    <w:rsid w:val="00EA2CA0"/>
    <w:rsid w:val="00EA3A72"/>
    <w:rsid w:val="00EA419A"/>
    <w:rsid w:val="00EA4311"/>
    <w:rsid w:val="00EA4D9C"/>
    <w:rsid w:val="00EA4E16"/>
    <w:rsid w:val="00EA4EED"/>
    <w:rsid w:val="00EA598C"/>
    <w:rsid w:val="00EA5F44"/>
    <w:rsid w:val="00EA619F"/>
    <w:rsid w:val="00EA6A4F"/>
    <w:rsid w:val="00EA6C51"/>
    <w:rsid w:val="00EA6F57"/>
    <w:rsid w:val="00EA7598"/>
    <w:rsid w:val="00EA77EF"/>
    <w:rsid w:val="00EA790A"/>
    <w:rsid w:val="00EA7BFA"/>
    <w:rsid w:val="00EA7D02"/>
    <w:rsid w:val="00EB009D"/>
    <w:rsid w:val="00EB15E0"/>
    <w:rsid w:val="00EB15FA"/>
    <w:rsid w:val="00EB1ABF"/>
    <w:rsid w:val="00EB1E99"/>
    <w:rsid w:val="00EB23E8"/>
    <w:rsid w:val="00EB2531"/>
    <w:rsid w:val="00EB260B"/>
    <w:rsid w:val="00EB2754"/>
    <w:rsid w:val="00EB2E69"/>
    <w:rsid w:val="00EB2F5E"/>
    <w:rsid w:val="00EB323F"/>
    <w:rsid w:val="00EB3765"/>
    <w:rsid w:val="00EB3810"/>
    <w:rsid w:val="00EB3AD7"/>
    <w:rsid w:val="00EB3C12"/>
    <w:rsid w:val="00EB3CFB"/>
    <w:rsid w:val="00EB4672"/>
    <w:rsid w:val="00EB49E0"/>
    <w:rsid w:val="00EB4B5B"/>
    <w:rsid w:val="00EB52CD"/>
    <w:rsid w:val="00EB56D1"/>
    <w:rsid w:val="00EB627D"/>
    <w:rsid w:val="00EB6E4D"/>
    <w:rsid w:val="00EB7300"/>
    <w:rsid w:val="00EB732D"/>
    <w:rsid w:val="00EB73F0"/>
    <w:rsid w:val="00EB79F2"/>
    <w:rsid w:val="00EB7E6C"/>
    <w:rsid w:val="00EC0A8B"/>
    <w:rsid w:val="00EC0F84"/>
    <w:rsid w:val="00EC12A1"/>
    <w:rsid w:val="00EC1CBB"/>
    <w:rsid w:val="00EC1E88"/>
    <w:rsid w:val="00EC20CF"/>
    <w:rsid w:val="00EC24D5"/>
    <w:rsid w:val="00EC25D9"/>
    <w:rsid w:val="00EC2A98"/>
    <w:rsid w:val="00EC2AB5"/>
    <w:rsid w:val="00EC2FFC"/>
    <w:rsid w:val="00EC3FBF"/>
    <w:rsid w:val="00EC3FDF"/>
    <w:rsid w:val="00EC4344"/>
    <w:rsid w:val="00EC46FD"/>
    <w:rsid w:val="00EC4BEF"/>
    <w:rsid w:val="00EC4D91"/>
    <w:rsid w:val="00EC5672"/>
    <w:rsid w:val="00EC56B3"/>
    <w:rsid w:val="00EC5F0D"/>
    <w:rsid w:val="00EC5F13"/>
    <w:rsid w:val="00EC6611"/>
    <w:rsid w:val="00EC6961"/>
    <w:rsid w:val="00EC6EE6"/>
    <w:rsid w:val="00EC6F28"/>
    <w:rsid w:val="00ED08E2"/>
    <w:rsid w:val="00ED0A60"/>
    <w:rsid w:val="00ED1423"/>
    <w:rsid w:val="00ED1636"/>
    <w:rsid w:val="00ED183E"/>
    <w:rsid w:val="00ED1FE6"/>
    <w:rsid w:val="00ED258A"/>
    <w:rsid w:val="00ED2E81"/>
    <w:rsid w:val="00ED33BD"/>
    <w:rsid w:val="00ED352C"/>
    <w:rsid w:val="00ED423A"/>
    <w:rsid w:val="00ED4626"/>
    <w:rsid w:val="00ED4659"/>
    <w:rsid w:val="00ED500C"/>
    <w:rsid w:val="00ED5C0C"/>
    <w:rsid w:val="00ED5E82"/>
    <w:rsid w:val="00ED6BFC"/>
    <w:rsid w:val="00ED6CFC"/>
    <w:rsid w:val="00EE0483"/>
    <w:rsid w:val="00EE04D6"/>
    <w:rsid w:val="00EE0BA9"/>
    <w:rsid w:val="00EE1958"/>
    <w:rsid w:val="00EE21B6"/>
    <w:rsid w:val="00EE2B36"/>
    <w:rsid w:val="00EE2CEE"/>
    <w:rsid w:val="00EE4322"/>
    <w:rsid w:val="00EE4C09"/>
    <w:rsid w:val="00EE4DA4"/>
    <w:rsid w:val="00EE5058"/>
    <w:rsid w:val="00EE5568"/>
    <w:rsid w:val="00EE55D8"/>
    <w:rsid w:val="00EE5A6B"/>
    <w:rsid w:val="00EE626A"/>
    <w:rsid w:val="00EE62D0"/>
    <w:rsid w:val="00EE6BAC"/>
    <w:rsid w:val="00EE7934"/>
    <w:rsid w:val="00EF1163"/>
    <w:rsid w:val="00EF13EB"/>
    <w:rsid w:val="00EF2401"/>
    <w:rsid w:val="00EF30B5"/>
    <w:rsid w:val="00EF3897"/>
    <w:rsid w:val="00EF39F1"/>
    <w:rsid w:val="00EF3B65"/>
    <w:rsid w:val="00EF3DAA"/>
    <w:rsid w:val="00EF4024"/>
    <w:rsid w:val="00EF42B6"/>
    <w:rsid w:val="00EF437E"/>
    <w:rsid w:val="00EF4885"/>
    <w:rsid w:val="00EF5143"/>
    <w:rsid w:val="00EF53AC"/>
    <w:rsid w:val="00EF53C1"/>
    <w:rsid w:val="00EF545F"/>
    <w:rsid w:val="00EF5D3D"/>
    <w:rsid w:val="00EF6271"/>
    <w:rsid w:val="00EF6762"/>
    <w:rsid w:val="00EF6F6C"/>
    <w:rsid w:val="00EF6FD7"/>
    <w:rsid w:val="00EF72F5"/>
    <w:rsid w:val="00EF7A3F"/>
    <w:rsid w:val="00EF7C8C"/>
    <w:rsid w:val="00F00758"/>
    <w:rsid w:val="00F00C98"/>
    <w:rsid w:val="00F00DA2"/>
    <w:rsid w:val="00F00E61"/>
    <w:rsid w:val="00F00F37"/>
    <w:rsid w:val="00F01065"/>
    <w:rsid w:val="00F0149A"/>
    <w:rsid w:val="00F0153D"/>
    <w:rsid w:val="00F01BE4"/>
    <w:rsid w:val="00F01D85"/>
    <w:rsid w:val="00F01E5C"/>
    <w:rsid w:val="00F01EF5"/>
    <w:rsid w:val="00F021C2"/>
    <w:rsid w:val="00F0258A"/>
    <w:rsid w:val="00F02EE2"/>
    <w:rsid w:val="00F032E3"/>
    <w:rsid w:val="00F03EB3"/>
    <w:rsid w:val="00F0414C"/>
    <w:rsid w:val="00F04B29"/>
    <w:rsid w:val="00F0525B"/>
    <w:rsid w:val="00F05938"/>
    <w:rsid w:val="00F05C87"/>
    <w:rsid w:val="00F05C8B"/>
    <w:rsid w:val="00F06092"/>
    <w:rsid w:val="00F061F7"/>
    <w:rsid w:val="00F0631B"/>
    <w:rsid w:val="00F06B5A"/>
    <w:rsid w:val="00F06CA6"/>
    <w:rsid w:val="00F06CBB"/>
    <w:rsid w:val="00F06DC6"/>
    <w:rsid w:val="00F0705B"/>
    <w:rsid w:val="00F079B7"/>
    <w:rsid w:val="00F07BB5"/>
    <w:rsid w:val="00F07EA2"/>
    <w:rsid w:val="00F10111"/>
    <w:rsid w:val="00F1023E"/>
    <w:rsid w:val="00F10401"/>
    <w:rsid w:val="00F104A4"/>
    <w:rsid w:val="00F10F42"/>
    <w:rsid w:val="00F12488"/>
    <w:rsid w:val="00F12739"/>
    <w:rsid w:val="00F12A4E"/>
    <w:rsid w:val="00F132F1"/>
    <w:rsid w:val="00F13710"/>
    <w:rsid w:val="00F137C3"/>
    <w:rsid w:val="00F137CF"/>
    <w:rsid w:val="00F139EC"/>
    <w:rsid w:val="00F13CCC"/>
    <w:rsid w:val="00F13E75"/>
    <w:rsid w:val="00F14C05"/>
    <w:rsid w:val="00F154F8"/>
    <w:rsid w:val="00F15A9D"/>
    <w:rsid w:val="00F15C5D"/>
    <w:rsid w:val="00F15CF1"/>
    <w:rsid w:val="00F169E7"/>
    <w:rsid w:val="00F172BC"/>
    <w:rsid w:val="00F17647"/>
    <w:rsid w:val="00F17958"/>
    <w:rsid w:val="00F2046F"/>
    <w:rsid w:val="00F204C0"/>
    <w:rsid w:val="00F20623"/>
    <w:rsid w:val="00F20810"/>
    <w:rsid w:val="00F20874"/>
    <w:rsid w:val="00F20DB9"/>
    <w:rsid w:val="00F21ECE"/>
    <w:rsid w:val="00F21FD6"/>
    <w:rsid w:val="00F22066"/>
    <w:rsid w:val="00F22773"/>
    <w:rsid w:val="00F22D7C"/>
    <w:rsid w:val="00F22E35"/>
    <w:rsid w:val="00F231E4"/>
    <w:rsid w:val="00F23634"/>
    <w:rsid w:val="00F237DF"/>
    <w:rsid w:val="00F23DDB"/>
    <w:rsid w:val="00F24400"/>
    <w:rsid w:val="00F254E0"/>
    <w:rsid w:val="00F25B2F"/>
    <w:rsid w:val="00F25E5D"/>
    <w:rsid w:val="00F26071"/>
    <w:rsid w:val="00F26495"/>
    <w:rsid w:val="00F265FB"/>
    <w:rsid w:val="00F2700E"/>
    <w:rsid w:val="00F271A7"/>
    <w:rsid w:val="00F27506"/>
    <w:rsid w:val="00F27671"/>
    <w:rsid w:val="00F27EAF"/>
    <w:rsid w:val="00F27ECB"/>
    <w:rsid w:val="00F30640"/>
    <w:rsid w:val="00F306C5"/>
    <w:rsid w:val="00F309B4"/>
    <w:rsid w:val="00F30C05"/>
    <w:rsid w:val="00F30D67"/>
    <w:rsid w:val="00F30E9D"/>
    <w:rsid w:val="00F310CD"/>
    <w:rsid w:val="00F31400"/>
    <w:rsid w:val="00F31575"/>
    <w:rsid w:val="00F31B14"/>
    <w:rsid w:val="00F32E84"/>
    <w:rsid w:val="00F33565"/>
    <w:rsid w:val="00F3427A"/>
    <w:rsid w:val="00F348A6"/>
    <w:rsid w:val="00F35729"/>
    <w:rsid w:val="00F35FD0"/>
    <w:rsid w:val="00F36183"/>
    <w:rsid w:val="00F361C3"/>
    <w:rsid w:val="00F36B7B"/>
    <w:rsid w:val="00F36D2C"/>
    <w:rsid w:val="00F370CD"/>
    <w:rsid w:val="00F37430"/>
    <w:rsid w:val="00F374E8"/>
    <w:rsid w:val="00F37A04"/>
    <w:rsid w:val="00F37D72"/>
    <w:rsid w:val="00F40073"/>
    <w:rsid w:val="00F40A7C"/>
    <w:rsid w:val="00F41149"/>
    <w:rsid w:val="00F414D4"/>
    <w:rsid w:val="00F41784"/>
    <w:rsid w:val="00F418C8"/>
    <w:rsid w:val="00F4212C"/>
    <w:rsid w:val="00F42F44"/>
    <w:rsid w:val="00F43BCA"/>
    <w:rsid w:val="00F43C13"/>
    <w:rsid w:val="00F43D57"/>
    <w:rsid w:val="00F43EF4"/>
    <w:rsid w:val="00F440CF"/>
    <w:rsid w:val="00F4421C"/>
    <w:rsid w:val="00F445C3"/>
    <w:rsid w:val="00F44646"/>
    <w:rsid w:val="00F44B7B"/>
    <w:rsid w:val="00F45AD4"/>
    <w:rsid w:val="00F464A6"/>
    <w:rsid w:val="00F46F5D"/>
    <w:rsid w:val="00F47334"/>
    <w:rsid w:val="00F47404"/>
    <w:rsid w:val="00F474D8"/>
    <w:rsid w:val="00F475A6"/>
    <w:rsid w:val="00F478F5"/>
    <w:rsid w:val="00F5046E"/>
    <w:rsid w:val="00F507D3"/>
    <w:rsid w:val="00F50C87"/>
    <w:rsid w:val="00F5219E"/>
    <w:rsid w:val="00F52DE3"/>
    <w:rsid w:val="00F53661"/>
    <w:rsid w:val="00F53B41"/>
    <w:rsid w:val="00F53DFB"/>
    <w:rsid w:val="00F53FEA"/>
    <w:rsid w:val="00F54D11"/>
    <w:rsid w:val="00F56147"/>
    <w:rsid w:val="00F56730"/>
    <w:rsid w:val="00F56F5D"/>
    <w:rsid w:val="00F57B33"/>
    <w:rsid w:val="00F57E4D"/>
    <w:rsid w:val="00F57EE2"/>
    <w:rsid w:val="00F6029E"/>
    <w:rsid w:val="00F60507"/>
    <w:rsid w:val="00F606BB"/>
    <w:rsid w:val="00F6176B"/>
    <w:rsid w:val="00F6177A"/>
    <w:rsid w:val="00F61D16"/>
    <w:rsid w:val="00F61E07"/>
    <w:rsid w:val="00F61F93"/>
    <w:rsid w:val="00F62040"/>
    <w:rsid w:val="00F6247B"/>
    <w:rsid w:val="00F62593"/>
    <w:rsid w:val="00F62931"/>
    <w:rsid w:val="00F62DCF"/>
    <w:rsid w:val="00F6351A"/>
    <w:rsid w:val="00F640B3"/>
    <w:rsid w:val="00F64268"/>
    <w:rsid w:val="00F643C0"/>
    <w:rsid w:val="00F645D7"/>
    <w:rsid w:val="00F647A2"/>
    <w:rsid w:val="00F647E9"/>
    <w:rsid w:val="00F64889"/>
    <w:rsid w:val="00F64988"/>
    <w:rsid w:val="00F6573A"/>
    <w:rsid w:val="00F66780"/>
    <w:rsid w:val="00F66A3D"/>
    <w:rsid w:val="00F66B6B"/>
    <w:rsid w:val="00F66E61"/>
    <w:rsid w:val="00F6721C"/>
    <w:rsid w:val="00F67437"/>
    <w:rsid w:val="00F67595"/>
    <w:rsid w:val="00F6760D"/>
    <w:rsid w:val="00F67B6D"/>
    <w:rsid w:val="00F7038F"/>
    <w:rsid w:val="00F705C4"/>
    <w:rsid w:val="00F7079B"/>
    <w:rsid w:val="00F70991"/>
    <w:rsid w:val="00F70E83"/>
    <w:rsid w:val="00F7114A"/>
    <w:rsid w:val="00F72803"/>
    <w:rsid w:val="00F72884"/>
    <w:rsid w:val="00F72CB9"/>
    <w:rsid w:val="00F72E27"/>
    <w:rsid w:val="00F737DF"/>
    <w:rsid w:val="00F73B7C"/>
    <w:rsid w:val="00F742D1"/>
    <w:rsid w:val="00F74DC6"/>
    <w:rsid w:val="00F75764"/>
    <w:rsid w:val="00F75AF8"/>
    <w:rsid w:val="00F75BC1"/>
    <w:rsid w:val="00F76753"/>
    <w:rsid w:val="00F76CF7"/>
    <w:rsid w:val="00F76E56"/>
    <w:rsid w:val="00F76EB4"/>
    <w:rsid w:val="00F7728E"/>
    <w:rsid w:val="00F77FB9"/>
    <w:rsid w:val="00F804C0"/>
    <w:rsid w:val="00F80AFE"/>
    <w:rsid w:val="00F81469"/>
    <w:rsid w:val="00F826C4"/>
    <w:rsid w:val="00F82928"/>
    <w:rsid w:val="00F82A72"/>
    <w:rsid w:val="00F82ECF"/>
    <w:rsid w:val="00F83198"/>
    <w:rsid w:val="00F835E4"/>
    <w:rsid w:val="00F83824"/>
    <w:rsid w:val="00F83F27"/>
    <w:rsid w:val="00F842FF"/>
    <w:rsid w:val="00F847E6"/>
    <w:rsid w:val="00F85541"/>
    <w:rsid w:val="00F85884"/>
    <w:rsid w:val="00F85BA5"/>
    <w:rsid w:val="00F86676"/>
    <w:rsid w:val="00F86DD3"/>
    <w:rsid w:val="00F872A9"/>
    <w:rsid w:val="00F87440"/>
    <w:rsid w:val="00F8750A"/>
    <w:rsid w:val="00F87516"/>
    <w:rsid w:val="00F878A9"/>
    <w:rsid w:val="00F87FA4"/>
    <w:rsid w:val="00F9047A"/>
    <w:rsid w:val="00F90665"/>
    <w:rsid w:val="00F90902"/>
    <w:rsid w:val="00F90BE9"/>
    <w:rsid w:val="00F90CCF"/>
    <w:rsid w:val="00F9195F"/>
    <w:rsid w:val="00F91D09"/>
    <w:rsid w:val="00F929B2"/>
    <w:rsid w:val="00F92D7D"/>
    <w:rsid w:val="00F9304C"/>
    <w:rsid w:val="00F93365"/>
    <w:rsid w:val="00F9387B"/>
    <w:rsid w:val="00F94643"/>
    <w:rsid w:val="00F9472C"/>
    <w:rsid w:val="00F94763"/>
    <w:rsid w:val="00F948D9"/>
    <w:rsid w:val="00F948DC"/>
    <w:rsid w:val="00F95C8D"/>
    <w:rsid w:val="00F95EDE"/>
    <w:rsid w:val="00F96052"/>
    <w:rsid w:val="00F96545"/>
    <w:rsid w:val="00F96628"/>
    <w:rsid w:val="00F967F5"/>
    <w:rsid w:val="00F968FD"/>
    <w:rsid w:val="00F96C7F"/>
    <w:rsid w:val="00F96DCE"/>
    <w:rsid w:val="00F970CF"/>
    <w:rsid w:val="00F972DA"/>
    <w:rsid w:val="00F9751B"/>
    <w:rsid w:val="00F978BB"/>
    <w:rsid w:val="00F97D29"/>
    <w:rsid w:val="00F97D79"/>
    <w:rsid w:val="00F97E32"/>
    <w:rsid w:val="00F97F7E"/>
    <w:rsid w:val="00FA002A"/>
    <w:rsid w:val="00FA0107"/>
    <w:rsid w:val="00FA10D3"/>
    <w:rsid w:val="00FA11D2"/>
    <w:rsid w:val="00FA12F0"/>
    <w:rsid w:val="00FA1884"/>
    <w:rsid w:val="00FA195F"/>
    <w:rsid w:val="00FA1B0B"/>
    <w:rsid w:val="00FA20DC"/>
    <w:rsid w:val="00FA2445"/>
    <w:rsid w:val="00FA27A5"/>
    <w:rsid w:val="00FA2F0F"/>
    <w:rsid w:val="00FA30AF"/>
    <w:rsid w:val="00FA377E"/>
    <w:rsid w:val="00FA39E9"/>
    <w:rsid w:val="00FA3F0D"/>
    <w:rsid w:val="00FA4613"/>
    <w:rsid w:val="00FA4927"/>
    <w:rsid w:val="00FA4EF2"/>
    <w:rsid w:val="00FA5067"/>
    <w:rsid w:val="00FA5D55"/>
    <w:rsid w:val="00FA5FC5"/>
    <w:rsid w:val="00FA61A4"/>
    <w:rsid w:val="00FA6343"/>
    <w:rsid w:val="00FA648A"/>
    <w:rsid w:val="00FA6658"/>
    <w:rsid w:val="00FA6742"/>
    <w:rsid w:val="00FA684D"/>
    <w:rsid w:val="00FA6AEC"/>
    <w:rsid w:val="00FA71B7"/>
    <w:rsid w:val="00FA7321"/>
    <w:rsid w:val="00FA75FA"/>
    <w:rsid w:val="00FA794A"/>
    <w:rsid w:val="00FA799C"/>
    <w:rsid w:val="00FB02F0"/>
    <w:rsid w:val="00FB0565"/>
    <w:rsid w:val="00FB0C2D"/>
    <w:rsid w:val="00FB103E"/>
    <w:rsid w:val="00FB126C"/>
    <w:rsid w:val="00FB161F"/>
    <w:rsid w:val="00FB18D6"/>
    <w:rsid w:val="00FB1DB5"/>
    <w:rsid w:val="00FB1E17"/>
    <w:rsid w:val="00FB20CD"/>
    <w:rsid w:val="00FB23D4"/>
    <w:rsid w:val="00FB2A88"/>
    <w:rsid w:val="00FB3220"/>
    <w:rsid w:val="00FB3429"/>
    <w:rsid w:val="00FB3978"/>
    <w:rsid w:val="00FB3993"/>
    <w:rsid w:val="00FB44EE"/>
    <w:rsid w:val="00FB46A2"/>
    <w:rsid w:val="00FB4799"/>
    <w:rsid w:val="00FB4A71"/>
    <w:rsid w:val="00FB4BA0"/>
    <w:rsid w:val="00FB4DD4"/>
    <w:rsid w:val="00FB5D1E"/>
    <w:rsid w:val="00FB5E48"/>
    <w:rsid w:val="00FB5F05"/>
    <w:rsid w:val="00FB630D"/>
    <w:rsid w:val="00FB6BEE"/>
    <w:rsid w:val="00FB72D9"/>
    <w:rsid w:val="00FB74DF"/>
    <w:rsid w:val="00FB755D"/>
    <w:rsid w:val="00FC059C"/>
    <w:rsid w:val="00FC1546"/>
    <w:rsid w:val="00FC2175"/>
    <w:rsid w:val="00FC2B00"/>
    <w:rsid w:val="00FC2C19"/>
    <w:rsid w:val="00FC2EFB"/>
    <w:rsid w:val="00FC31E5"/>
    <w:rsid w:val="00FC3876"/>
    <w:rsid w:val="00FC42FC"/>
    <w:rsid w:val="00FC47A5"/>
    <w:rsid w:val="00FC4C68"/>
    <w:rsid w:val="00FC53C0"/>
    <w:rsid w:val="00FC5583"/>
    <w:rsid w:val="00FC5AD9"/>
    <w:rsid w:val="00FC5C0B"/>
    <w:rsid w:val="00FC6034"/>
    <w:rsid w:val="00FC631D"/>
    <w:rsid w:val="00FC6F79"/>
    <w:rsid w:val="00FC7CA8"/>
    <w:rsid w:val="00FD03C5"/>
    <w:rsid w:val="00FD1E98"/>
    <w:rsid w:val="00FD1F2B"/>
    <w:rsid w:val="00FD1F5D"/>
    <w:rsid w:val="00FD21DE"/>
    <w:rsid w:val="00FD28BF"/>
    <w:rsid w:val="00FD2B8F"/>
    <w:rsid w:val="00FD3024"/>
    <w:rsid w:val="00FD337F"/>
    <w:rsid w:val="00FD4E02"/>
    <w:rsid w:val="00FD52B5"/>
    <w:rsid w:val="00FD6AF5"/>
    <w:rsid w:val="00FD6B2C"/>
    <w:rsid w:val="00FD6D12"/>
    <w:rsid w:val="00FD6E2B"/>
    <w:rsid w:val="00FD7130"/>
    <w:rsid w:val="00FE0487"/>
    <w:rsid w:val="00FE0538"/>
    <w:rsid w:val="00FE08F2"/>
    <w:rsid w:val="00FE102F"/>
    <w:rsid w:val="00FE1A4E"/>
    <w:rsid w:val="00FE1A81"/>
    <w:rsid w:val="00FE1D58"/>
    <w:rsid w:val="00FE2172"/>
    <w:rsid w:val="00FE22D8"/>
    <w:rsid w:val="00FE28D4"/>
    <w:rsid w:val="00FE303F"/>
    <w:rsid w:val="00FE34C6"/>
    <w:rsid w:val="00FE3AB5"/>
    <w:rsid w:val="00FE49EF"/>
    <w:rsid w:val="00FE4C1E"/>
    <w:rsid w:val="00FE51AC"/>
    <w:rsid w:val="00FE570C"/>
    <w:rsid w:val="00FE5CE9"/>
    <w:rsid w:val="00FE650B"/>
    <w:rsid w:val="00FE670D"/>
    <w:rsid w:val="00FE678F"/>
    <w:rsid w:val="00FE6A90"/>
    <w:rsid w:val="00FE74BB"/>
    <w:rsid w:val="00FE74DE"/>
    <w:rsid w:val="00FE76B5"/>
    <w:rsid w:val="00FE7852"/>
    <w:rsid w:val="00FE7CE1"/>
    <w:rsid w:val="00FF00F3"/>
    <w:rsid w:val="00FF09DA"/>
    <w:rsid w:val="00FF0A60"/>
    <w:rsid w:val="00FF113E"/>
    <w:rsid w:val="00FF12CD"/>
    <w:rsid w:val="00FF180D"/>
    <w:rsid w:val="00FF1CD9"/>
    <w:rsid w:val="00FF23D8"/>
    <w:rsid w:val="00FF25EC"/>
    <w:rsid w:val="00FF377A"/>
    <w:rsid w:val="00FF3DA9"/>
    <w:rsid w:val="00FF3F87"/>
    <w:rsid w:val="00FF3F96"/>
    <w:rsid w:val="00FF466A"/>
    <w:rsid w:val="00FF5214"/>
    <w:rsid w:val="00FF5470"/>
    <w:rsid w:val="00FF5FC0"/>
    <w:rsid w:val="00FF618A"/>
    <w:rsid w:val="00FF6513"/>
    <w:rsid w:val="00FF667C"/>
    <w:rsid w:val="00FF6E5D"/>
    <w:rsid w:val="00FF7538"/>
    <w:rsid w:val="00FF75B1"/>
    <w:rsid w:val="00FF76F5"/>
    <w:rsid w:val="00FF7C5C"/>
    <w:rsid w:val="0D731351"/>
    <w:rsid w:val="49FF7019"/>
    <w:rsid w:val="4A5B015D"/>
    <w:rsid w:val="4F9F4429"/>
    <w:rsid w:val="58815722"/>
    <w:rsid w:val="5BF2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宋体惲.糱.." w:eastAsia="宋体惲.糱.." w:cs="宋体惲.糱..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11">
    <w:name w:val="页眉 字符"/>
    <w:basedOn w:val="6"/>
    <w:link w:val="4"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2799;&#20196;&#33829;\2016&#22799;&#20196;&#33829;-&#38470;&#2312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C4E9EA-977A-48AF-B601-F31756BB82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2016夏令营-陆婕</Template>
  <Pages>1</Pages>
  <Words>57</Words>
  <Characters>325</Characters>
  <Lines>2</Lines>
  <Paragraphs>1</Paragraphs>
  <TotalTime>46</TotalTime>
  <ScaleCrop>false</ScaleCrop>
  <LinksUpToDate>false</LinksUpToDate>
  <CharactersWithSpaces>381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2016-07-15T10:23:00Z</dcterms:created>
  <dc:creator>admin</dc:creator>
  <cp:lastModifiedBy>G.M</cp:lastModifiedBy>
  <dcterms:modified xsi:type="dcterms:W3CDTF">2020-06-03T04:44:14Z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