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D" w:rsidRDefault="00FE52F4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pict>
          <v:rect id="_x0000_s1027" style="position:absolute;left:0;text-align:left;margin-left:323.8pt;margin-top:-46.4pt;width:135.1pt;height:67.5pt;z-index:251658240" filled="f" strokeweight="1pt">
            <v:textbox>
              <w:txbxContent>
                <w:p w:rsidR="0044208D" w:rsidRPr="006D4B6B" w:rsidRDefault="00713FFD">
                  <w:pPr>
                    <w:rPr>
                      <w:b/>
                      <w:sz w:val="28"/>
                      <w:szCs w:val="28"/>
                    </w:rPr>
                  </w:pPr>
                  <w:r w:rsidRPr="006D4B6B">
                    <w:rPr>
                      <w:rFonts w:hint="eastAsia"/>
                      <w:b/>
                      <w:sz w:val="28"/>
                      <w:szCs w:val="28"/>
                    </w:rPr>
                    <w:t>年度：</w:t>
                  </w:r>
                </w:p>
                <w:p w:rsidR="0044208D" w:rsidRPr="006D4B6B" w:rsidRDefault="00713FFD">
                  <w:pPr>
                    <w:rPr>
                      <w:b/>
                      <w:sz w:val="28"/>
                      <w:szCs w:val="28"/>
                    </w:rPr>
                  </w:pPr>
                  <w:r w:rsidRPr="006D4B6B">
                    <w:rPr>
                      <w:rFonts w:hint="eastAsia"/>
                      <w:b/>
                      <w:sz w:val="28"/>
                      <w:szCs w:val="28"/>
                    </w:rPr>
                    <w:t>编号：</w:t>
                  </w:r>
                </w:p>
              </w:txbxContent>
            </v:textbox>
          </v:rect>
        </w:pict>
      </w:r>
    </w:p>
    <w:p w:rsidR="00F606D1" w:rsidRDefault="00F606D1" w:rsidP="00F606D1">
      <w:pPr>
        <w:jc w:val="center"/>
        <w:outlineLvl w:val="0"/>
        <w:rPr>
          <w:rFonts w:ascii="方正大标宋简体" w:eastAsia="方正大标宋简体"/>
          <w:sz w:val="48"/>
          <w:szCs w:val="48"/>
        </w:rPr>
      </w:pPr>
      <w:r w:rsidRPr="00697B96">
        <w:rPr>
          <w:rFonts w:ascii="方正大标宋简体" w:eastAsia="方正大标宋简体" w:hint="eastAsia"/>
          <w:sz w:val="48"/>
          <w:szCs w:val="48"/>
        </w:rPr>
        <w:t>东华大学特聘研究员岗位</w:t>
      </w:r>
    </w:p>
    <w:p w:rsidR="00F606D1" w:rsidRPr="009C6217" w:rsidRDefault="00F606D1" w:rsidP="00F606D1">
      <w:pPr>
        <w:jc w:val="center"/>
        <w:outlineLvl w:val="0"/>
        <w:rPr>
          <w:rFonts w:ascii="方正大标宋简体" w:eastAsia="方正大标宋简体"/>
          <w:sz w:val="48"/>
          <w:szCs w:val="48"/>
        </w:rPr>
      </w:pPr>
      <w:r>
        <w:rPr>
          <w:rFonts w:ascii="方正大标宋简体" w:eastAsia="方正大标宋简体" w:hint="eastAsia"/>
          <w:sz w:val="48"/>
          <w:szCs w:val="48"/>
        </w:rPr>
        <w:t>（高级专业技术职务）</w:t>
      </w:r>
    </w:p>
    <w:p w:rsidR="00F606D1" w:rsidRPr="00697B96" w:rsidRDefault="00F606D1" w:rsidP="00F606D1">
      <w:pPr>
        <w:jc w:val="center"/>
        <w:outlineLvl w:val="0"/>
        <w:rPr>
          <w:rFonts w:ascii="方正大标宋简体" w:eastAsia="方正大标宋简体"/>
          <w:sz w:val="48"/>
          <w:szCs w:val="48"/>
        </w:rPr>
      </w:pPr>
      <w:r w:rsidRPr="00697B96">
        <w:rPr>
          <w:rFonts w:ascii="方正大标宋简体" w:eastAsia="方正大标宋简体" w:hint="eastAsia"/>
          <w:sz w:val="48"/>
          <w:szCs w:val="48"/>
        </w:rPr>
        <w:t>申</w:t>
      </w:r>
      <w:r>
        <w:rPr>
          <w:rFonts w:ascii="方正大标宋简体" w:eastAsia="方正大标宋简体"/>
          <w:sz w:val="48"/>
          <w:szCs w:val="48"/>
        </w:rPr>
        <w:t xml:space="preserve">  </w:t>
      </w:r>
      <w:r>
        <w:rPr>
          <w:rFonts w:ascii="方正大标宋简体" w:eastAsia="方正大标宋简体" w:hint="eastAsia"/>
          <w:sz w:val="48"/>
          <w:szCs w:val="48"/>
        </w:rPr>
        <w:t>报</w:t>
      </w:r>
      <w:r>
        <w:rPr>
          <w:rFonts w:ascii="方正大标宋简体" w:eastAsia="方正大标宋简体"/>
          <w:sz w:val="48"/>
          <w:szCs w:val="48"/>
        </w:rPr>
        <w:t xml:space="preserve">  </w:t>
      </w:r>
      <w:r w:rsidRPr="00697B96">
        <w:rPr>
          <w:rFonts w:ascii="方正大标宋简体" w:eastAsia="方正大标宋简体" w:hint="eastAsia"/>
          <w:sz w:val="48"/>
          <w:szCs w:val="48"/>
        </w:rPr>
        <w:t>书</w:t>
      </w:r>
    </w:p>
    <w:p w:rsidR="00FD00E8" w:rsidRDefault="00FD00E8" w:rsidP="0043509D"/>
    <w:p w:rsidR="0043509D" w:rsidRDefault="0043509D" w:rsidP="0043509D">
      <w:pPr>
        <w:pStyle w:val="a7"/>
      </w:pP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申</w:t>
      </w:r>
      <w:r w:rsidR="00697B96" w:rsidRPr="00697B96">
        <w:rPr>
          <w:rFonts w:ascii="黑体" w:eastAsia="黑体" w:hint="eastAsia"/>
          <w:sz w:val="36"/>
          <w:szCs w:val="36"/>
        </w:rPr>
        <w:t xml:space="preserve"> </w:t>
      </w:r>
      <w:r w:rsidRPr="00697B96">
        <w:rPr>
          <w:rFonts w:ascii="黑体" w:eastAsia="黑体" w:hint="eastAsia"/>
          <w:sz w:val="36"/>
          <w:szCs w:val="36"/>
        </w:rPr>
        <w:t>报</w:t>
      </w:r>
      <w:r w:rsidR="00697B96" w:rsidRPr="00697B96">
        <w:rPr>
          <w:rFonts w:ascii="黑体" w:eastAsia="黑体" w:hint="eastAsia"/>
          <w:sz w:val="36"/>
          <w:szCs w:val="36"/>
        </w:rPr>
        <w:t xml:space="preserve"> </w:t>
      </w:r>
      <w:r w:rsidRPr="00697B96">
        <w:rPr>
          <w:rFonts w:ascii="黑体" w:eastAsia="黑体" w:hint="eastAsia"/>
          <w:sz w:val="36"/>
          <w:szCs w:val="36"/>
        </w:rPr>
        <w:t>人：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697B96" w:rsidRDefault="00FD3FEB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</w:rPr>
      </w:pPr>
      <w:r w:rsidRPr="00697B96">
        <w:rPr>
          <w:rFonts w:ascii="黑体" w:eastAsia="黑体" w:hint="eastAsia"/>
          <w:sz w:val="36"/>
          <w:szCs w:val="36"/>
        </w:rPr>
        <w:t>推荐</w:t>
      </w:r>
      <w:r w:rsidR="0050081E">
        <w:rPr>
          <w:rFonts w:ascii="黑体" w:eastAsia="黑体" w:hint="eastAsia"/>
          <w:sz w:val="36"/>
          <w:szCs w:val="36"/>
        </w:rPr>
        <w:t>院（部）</w:t>
      </w:r>
      <w:r w:rsidR="0043509D" w:rsidRPr="00697B96">
        <w:rPr>
          <w:rFonts w:ascii="黑体" w:eastAsia="黑体" w:hint="eastAsia"/>
          <w:sz w:val="36"/>
          <w:szCs w:val="36"/>
        </w:rPr>
        <w:t>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学科方向：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联系电话：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电子邮件</w:t>
      </w:r>
      <w:r w:rsidR="00697B96" w:rsidRPr="00697B96">
        <w:rPr>
          <w:rFonts w:ascii="黑体" w:eastAsia="黑体" w:hint="eastAsia"/>
          <w:sz w:val="36"/>
          <w:szCs w:val="36"/>
        </w:rPr>
        <w:t>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申请日期 ：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57572B">
        <w:rPr>
          <w:rFonts w:ascii="黑体" w:eastAsia="黑体" w:hint="eastAsia"/>
          <w:sz w:val="36"/>
          <w:szCs w:val="36"/>
        </w:rPr>
        <w:t>年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57572B">
        <w:rPr>
          <w:rFonts w:ascii="黑体" w:eastAsia="黑体" w:hint="eastAsia"/>
          <w:sz w:val="36"/>
          <w:szCs w:val="36"/>
        </w:rPr>
        <w:t>月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Pr="0057572B">
        <w:rPr>
          <w:rFonts w:ascii="黑体" w:eastAsia="黑体" w:hint="eastAsia"/>
          <w:sz w:val="36"/>
          <w:szCs w:val="36"/>
        </w:rPr>
        <w:t>日</w:t>
      </w:r>
    </w:p>
    <w:p w:rsidR="0044208D" w:rsidRDefault="0044208D">
      <w:pPr>
        <w:rPr>
          <w:sz w:val="32"/>
          <w:szCs w:val="32"/>
        </w:rPr>
      </w:pPr>
    </w:p>
    <w:p w:rsidR="00697B96" w:rsidRDefault="00697B9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b/>
          <w:spacing w:val="48"/>
          <w:sz w:val="32"/>
          <w:szCs w:val="32"/>
        </w:rPr>
      </w:pPr>
    </w:p>
    <w:p w:rsidR="004F1D47" w:rsidRDefault="00FD3FEB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方正大标宋简体" w:eastAsia="方正大标宋简体"/>
          <w:spacing w:val="48"/>
          <w:sz w:val="36"/>
          <w:szCs w:val="36"/>
        </w:rPr>
      </w:pPr>
      <w:r w:rsidRPr="00A35EFD">
        <w:rPr>
          <w:rFonts w:ascii="方正大标宋简体" w:eastAsia="方正大标宋简体" w:hint="eastAsia"/>
          <w:spacing w:val="48"/>
          <w:sz w:val="36"/>
          <w:szCs w:val="36"/>
        </w:rPr>
        <w:t>东华大学人才工作办公室</w:t>
      </w:r>
    </w:p>
    <w:p w:rsidR="00697B96" w:rsidRPr="004F1D47" w:rsidRDefault="00E866C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方正大标宋简体" w:eastAsia="方正大标宋简体"/>
          <w:spacing w:val="48"/>
          <w:sz w:val="30"/>
          <w:szCs w:val="30"/>
        </w:rPr>
      </w:pPr>
      <w:r>
        <w:rPr>
          <w:rFonts w:ascii="方正大标宋简体" w:eastAsia="方正大标宋简体" w:hint="eastAsia"/>
          <w:spacing w:val="48"/>
          <w:sz w:val="30"/>
          <w:szCs w:val="30"/>
        </w:rPr>
        <w:t>二</w:t>
      </w:r>
      <w:r w:rsidR="0050081E">
        <w:rPr>
          <w:rFonts w:ascii="方正大标宋简体" w:eastAsia="方正大标宋简体" w:hint="eastAsia"/>
          <w:spacing w:val="48"/>
          <w:sz w:val="30"/>
          <w:szCs w:val="30"/>
        </w:rPr>
        <w:t>〇</w:t>
      </w:r>
      <w:r>
        <w:rPr>
          <w:rFonts w:ascii="方正大标宋简体" w:eastAsia="方正大标宋简体" w:hint="eastAsia"/>
          <w:spacing w:val="48"/>
          <w:sz w:val="30"/>
          <w:szCs w:val="30"/>
        </w:rPr>
        <w:t>一</w:t>
      </w:r>
      <w:r w:rsidR="00F606D1">
        <w:rPr>
          <w:rFonts w:ascii="方正大标宋简体" w:eastAsia="方正大标宋简体" w:hint="eastAsia"/>
          <w:spacing w:val="48"/>
          <w:sz w:val="30"/>
          <w:szCs w:val="30"/>
        </w:rPr>
        <w:t>五</w:t>
      </w:r>
      <w:r w:rsidR="004F1D47" w:rsidRPr="004F1D47">
        <w:rPr>
          <w:rFonts w:ascii="方正大标宋简体" w:eastAsia="方正大标宋简体" w:hint="eastAsia"/>
          <w:spacing w:val="48"/>
          <w:sz w:val="30"/>
          <w:szCs w:val="30"/>
        </w:rPr>
        <w:t>年制</w:t>
      </w:r>
      <w:r w:rsidR="00697B96" w:rsidRPr="004F1D47">
        <w:rPr>
          <w:rFonts w:ascii="方正大标宋简体" w:eastAsia="方正大标宋简体" w:hint="eastAsia"/>
          <w:spacing w:val="48"/>
          <w:sz w:val="30"/>
          <w:szCs w:val="30"/>
        </w:rPr>
        <w:br w:type="page"/>
      </w:r>
    </w:p>
    <w:p w:rsidR="0044208D" w:rsidRDefault="00713FFD" w:rsidP="00E866C6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一、基本信息</w:t>
      </w:r>
    </w:p>
    <w:tbl>
      <w:tblPr>
        <w:tblW w:w="9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7"/>
        <w:gridCol w:w="770"/>
        <w:gridCol w:w="770"/>
        <w:gridCol w:w="446"/>
        <w:gridCol w:w="107"/>
        <w:gridCol w:w="457"/>
        <w:gridCol w:w="841"/>
        <w:gridCol w:w="420"/>
        <w:gridCol w:w="216"/>
        <w:gridCol w:w="242"/>
        <w:gridCol w:w="91"/>
        <w:gridCol w:w="728"/>
        <w:gridCol w:w="14"/>
        <w:gridCol w:w="978"/>
        <w:gridCol w:w="1982"/>
      </w:tblGrid>
      <w:tr w:rsidR="00862BDA" w:rsidTr="00834F0A">
        <w:trPr>
          <w:trHeight w:val="772"/>
          <w:jc w:val="center"/>
        </w:trPr>
        <w:tc>
          <w:tcPr>
            <w:tcW w:w="1217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53" w:type="dxa"/>
            <w:gridSpan w:val="2"/>
            <w:vAlign w:val="center"/>
          </w:tcPr>
          <w:p w:rsidR="00862BDA" w:rsidRDefault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62BDA" w:rsidRDefault="00862BDA" w:rsidP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969" w:type="dxa"/>
            <w:gridSpan w:val="4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862BDA" w:rsidRDefault="00862B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vAlign w:val="center"/>
          </w:tcPr>
          <w:p w:rsidR="00862BDA" w:rsidRDefault="00862BDA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862BDA" w:rsidTr="00834F0A">
        <w:trPr>
          <w:trHeight w:val="845"/>
          <w:jc w:val="center"/>
        </w:trPr>
        <w:tc>
          <w:tcPr>
            <w:tcW w:w="1217" w:type="dxa"/>
            <w:vAlign w:val="center"/>
          </w:tcPr>
          <w:p w:rsidR="00862BDA" w:rsidRDefault="00862BDA" w:rsidP="00B5114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 w:rsidR="00B5114E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70" w:type="dxa"/>
            <w:vAlign w:val="center"/>
          </w:tcPr>
          <w:p w:rsidR="00862BDA" w:rsidRPr="00862BDA" w:rsidRDefault="00862BDA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:rsidR="00862BDA" w:rsidRPr="00862BDA" w:rsidRDefault="00862BDA" w:rsidP="00862BDA">
            <w:pPr>
              <w:jc w:val="center"/>
              <w:rPr>
                <w:rFonts w:eastAsia="仿宋_GB2312"/>
                <w:sz w:val="24"/>
              </w:rPr>
            </w:pPr>
            <w:r w:rsidRPr="00862BDA">
              <w:rPr>
                <w:rFonts w:eastAsia="仿宋_GB2312" w:hint="eastAsia"/>
                <w:sz w:val="24"/>
              </w:rPr>
              <w:t>证件类型</w:t>
            </w:r>
          </w:p>
        </w:tc>
        <w:tc>
          <w:tcPr>
            <w:tcW w:w="1010" w:type="dxa"/>
            <w:gridSpan w:val="3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证件号码</w:t>
            </w:r>
          </w:p>
        </w:tc>
        <w:tc>
          <w:tcPr>
            <w:tcW w:w="2689" w:type="dxa"/>
            <w:gridSpan w:val="7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862BDA" w:rsidTr="00834F0A">
        <w:trPr>
          <w:trHeight w:val="682"/>
          <w:jc w:val="center"/>
        </w:trPr>
        <w:tc>
          <w:tcPr>
            <w:tcW w:w="1217" w:type="dxa"/>
            <w:vAlign w:val="center"/>
          </w:tcPr>
          <w:p w:rsidR="00862BDA" w:rsidRDefault="00862BDA" w:rsidP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62BDA" w:rsidRPr="00B01CDD" w:rsidRDefault="00862BD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毕业单位</w:t>
            </w:r>
          </w:p>
        </w:tc>
        <w:tc>
          <w:tcPr>
            <w:tcW w:w="1825" w:type="dxa"/>
            <w:gridSpan w:val="4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978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862BDA" w:rsidTr="00834F0A">
        <w:trPr>
          <w:trHeight w:val="708"/>
          <w:jc w:val="center"/>
        </w:trPr>
        <w:tc>
          <w:tcPr>
            <w:tcW w:w="1217" w:type="dxa"/>
            <w:vAlign w:val="center"/>
          </w:tcPr>
          <w:p w:rsidR="00862BDA" w:rsidRDefault="00862BDA" w:rsidP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</w:t>
            </w:r>
            <w:r w:rsidR="00B5114E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70" w:type="dxa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62BDA" w:rsidRPr="00B01CDD" w:rsidRDefault="00862BDA" w:rsidP="000D752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获得单位</w:t>
            </w:r>
          </w:p>
        </w:tc>
        <w:tc>
          <w:tcPr>
            <w:tcW w:w="1825" w:type="dxa"/>
            <w:gridSpan w:val="4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978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B5114E" w:rsidTr="005C5E7D">
        <w:trPr>
          <w:trHeight w:val="563"/>
          <w:jc w:val="center"/>
        </w:trPr>
        <w:tc>
          <w:tcPr>
            <w:tcW w:w="1217" w:type="dxa"/>
            <w:vAlign w:val="center"/>
          </w:tcPr>
          <w:p w:rsidR="00B5114E" w:rsidRDefault="00B5114E" w:rsidP="0072483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现职单位</w:t>
            </w:r>
          </w:p>
        </w:tc>
        <w:tc>
          <w:tcPr>
            <w:tcW w:w="2550" w:type="dxa"/>
            <w:gridSpan w:val="5"/>
            <w:vAlign w:val="center"/>
          </w:tcPr>
          <w:p w:rsidR="00B5114E" w:rsidRDefault="00B5114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B5114E" w:rsidRPr="00B01CDD" w:rsidRDefault="00B5114E">
            <w:pPr>
              <w:jc w:val="center"/>
              <w:rPr>
                <w:rFonts w:eastAsia="仿宋_GB2312"/>
                <w:sz w:val="24"/>
              </w:rPr>
            </w:pPr>
            <w:r w:rsidRPr="00B01CDD"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3793" w:type="dxa"/>
            <w:gridSpan w:val="5"/>
            <w:vAlign w:val="center"/>
          </w:tcPr>
          <w:p w:rsidR="00B5114E" w:rsidRPr="00B01CDD" w:rsidRDefault="00B5114E">
            <w:pPr>
              <w:rPr>
                <w:rFonts w:eastAsia="仿宋_GB2312"/>
                <w:sz w:val="24"/>
              </w:rPr>
            </w:pPr>
          </w:p>
        </w:tc>
      </w:tr>
      <w:tr w:rsidR="004C50A3" w:rsidTr="00834F0A">
        <w:trPr>
          <w:jc w:val="center"/>
        </w:trPr>
        <w:tc>
          <w:tcPr>
            <w:tcW w:w="1217" w:type="dxa"/>
            <w:vAlign w:val="center"/>
          </w:tcPr>
          <w:p w:rsidR="00E25F77" w:rsidRDefault="00E25F77" w:rsidP="00B01CD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学科专业</w:t>
            </w:r>
          </w:p>
        </w:tc>
        <w:tc>
          <w:tcPr>
            <w:tcW w:w="8062" w:type="dxa"/>
            <w:gridSpan w:val="14"/>
            <w:vAlign w:val="center"/>
          </w:tcPr>
          <w:p w:rsidR="00E25F77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C50A3" w:rsidTr="00834F0A">
        <w:trPr>
          <w:jc w:val="center"/>
        </w:trPr>
        <w:tc>
          <w:tcPr>
            <w:tcW w:w="1217" w:type="dxa"/>
            <w:vAlign w:val="center"/>
          </w:tcPr>
          <w:p w:rsidR="00E25F77" w:rsidRDefault="00E25F77" w:rsidP="00B01CD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主要学术兼职</w:t>
            </w:r>
          </w:p>
        </w:tc>
        <w:tc>
          <w:tcPr>
            <w:tcW w:w="8062" w:type="dxa"/>
            <w:gridSpan w:val="14"/>
            <w:vAlign w:val="center"/>
          </w:tcPr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8D2263" w:rsidTr="00B24CBB">
        <w:trPr>
          <w:trHeight w:hRule="exact" w:val="454"/>
          <w:jc w:val="center"/>
        </w:trPr>
        <w:tc>
          <w:tcPr>
            <w:tcW w:w="9279" w:type="dxa"/>
            <w:gridSpan w:val="15"/>
            <w:vAlign w:val="center"/>
          </w:tcPr>
          <w:p w:rsidR="008D2263" w:rsidRPr="00B01CDD" w:rsidRDefault="008D2263" w:rsidP="008D226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学习（自大学起）和工作经历</w:t>
            </w: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起止时间</w:t>
            </w: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学校或工作单位</w:t>
            </w: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本人身份（职务）</w:t>
            </w: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B24CBB">
        <w:trPr>
          <w:trHeight w:hRule="exact" w:val="454"/>
          <w:jc w:val="center"/>
        </w:trPr>
        <w:tc>
          <w:tcPr>
            <w:tcW w:w="9279" w:type="dxa"/>
            <w:gridSpan w:val="15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取得学历（学位）和资质证书情况</w:t>
            </w: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证书名称</w:t>
            </w: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发证机关</w:t>
            </w: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发证时间</w:t>
            </w: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C5E7D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CA35B2" w:rsidRDefault="00CA35B2" w:rsidP="003B29B9">
      <w:pPr>
        <w:jc w:val="left"/>
        <w:rPr>
          <w:rFonts w:eastAsia="黑体"/>
          <w:sz w:val="32"/>
          <w:szCs w:val="32"/>
        </w:rPr>
      </w:pPr>
    </w:p>
    <w:p w:rsidR="0044208D" w:rsidRDefault="00053ABE" w:rsidP="003B29B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二、主要学术成果、工作业绩与突出贡献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053ABE" w:rsidTr="00053ABE">
        <w:trPr>
          <w:trHeight w:val="3040"/>
          <w:jc w:val="center"/>
        </w:trPr>
        <w:tc>
          <w:tcPr>
            <w:tcW w:w="9000" w:type="dxa"/>
          </w:tcPr>
          <w:p w:rsidR="00053ABE" w:rsidRPr="00C012E0" w:rsidRDefault="00053ABE" w:rsidP="00053ABE">
            <w:pPr>
              <w:spacing w:line="360" w:lineRule="exact"/>
              <w:rPr>
                <w:rFonts w:ascii="宋体" w:hAnsi="宋体"/>
                <w:sz w:val="24"/>
              </w:rPr>
            </w:pPr>
            <w:r w:rsidRPr="00422F3D">
              <w:rPr>
                <w:rFonts w:ascii="宋体" w:hAnsi="宋体" w:hint="eastAsia"/>
                <w:b/>
                <w:sz w:val="24"/>
              </w:rPr>
              <w:t>简介：</w:t>
            </w:r>
            <w:r w:rsidRPr="00C012E0">
              <w:rPr>
                <w:rFonts w:ascii="宋体" w:hAnsi="宋体" w:hint="eastAsia"/>
                <w:sz w:val="24"/>
              </w:rPr>
              <w:t>（概述本人的主要工作领域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C012E0">
              <w:rPr>
                <w:rFonts w:ascii="宋体" w:hAnsi="宋体" w:hint="eastAsia"/>
                <w:sz w:val="24"/>
              </w:rPr>
              <w:t>获得的</w:t>
            </w:r>
            <w:r>
              <w:rPr>
                <w:rFonts w:ascii="宋体" w:hAnsi="宋体" w:hint="eastAsia"/>
                <w:sz w:val="24"/>
              </w:rPr>
              <w:t>学术</w:t>
            </w:r>
            <w:r w:rsidRPr="00C012E0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等情况</w:t>
            </w:r>
            <w:r w:rsidRPr="00C012E0">
              <w:rPr>
                <w:rFonts w:ascii="宋体" w:hAnsi="宋体" w:hint="eastAsia"/>
                <w:sz w:val="24"/>
              </w:rPr>
              <w:t>，限</w:t>
            </w:r>
            <w:r>
              <w:rPr>
                <w:rFonts w:ascii="宋体" w:hAnsi="宋体" w:hint="eastAsia"/>
                <w:sz w:val="24"/>
              </w:rPr>
              <w:t>250</w:t>
            </w:r>
            <w:r w:rsidRPr="00C012E0">
              <w:rPr>
                <w:rFonts w:ascii="宋体" w:hAnsi="宋体" w:hint="eastAsia"/>
                <w:sz w:val="24"/>
              </w:rPr>
              <w:t>字）</w:t>
            </w: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P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</w:tc>
      </w:tr>
      <w:tr w:rsidR="0044208D" w:rsidTr="004C50A3">
        <w:trPr>
          <w:jc w:val="center"/>
        </w:trPr>
        <w:tc>
          <w:tcPr>
            <w:tcW w:w="9000" w:type="dxa"/>
          </w:tcPr>
          <w:p w:rsidR="0044208D" w:rsidRDefault="00053ABE">
            <w:pPr>
              <w:spacing w:line="360" w:lineRule="atLeast"/>
              <w:rPr>
                <w:sz w:val="24"/>
                <w:szCs w:val="32"/>
              </w:rPr>
            </w:pPr>
            <w:r w:rsidRPr="00761D57">
              <w:rPr>
                <w:rFonts w:ascii="宋体" w:hAnsi="宋体" w:hint="eastAsia"/>
                <w:b/>
                <w:sz w:val="24"/>
              </w:rPr>
              <w:t>主要内容：</w:t>
            </w:r>
            <w:r w:rsidRPr="00C012E0">
              <w:rPr>
                <w:rFonts w:ascii="宋体" w:hAnsi="宋体" w:hint="eastAsia"/>
                <w:sz w:val="24"/>
              </w:rPr>
              <w:t>（限1500字）</w:t>
            </w: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</w:tc>
      </w:tr>
    </w:tbl>
    <w:p w:rsidR="0044208D" w:rsidRDefault="00713FFD" w:rsidP="003B29B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三、近</w:t>
      </w:r>
      <w:r w:rsidR="00F266AE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年主要科研项目</w:t>
      </w:r>
    </w:p>
    <w:tbl>
      <w:tblPr>
        <w:tblW w:w="8584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0"/>
        <w:gridCol w:w="1440"/>
        <w:gridCol w:w="1260"/>
        <w:gridCol w:w="1260"/>
        <w:gridCol w:w="1260"/>
        <w:gridCol w:w="1204"/>
      </w:tblGrid>
      <w:tr w:rsidR="00600BE2" w:rsidTr="00600BE2">
        <w:trPr>
          <w:jc w:val="center"/>
        </w:trPr>
        <w:tc>
          <w:tcPr>
            <w:tcW w:w="2160" w:type="dxa"/>
            <w:vAlign w:val="center"/>
          </w:tcPr>
          <w:p w:rsidR="00600BE2" w:rsidRDefault="00600BE2" w:rsidP="00B850D3">
            <w:pPr>
              <w:spacing w:line="440" w:lineRule="exact"/>
              <w:ind w:hanging="2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项目经费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起始年月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终止年月</w:t>
            </w:r>
          </w:p>
        </w:tc>
        <w:tc>
          <w:tcPr>
            <w:tcW w:w="1204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本人角色</w:t>
            </w: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3B29B9" w:rsidRDefault="003B29B9" w:rsidP="003B29B9">
      <w:pPr>
        <w:widowControl/>
        <w:jc w:val="left"/>
        <w:rPr>
          <w:rFonts w:eastAsia="黑体"/>
          <w:sz w:val="32"/>
          <w:szCs w:val="32"/>
        </w:rPr>
      </w:pPr>
    </w:p>
    <w:p w:rsidR="0044208D" w:rsidRDefault="00713FFD" w:rsidP="003B29B9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四、近</w:t>
      </w:r>
      <w:r w:rsidR="00567251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年主要科研获奖情况</w:t>
      </w:r>
    </w:p>
    <w:tbl>
      <w:tblPr>
        <w:tblW w:w="8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08"/>
        <w:gridCol w:w="1286"/>
        <w:gridCol w:w="2551"/>
        <w:gridCol w:w="992"/>
        <w:gridCol w:w="1415"/>
      </w:tblGrid>
      <w:tr w:rsidR="003B29B9" w:rsidTr="007D2E13">
        <w:trPr>
          <w:trHeight w:val="459"/>
          <w:jc w:val="center"/>
        </w:trPr>
        <w:tc>
          <w:tcPr>
            <w:tcW w:w="2508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获奖项目</w:t>
            </w:r>
          </w:p>
        </w:tc>
        <w:tc>
          <w:tcPr>
            <w:tcW w:w="1286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2551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奖励来源</w:t>
            </w:r>
          </w:p>
        </w:tc>
        <w:tc>
          <w:tcPr>
            <w:tcW w:w="992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1415" w:type="dxa"/>
            <w:vMerge w:val="restart"/>
            <w:vAlign w:val="center"/>
          </w:tcPr>
          <w:p w:rsidR="003B29B9" w:rsidRDefault="003B29B9" w:rsidP="003801A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排名</w:t>
            </w:r>
          </w:p>
        </w:tc>
      </w:tr>
      <w:tr w:rsidR="003B29B9" w:rsidTr="007D2E13">
        <w:trPr>
          <w:trHeight w:val="312"/>
          <w:jc w:val="center"/>
        </w:trPr>
        <w:tc>
          <w:tcPr>
            <w:tcW w:w="2508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</w:tbl>
    <w:p w:rsidR="0044208D" w:rsidRDefault="0044208D">
      <w:pPr>
        <w:jc w:val="center"/>
        <w:rPr>
          <w:rFonts w:eastAsia="黑体"/>
          <w:sz w:val="32"/>
          <w:szCs w:val="32"/>
        </w:rPr>
      </w:pPr>
    </w:p>
    <w:p w:rsidR="0044208D" w:rsidRPr="003B29B9" w:rsidRDefault="00713FFD" w:rsidP="00834F0A">
      <w:pPr>
        <w:jc w:val="left"/>
        <w:rPr>
          <w:rFonts w:eastAsia="黑体"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五、近</w:t>
      </w:r>
      <w:r w:rsidR="00567251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年主要代表</w:t>
      </w:r>
      <w:r w:rsidR="00C81831">
        <w:rPr>
          <w:rFonts w:eastAsia="黑体" w:hint="eastAsia"/>
          <w:sz w:val="32"/>
          <w:szCs w:val="32"/>
        </w:rPr>
        <w:t>性著作、</w:t>
      </w:r>
      <w:r>
        <w:rPr>
          <w:rFonts w:eastAsia="黑体" w:hint="eastAsia"/>
          <w:sz w:val="32"/>
          <w:szCs w:val="32"/>
        </w:rPr>
        <w:t>论文</w:t>
      </w:r>
    </w:p>
    <w:tbl>
      <w:tblPr>
        <w:tblW w:w="1116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7"/>
        <w:gridCol w:w="2179"/>
        <w:gridCol w:w="1082"/>
        <w:gridCol w:w="1701"/>
        <w:gridCol w:w="992"/>
        <w:gridCol w:w="1417"/>
        <w:gridCol w:w="993"/>
        <w:gridCol w:w="1059"/>
      </w:tblGrid>
      <w:tr w:rsidR="000A6E9B" w:rsidRPr="003B29B9" w:rsidTr="000A6E9B">
        <w:trPr>
          <w:jc w:val="center"/>
        </w:trPr>
        <w:tc>
          <w:tcPr>
            <w:tcW w:w="1737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著作或</w:t>
            </w:r>
            <w:r w:rsidR="000A6E9B" w:rsidRPr="000A6E9B">
              <w:rPr>
                <w:rFonts w:ascii="仿宋_GB2312" w:eastAsia="仿宋_GB2312"/>
                <w:sz w:val="24"/>
              </w:rPr>
              <w:t>论文名称</w:t>
            </w:r>
          </w:p>
        </w:tc>
        <w:tc>
          <w:tcPr>
            <w:tcW w:w="2179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出版单位或</w:t>
            </w:r>
            <w:r w:rsidR="000A6E9B" w:rsidRPr="000A6E9B">
              <w:rPr>
                <w:rFonts w:ascii="仿宋_GB2312" w:eastAsia="仿宋_GB2312"/>
                <w:sz w:val="24"/>
              </w:rPr>
              <w:t>发表刊物名称</w:t>
            </w:r>
          </w:p>
        </w:tc>
        <w:tc>
          <w:tcPr>
            <w:tcW w:w="1082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期号、起止页码</w:t>
            </w:r>
          </w:p>
        </w:tc>
        <w:tc>
          <w:tcPr>
            <w:tcW w:w="1701" w:type="dxa"/>
            <w:vAlign w:val="center"/>
          </w:tcPr>
          <w:p w:rsidR="000A6E9B" w:rsidRPr="000A6E9B" w:rsidRDefault="000A6E9B" w:rsidP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所有</w:t>
            </w:r>
            <w:r w:rsidR="00C81831" w:rsidRPr="00C81831">
              <w:rPr>
                <w:rFonts w:ascii="仿宋_GB2312" w:eastAsia="仿宋_GB2312" w:hint="eastAsia"/>
                <w:sz w:val="24"/>
              </w:rPr>
              <w:t>著、</w:t>
            </w:r>
            <w:r w:rsidRPr="000A6E9B">
              <w:rPr>
                <w:rFonts w:ascii="仿宋_GB2312" w:eastAsia="仿宋_GB2312"/>
                <w:sz w:val="24"/>
              </w:rPr>
              <w:t>作者姓名</w:t>
            </w:r>
          </w:p>
        </w:tc>
        <w:tc>
          <w:tcPr>
            <w:tcW w:w="992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出版或</w:t>
            </w:r>
            <w:r w:rsidR="000A6E9B" w:rsidRPr="000A6E9B">
              <w:rPr>
                <w:rFonts w:ascii="仿宋_GB2312" w:eastAsia="仿宋_GB2312"/>
                <w:sz w:val="24"/>
              </w:rPr>
              <w:t>发表年度</w:t>
            </w:r>
          </w:p>
        </w:tc>
        <w:tc>
          <w:tcPr>
            <w:tcW w:w="1417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是否被SCI、EI、SSCI、CSSCI收录</w:t>
            </w:r>
          </w:p>
        </w:tc>
        <w:tc>
          <w:tcPr>
            <w:tcW w:w="993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期刊影响因子</w:t>
            </w:r>
          </w:p>
        </w:tc>
        <w:tc>
          <w:tcPr>
            <w:tcW w:w="1059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他引次数SCI SSCI CSSCI</w:t>
            </w: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44208D" w:rsidRDefault="0044208D">
      <w:pPr>
        <w:jc w:val="center"/>
        <w:rPr>
          <w:rFonts w:eastAsia="黑体"/>
          <w:sz w:val="32"/>
          <w:szCs w:val="32"/>
        </w:rPr>
      </w:pPr>
    </w:p>
    <w:p w:rsidR="0044208D" w:rsidRDefault="00834F0A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年主要专利</w:t>
      </w:r>
      <w:r>
        <w:rPr>
          <w:rFonts w:eastAsia="黑体" w:hint="eastAsia"/>
          <w:sz w:val="32"/>
          <w:szCs w:val="32"/>
        </w:rPr>
        <w:t>情况</w:t>
      </w:r>
    </w:p>
    <w:tbl>
      <w:tblPr>
        <w:tblW w:w="8439" w:type="dxa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2"/>
        <w:gridCol w:w="1560"/>
        <w:gridCol w:w="1842"/>
        <w:gridCol w:w="1467"/>
        <w:gridCol w:w="1398"/>
      </w:tblGrid>
      <w:tr w:rsidR="003B29B9" w:rsidTr="00834F0A">
        <w:trPr>
          <w:trHeight w:val="607"/>
          <w:jc w:val="center"/>
        </w:trPr>
        <w:tc>
          <w:tcPr>
            <w:tcW w:w="2172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vAlign w:val="center"/>
          </w:tcPr>
          <w:p w:rsidR="003B29B9" w:rsidRDefault="003B29B9" w:rsidP="001709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专利号</w:t>
            </w:r>
          </w:p>
        </w:tc>
        <w:tc>
          <w:tcPr>
            <w:tcW w:w="1842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授权公告日</w:t>
            </w:r>
          </w:p>
        </w:tc>
        <w:tc>
          <w:tcPr>
            <w:tcW w:w="1467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398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本人排序</w:t>
            </w: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834F0A" w:rsidRDefault="00834F0A" w:rsidP="00834F0A">
      <w:pPr>
        <w:widowControl/>
        <w:jc w:val="left"/>
        <w:rPr>
          <w:rFonts w:eastAsia="黑体"/>
          <w:sz w:val="32"/>
          <w:szCs w:val="32"/>
        </w:rPr>
      </w:pPr>
    </w:p>
    <w:p w:rsidR="0044208D" w:rsidRDefault="00834F0A" w:rsidP="00834F0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年主要国际国内学术会议任职及会议报告情况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会议报告指大会报告或特邀报告等。</w:t>
            </w: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4208D" w:rsidRDefault="001168D2" w:rsidP="00834F0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="00834F0A">
        <w:rPr>
          <w:rFonts w:eastAsia="黑体" w:hint="eastAsia"/>
          <w:sz w:val="32"/>
          <w:szCs w:val="32"/>
        </w:rPr>
        <w:lastRenderedPageBreak/>
        <w:t>八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</w:t>
      </w:r>
      <w:r w:rsidR="003B29B9">
        <w:rPr>
          <w:rFonts w:eastAsia="黑体" w:hint="eastAsia"/>
          <w:sz w:val="32"/>
          <w:szCs w:val="32"/>
        </w:rPr>
        <w:t>教学、</w:t>
      </w:r>
      <w:r w:rsidR="00713FFD">
        <w:rPr>
          <w:rFonts w:eastAsia="黑体" w:hint="eastAsia"/>
          <w:sz w:val="32"/>
          <w:szCs w:val="32"/>
        </w:rPr>
        <w:t>人才培养情况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申请人近</w:t>
            </w:r>
            <w:r w:rsidR="00567251">
              <w:rPr>
                <w:rFonts w:ascii="仿宋_GB2312" w:eastAsia="仿宋_GB2312" w:hint="eastAsia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年授课情况、指导研究生情况、获国家级或省部级教学成果奖情况等。</w:t>
            </w: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647AB8" w:rsidRDefault="00647AB8">
      <w:pPr>
        <w:jc w:val="center"/>
        <w:rPr>
          <w:rFonts w:eastAsia="黑体"/>
          <w:sz w:val="32"/>
          <w:szCs w:val="32"/>
        </w:rPr>
      </w:pPr>
    </w:p>
    <w:p w:rsidR="0044208D" w:rsidRDefault="00834F0A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 w:rsidR="006A0B05">
        <w:rPr>
          <w:rFonts w:eastAsia="黑体" w:hint="eastAsia"/>
          <w:sz w:val="32"/>
          <w:szCs w:val="32"/>
        </w:rPr>
        <w:t>、</w:t>
      </w:r>
      <w:r w:rsidR="00713FFD">
        <w:rPr>
          <w:rFonts w:eastAsia="黑体" w:hint="eastAsia"/>
          <w:sz w:val="32"/>
          <w:szCs w:val="32"/>
        </w:rPr>
        <w:t>岗位工作思路及预期目标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44208D" w:rsidTr="00F606D1">
        <w:trPr>
          <w:trHeight w:val="7199"/>
          <w:jc w:val="center"/>
        </w:trPr>
        <w:tc>
          <w:tcPr>
            <w:tcW w:w="9000" w:type="dxa"/>
          </w:tcPr>
          <w:p w:rsidR="0044208D" w:rsidRDefault="00713FF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lastRenderedPageBreak/>
              <w:t>拟开展的有关科学研究、学科建设、人才培养方面的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分年度</w:t>
            </w:r>
            <w:r>
              <w:rPr>
                <w:rFonts w:ascii="仿宋_GB2312" w:eastAsia="仿宋_GB2312" w:hint="eastAsia"/>
                <w:sz w:val="24"/>
                <w:szCs w:val="32"/>
              </w:rPr>
              <w:t>计划及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总体</w:t>
            </w:r>
            <w:r>
              <w:rPr>
                <w:rFonts w:ascii="仿宋_GB2312" w:eastAsia="仿宋_GB2312" w:hint="eastAsia"/>
                <w:sz w:val="24"/>
                <w:szCs w:val="32"/>
              </w:rPr>
              <w:t>预期目标等。</w:t>
            </w: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1168D2" w:rsidRDefault="001168D2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44208D" w:rsidRDefault="007839DC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十</w:t>
      </w:r>
      <w:r w:rsidR="00713FFD">
        <w:rPr>
          <w:rFonts w:eastAsia="黑体" w:hint="eastAsia"/>
          <w:sz w:val="32"/>
          <w:szCs w:val="32"/>
        </w:rPr>
        <w:t>、学</w:t>
      </w:r>
      <w:r w:rsidR="00F42483">
        <w:rPr>
          <w:rFonts w:eastAsia="黑体" w:hint="eastAsia"/>
          <w:sz w:val="32"/>
          <w:szCs w:val="32"/>
        </w:rPr>
        <w:t>院</w:t>
      </w:r>
      <w:r w:rsidR="00713FFD">
        <w:rPr>
          <w:rFonts w:eastAsia="黑体" w:hint="eastAsia"/>
          <w:sz w:val="32"/>
          <w:szCs w:val="32"/>
        </w:rPr>
        <w:t>支持配套</w:t>
      </w:r>
      <w:r w:rsidR="00514668">
        <w:rPr>
          <w:rFonts w:eastAsia="黑体" w:hint="eastAsia"/>
          <w:sz w:val="32"/>
          <w:szCs w:val="32"/>
        </w:rPr>
        <w:t>条件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F42483"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>现有基础、依托学科，场地提供、试验设备条件及其它支持配套</w:t>
            </w:r>
            <w:r w:rsidR="00514668"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44208D" w:rsidRPr="00514668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CA35B2" w:rsidRDefault="00CA35B2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385AF1" w:rsidRDefault="00385AF1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385AF1" w:rsidRDefault="00385AF1" w:rsidP="00834F0A">
      <w:pPr>
        <w:jc w:val="left"/>
        <w:rPr>
          <w:rFonts w:eastAsia="黑体"/>
          <w:sz w:val="32"/>
          <w:szCs w:val="32"/>
        </w:rPr>
      </w:pPr>
    </w:p>
    <w:p w:rsidR="00385AF1" w:rsidRDefault="00385AF1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44208D" w:rsidRDefault="00713FFD" w:rsidP="00834F0A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十</w:t>
      </w:r>
      <w:r w:rsidR="00834F0A">
        <w:rPr>
          <w:rFonts w:eastAsia="黑体" w:hint="eastAsia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、审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核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意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9"/>
        <w:gridCol w:w="1124"/>
        <w:gridCol w:w="902"/>
        <w:gridCol w:w="727"/>
        <w:gridCol w:w="1065"/>
        <w:gridCol w:w="1133"/>
        <w:gridCol w:w="992"/>
        <w:gridCol w:w="1133"/>
        <w:gridCol w:w="992"/>
      </w:tblGrid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2048"/>
          <w:jc w:val="center"/>
        </w:trPr>
        <w:tc>
          <w:tcPr>
            <w:tcW w:w="536" w:type="pct"/>
            <w:vMerge w:val="restart"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院（部）教授委员会意见</w:t>
            </w:r>
          </w:p>
        </w:tc>
        <w:tc>
          <w:tcPr>
            <w:tcW w:w="4464" w:type="pct"/>
            <w:gridSpan w:val="8"/>
            <w:vAlign w:val="center"/>
          </w:tcPr>
          <w:p w:rsidR="00385AF1" w:rsidRPr="00385AF1" w:rsidRDefault="00385AF1" w:rsidP="00B715FC">
            <w:pPr>
              <w:rPr>
                <w:rFonts w:ascii="仿宋_GB2312" w:eastAsia="仿宋_GB2312" w:hint="eastAsia"/>
                <w:sz w:val="24"/>
              </w:rPr>
            </w:pPr>
          </w:p>
          <w:p w:rsidR="00385AF1" w:rsidRPr="00385AF1" w:rsidRDefault="00385AF1" w:rsidP="00B715FC">
            <w:pPr>
              <w:rPr>
                <w:rFonts w:ascii="仿宋_GB2312" w:eastAsia="仿宋_GB2312" w:hint="eastAsia"/>
                <w:sz w:val="24"/>
              </w:rPr>
            </w:pPr>
          </w:p>
          <w:p w:rsidR="00385AF1" w:rsidRPr="00385AF1" w:rsidRDefault="00385AF1" w:rsidP="00B715FC">
            <w:pPr>
              <w:rPr>
                <w:rFonts w:ascii="仿宋_GB2312" w:eastAsia="仿宋_GB2312" w:hint="eastAsia"/>
                <w:sz w:val="24"/>
              </w:rPr>
            </w:pP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教授委员会主任签字：</w:t>
            </w: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           年   月  日</w:t>
            </w: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536" w:type="pct"/>
            <w:vMerge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49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参加</w:t>
            </w:r>
          </w:p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3343" w:type="pct"/>
            <w:gridSpan w:val="6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表  决  结  果</w:t>
            </w: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536" w:type="pct"/>
            <w:vMerge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9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02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58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7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不同意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7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536" w:type="pct"/>
            <w:vMerge w:val="restart"/>
            <w:vAlign w:val="center"/>
          </w:tcPr>
          <w:p w:rsidR="00385AF1" w:rsidRPr="00385AF1" w:rsidRDefault="00385AF1" w:rsidP="00385AF1">
            <w:pPr>
              <w:tabs>
                <w:tab w:val="left" w:pos="54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院（部）党政联席会议意见</w:t>
            </w:r>
          </w:p>
        </w:tc>
        <w:tc>
          <w:tcPr>
            <w:tcW w:w="4464" w:type="pct"/>
            <w:gridSpan w:val="8"/>
            <w:vAlign w:val="center"/>
          </w:tcPr>
          <w:p w:rsidR="00385AF1" w:rsidRPr="00385AF1" w:rsidRDefault="00385AF1" w:rsidP="00B715FC">
            <w:pPr>
              <w:rPr>
                <w:rFonts w:ascii="仿宋_GB2312" w:eastAsia="仿宋_GB2312" w:hint="eastAsia"/>
                <w:sz w:val="24"/>
              </w:rPr>
            </w:pPr>
          </w:p>
          <w:p w:rsidR="00385AF1" w:rsidRPr="00385AF1" w:rsidRDefault="00385AF1" w:rsidP="00B715FC">
            <w:pPr>
              <w:rPr>
                <w:rFonts w:ascii="仿宋_GB2312" w:eastAsia="仿宋_GB2312" w:hint="eastAsia"/>
                <w:sz w:val="24"/>
              </w:rPr>
            </w:pP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负责人签字（盖章）：</w:t>
            </w:r>
          </w:p>
          <w:p w:rsidR="00385AF1" w:rsidRPr="00385AF1" w:rsidRDefault="00385AF1" w:rsidP="00B715F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385AF1">
              <w:rPr>
                <w:rFonts w:ascii="仿宋_GB2312" w:eastAsia="仿宋_GB2312" w:hint="eastAsia"/>
                <w:sz w:val="24"/>
              </w:rPr>
              <w:t xml:space="preserve">        年   月  日</w:t>
            </w: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536" w:type="pct"/>
            <w:vMerge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622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49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参加</w:t>
            </w:r>
          </w:p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 w:rsidRPr="00385A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3343" w:type="pct"/>
            <w:gridSpan w:val="6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表  决  结  果</w:t>
            </w: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536" w:type="pct"/>
            <w:vMerge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622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9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02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同意</w:t>
            </w:r>
          </w:p>
        </w:tc>
        <w:tc>
          <w:tcPr>
            <w:tcW w:w="58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7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不同意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7" w:type="pct"/>
            <w:vAlign w:val="center"/>
          </w:tcPr>
          <w:p w:rsidR="00385AF1" w:rsidRPr="00385AF1" w:rsidRDefault="00385AF1" w:rsidP="00385AF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385AF1">
              <w:rPr>
                <w:rFonts w:ascii="仿宋_GB2312" w:eastAsia="仿宋_GB2312" w:hint="eastAsia"/>
                <w:sz w:val="24"/>
              </w:rPr>
              <w:t>弃权</w:t>
            </w:r>
          </w:p>
        </w:tc>
        <w:tc>
          <w:tcPr>
            <w:tcW w:w="549" w:type="pct"/>
            <w:vAlign w:val="center"/>
          </w:tcPr>
          <w:p w:rsidR="00385AF1" w:rsidRPr="00385AF1" w:rsidRDefault="00385AF1" w:rsidP="00B715F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85AF1" w:rsidTr="00385AF1">
        <w:tblPrEx>
          <w:tblCellMar>
            <w:top w:w="0" w:type="dxa"/>
            <w:bottom w:w="0" w:type="dxa"/>
          </w:tblCellMar>
        </w:tblPrEx>
        <w:trPr>
          <w:trHeight w:hRule="exact" w:val="3287"/>
          <w:jc w:val="center"/>
        </w:trPr>
        <w:tc>
          <w:tcPr>
            <w:tcW w:w="536" w:type="pct"/>
            <w:vAlign w:val="center"/>
          </w:tcPr>
          <w:p w:rsid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 w:rsidRPr="00A6008C">
              <w:rPr>
                <w:rFonts w:eastAsia="仿宋_GB2312" w:hint="eastAsia"/>
                <w:sz w:val="24"/>
              </w:rPr>
              <w:t>专家评审委员会</w:t>
            </w: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64" w:type="pct"/>
            <w:gridSpan w:val="8"/>
          </w:tcPr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385AF1" w:rsidRDefault="00385AF1" w:rsidP="00B715FC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专家组长签名：</w:t>
            </w:r>
          </w:p>
          <w:p w:rsidR="00385AF1" w:rsidRDefault="00385AF1" w:rsidP="00B715FC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385AF1" w:rsidRDefault="00385AF1" w:rsidP="00385AF1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85AF1" w:rsidTr="00F606D1">
        <w:tblPrEx>
          <w:tblCellMar>
            <w:top w:w="0" w:type="dxa"/>
            <w:bottom w:w="0" w:type="dxa"/>
          </w:tblCellMar>
        </w:tblPrEx>
        <w:trPr>
          <w:trHeight w:hRule="exact" w:val="1988"/>
          <w:jc w:val="center"/>
        </w:trPr>
        <w:tc>
          <w:tcPr>
            <w:tcW w:w="536" w:type="pct"/>
            <w:vAlign w:val="center"/>
          </w:tcPr>
          <w:p w:rsidR="00385AF1" w:rsidRDefault="00385AF1" w:rsidP="00B715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  <w:p w:rsidR="00385AF1" w:rsidRDefault="00385AF1" w:rsidP="00B715F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464" w:type="pct"/>
            <w:gridSpan w:val="8"/>
          </w:tcPr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385AF1" w:rsidRDefault="00385AF1" w:rsidP="00B715FC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385AF1" w:rsidRDefault="00385AF1" w:rsidP="00B715FC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385AF1" w:rsidRDefault="00385AF1" w:rsidP="00385AF1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85AF1" w:rsidRDefault="00385AF1" w:rsidP="00F606D1">
      <w:pPr>
        <w:jc w:val="left"/>
        <w:rPr>
          <w:rFonts w:eastAsia="黑体" w:hint="eastAsia"/>
          <w:sz w:val="32"/>
          <w:szCs w:val="32"/>
        </w:rPr>
      </w:pPr>
    </w:p>
    <w:sectPr w:rsidR="00385AF1" w:rsidSect="0044208D">
      <w:footerReference w:type="even" r:id="rId8"/>
      <w:footerReference w:type="default" r:id="rId9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CC" w:rsidRDefault="00AC6DCC" w:rsidP="002F0A56">
      <w:pPr>
        <w:pStyle w:val="a6"/>
      </w:pPr>
      <w:r>
        <w:separator/>
      </w:r>
    </w:p>
  </w:endnote>
  <w:endnote w:type="continuationSeparator" w:id="1">
    <w:p w:rsidR="00AC6DCC" w:rsidRDefault="00AC6DCC" w:rsidP="002F0A5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D" w:rsidRDefault="00FE52F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13F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FFD">
      <w:rPr>
        <w:rStyle w:val="a4"/>
        <w:noProof/>
      </w:rPr>
      <w:t>1</w:t>
    </w:r>
    <w:r>
      <w:rPr>
        <w:rStyle w:val="a4"/>
      </w:rPr>
      <w:fldChar w:fldCharType="end"/>
    </w:r>
  </w:p>
  <w:p w:rsidR="0044208D" w:rsidRDefault="004420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D" w:rsidRPr="000F1A28" w:rsidRDefault="000F1A28" w:rsidP="000F1A28">
    <w:pPr>
      <w:pStyle w:val="a3"/>
      <w:ind w:firstLineChars="50" w:firstLine="105"/>
      <w:jc w:val="center"/>
      <w:rPr>
        <w:sz w:val="21"/>
        <w:szCs w:val="21"/>
      </w:rPr>
    </w:pPr>
    <w:r>
      <w:rPr>
        <w:rFonts w:asciiTheme="majorHAnsi" w:hAnsiTheme="majorHAnsi" w:hint="eastAsia"/>
        <w:sz w:val="21"/>
        <w:szCs w:val="21"/>
        <w:lang w:val="zh-CN"/>
      </w:rPr>
      <w:t>-</w:t>
    </w:r>
    <w:r w:rsidRPr="000F1A28">
      <w:rPr>
        <w:rFonts w:asciiTheme="majorHAnsi" w:hAnsiTheme="majorHAnsi"/>
        <w:sz w:val="21"/>
        <w:szCs w:val="21"/>
        <w:lang w:val="zh-CN"/>
      </w:rPr>
      <w:t xml:space="preserve"> </w:t>
    </w:r>
    <w:r w:rsidR="00FE52F4" w:rsidRPr="000F1A28">
      <w:rPr>
        <w:sz w:val="21"/>
        <w:szCs w:val="21"/>
      </w:rPr>
      <w:fldChar w:fldCharType="begin"/>
    </w:r>
    <w:r w:rsidRPr="000F1A28">
      <w:rPr>
        <w:sz w:val="21"/>
        <w:szCs w:val="21"/>
      </w:rPr>
      <w:instrText xml:space="preserve"> PAGE    \* MERGEFORMAT </w:instrText>
    </w:r>
    <w:r w:rsidR="00FE52F4" w:rsidRPr="000F1A28">
      <w:rPr>
        <w:sz w:val="21"/>
        <w:szCs w:val="21"/>
      </w:rPr>
      <w:fldChar w:fldCharType="separate"/>
    </w:r>
    <w:r w:rsidR="0050081E" w:rsidRPr="0050081E">
      <w:rPr>
        <w:rFonts w:asciiTheme="majorHAnsi" w:hAnsiTheme="majorHAnsi"/>
        <w:noProof/>
        <w:sz w:val="21"/>
        <w:szCs w:val="21"/>
        <w:lang w:val="zh-CN"/>
      </w:rPr>
      <w:t>1</w:t>
    </w:r>
    <w:r w:rsidR="00FE52F4" w:rsidRPr="000F1A2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CC" w:rsidRDefault="00AC6DCC" w:rsidP="002F0A56">
      <w:pPr>
        <w:pStyle w:val="a6"/>
      </w:pPr>
      <w:r>
        <w:separator/>
      </w:r>
    </w:p>
  </w:footnote>
  <w:footnote w:type="continuationSeparator" w:id="1">
    <w:p w:rsidR="00AC6DCC" w:rsidRDefault="00AC6DCC" w:rsidP="002F0A5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209"/>
    <w:multiLevelType w:val="hybridMultilevel"/>
    <w:tmpl w:val="B1768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9D"/>
    <w:rsid w:val="00053ABE"/>
    <w:rsid w:val="000A6E9B"/>
    <w:rsid w:val="000D6378"/>
    <w:rsid w:val="000F1A28"/>
    <w:rsid w:val="001168D2"/>
    <w:rsid w:val="00134CE6"/>
    <w:rsid w:val="001473A9"/>
    <w:rsid w:val="0017095F"/>
    <w:rsid w:val="00180D21"/>
    <w:rsid w:val="00186355"/>
    <w:rsid w:val="001978F3"/>
    <w:rsid w:val="001F78C6"/>
    <w:rsid w:val="00245633"/>
    <w:rsid w:val="00263C27"/>
    <w:rsid w:val="002A2412"/>
    <w:rsid w:val="002F2635"/>
    <w:rsid w:val="00385AF1"/>
    <w:rsid w:val="003B29B9"/>
    <w:rsid w:val="003D5FE0"/>
    <w:rsid w:val="003E2AEB"/>
    <w:rsid w:val="0043509D"/>
    <w:rsid w:val="0044208D"/>
    <w:rsid w:val="00444F31"/>
    <w:rsid w:val="00470D8D"/>
    <w:rsid w:val="004C50A3"/>
    <w:rsid w:val="004C66F2"/>
    <w:rsid w:val="004F1D47"/>
    <w:rsid w:val="004F4FD2"/>
    <w:rsid w:val="0050081E"/>
    <w:rsid w:val="00514668"/>
    <w:rsid w:val="00525B99"/>
    <w:rsid w:val="00541405"/>
    <w:rsid w:val="0055278F"/>
    <w:rsid w:val="00567251"/>
    <w:rsid w:val="0057572B"/>
    <w:rsid w:val="005B3802"/>
    <w:rsid w:val="005B4329"/>
    <w:rsid w:val="005C5E7D"/>
    <w:rsid w:val="00600BE2"/>
    <w:rsid w:val="00611B85"/>
    <w:rsid w:val="00647AB8"/>
    <w:rsid w:val="00697B96"/>
    <w:rsid w:val="006A0B05"/>
    <w:rsid w:val="006C0A91"/>
    <w:rsid w:val="006D4B6B"/>
    <w:rsid w:val="00713FFD"/>
    <w:rsid w:val="00724831"/>
    <w:rsid w:val="00777C6F"/>
    <w:rsid w:val="007839DC"/>
    <w:rsid w:val="007D2643"/>
    <w:rsid w:val="007D2E13"/>
    <w:rsid w:val="007D39C8"/>
    <w:rsid w:val="007F47D8"/>
    <w:rsid w:val="00834F0A"/>
    <w:rsid w:val="00862BDA"/>
    <w:rsid w:val="008D2263"/>
    <w:rsid w:val="00920C37"/>
    <w:rsid w:val="009F6069"/>
    <w:rsid w:val="00A35EFD"/>
    <w:rsid w:val="00A6008C"/>
    <w:rsid w:val="00AA2EDE"/>
    <w:rsid w:val="00AC6DCC"/>
    <w:rsid w:val="00AD330B"/>
    <w:rsid w:val="00AF4CD7"/>
    <w:rsid w:val="00B01CDD"/>
    <w:rsid w:val="00B24CBB"/>
    <w:rsid w:val="00B5114E"/>
    <w:rsid w:val="00B850D3"/>
    <w:rsid w:val="00BC4994"/>
    <w:rsid w:val="00BF23F2"/>
    <w:rsid w:val="00C04000"/>
    <w:rsid w:val="00C22140"/>
    <w:rsid w:val="00C53D25"/>
    <w:rsid w:val="00C7290E"/>
    <w:rsid w:val="00C81831"/>
    <w:rsid w:val="00CA35B2"/>
    <w:rsid w:val="00CA3CB4"/>
    <w:rsid w:val="00CE4A45"/>
    <w:rsid w:val="00D14887"/>
    <w:rsid w:val="00D7256D"/>
    <w:rsid w:val="00DF0498"/>
    <w:rsid w:val="00E11F42"/>
    <w:rsid w:val="00E25F77"/>
    <w:rsid w:val="00E34F27"/>
    <w:rsid w:val="00E747C7"/>
    <w:rsid w:val="00E856B1"/>
    <w:rsid w:val="00E866C6"/>
    <w:rsid w:val="00EA5E67"/>
    <w:rsid w:val="00F102B5"/>
    <w:rsid w:val="00F266AE"/>
    <w:rsid w:val="00F42483"/>
    <w:rsid w:val="00F51088"/>
    <w:rsid w:val="00F56064"/>
    <w:rsid w:val="00F606D1"/>
    <w:rsid w:val="00F8200D"/>
    <w:rsid w:val="00F942DA"/>
    <w:rsid w:val="00FD00E8"/>
    <w:rsid w:val="00FD3FEB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208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semiHidden/>
    <w:rsid w:val="0044208D"/>
  </w:style>
  <w:style w:type="paragraph" w:styleId="a5">
    <w:name w:val="header"/>
    <w:basedOn w:val="a"/>
    <w:semiHidden/>
    <w:rsid w:val="0044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semiHidden/>
    <w:rsid w:val="0044208D"/>
    <w:pPr>
      <w:jc w:val="center"/>
    </w:pPr>
    <w:rPr>
      <w:rFonts w:eastAsia="华文中宋"/>
      <w:b/>
      <w:bCs/>
      <w:sz w:val="32"/>
    </w:rPr>
  </w:style>
  <w:style w:type="paragraph" w:styleId="a7">
    <w:name w:val="Date"/>
    <w:basedOn w:val="a"/>
    <w:next w:val="a"/>
    <w:link w:val="Char"/>
    <w:rsid w:val="0043509D"/>
    <w:rPr>
      <w:rFonts w:ascii="仿宋_GB2312" w:eastAsia="仿宋_GB2312"/>
      <w:spacing w:val="-4"/>
      <w:sz w:val="32"/>
      <w:szCs w:val="20"/>
    </w:rPr>
  </w:style>
  <w:style w:type="character" w:customStyle="1" w:styleId="Char">
    <w:name w:val="日期 Char"/>
    <w:basedOn w:val="a0"/>
    <w:link w:val="a7"/>
    <w:rsid w:val="0043509D"/>
    <w:rPr>
      <w:rFonts w:ascii="仿宋_GB2312" w:eastAsia="仿宋_GB2312"/>
      <w:spacing w:val="-4"/>
      <w:kern w:val="2"/>
      <w:sz w:val="32"/>
    </w:rPr>
  </w:style>
  <w:style w:type="paragraph" w:styleId="a8">
    <w:name w:val="List Paragraph"/>
    <w:basedOn w:val="a"/>
    <w:uiPriority w:val="34"/>
    <w:qFormat/>
    <w:rsid w:val="00470D8D"/>
    <w:pPr>
      <w:ind w:firstLineChars="200" w:firstLine="420"/>
    </w:pPr>
  </w:style>
  <w:style w:type="paragraph" w:styleId="2">
    <w:name w:val="Body Text 2"/>
    <w:basedOn w:val="a"/>
    <w:link w:val="2Char"/>
    <w:uiPriority w:val="99"/>
    <w:semiHidden/>
    <w:unhideWhenUsed/>
    <w:rsid w:val="00385AF1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85A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y.JW-ZHANGYING\Application%20Data\Microsoft\Templates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3E7C-9C3A-44C1-8F82-C0052A7E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联合发文.dot</Template>
  <TotalTime>242</TotalTime>
  <Pages>11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文 件</vt:lpstr>
    </vt:vector>
  </TitlesOfParts>
  <Company>ll</Company>
  <LinksUpToDate>false</LinksUpToDate>
  <CharactersWithSpaces>1760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http://www.moe.edu.cn/edoas/website18/info12846.htm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陆未谷</dc:creator>
  <cp:lastModifiedBy>陆未谷</cp:lastModifiedBy>
  <cp:revision>14</cp:revision>
  <cp:lastPrinted>2013-05-05T02:10:00Z</cp:lastPrinted>
  <dcterms:created xsi:type="dcterms:W3CDTF">2013-06-25T01:36:00Z</dcterms:created>
  <dcterms:modified xsi:type="dcterms:W3CDTF">2015-01-07T08:34:00Z</dcterms:modified>
</cp:coreProperties>
</file>